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2049" w14:textId="77777777" w:rsidR="00F25E06" w:rsidRDefault="00F25E06" w:rsidP="008A2C8F"/>
    <w:p w14:paraId="61A9A953" w14:textId="7AE13EC7" w:rsidR="009D791C" w:rsidRDefault="00156187" w:rsidP="009D330B">
      <w:pPr>
        <w:pStyle w:val="Title"/>
      </w:pPr>
      <w:r>
        <w:t>DÉ</w:t>
      </w:r>
      <w:r w:rsidR="0034422B">
        <w:t>fricher de nouveaux territoires</w:t>
      </w:r>
    </w:p>
    <w:p w14:paraId="5C4AC8BB" w14:textId="51CA664A" w:rsidR="009D330B" w:rsidRPr="009D330B" w:rsidRDefault="009D330B" w:rsidP="009D330B">
      <w:pPr>
        <w:pStyle w:val="Subtitle"/>
      </w:pPr>
      <w:r>
        <w:t>Candidature : L’IFES soutient les nouveaux campus</w:t>
      </w:r>
    </w:p>
    <w:p w14:paraId="2A075061" w14:textId="77777777" w:rsidR="009D791C" w:rsidRDefault="009D791C" w:rsidP="008A2C8F"/>
    <w:p w14:paraId="578BC1A0" w14:textId="77777777" w:rsidR="009D791C" w:rsidRDefault="009D791C" w:rsidP="008A2C8F"/>
    <w:p w14:paraId="7B793724" w14:textId="77777777" w:rsidR="009D330B" w:rsidRPr="009D330B" w:rsidRDefault="009D330B" w:rsidP="009D330B">
      <w:pPr>
        <w:pStyle w:val="Heading1"/>
      </w:pPr>
      <w:r>
        <w:t>À propos de vous</w:t>
      </w:r>
    </w:p>
    <w:p w14:paraId="7A14BA7E" w14:textId="6FE54555" w:rsidR="00957D05" w:rsidRDefault="00957D05" w:rsidP="00957D05"/>
    <w:p w14:paraId="58828E92" w14:textId="49A1B14F" w:rsidR="00957D05" w:rsidRPr="00676764" w:rsidRDefault="008E628D" w:rsidP="00676764">
      <w:pPr>
        <w:pStyle w:val="Heading3"/>
        <w:rPr>
          <w:rStyle w:val="Heading3Char"/>
          <w:bCs/>
          <w:color w:val="BFBFBF" w:themeColor="background1" w:themeShade="BF"/>
        </w:rPr>
      </w:pPr>
      <w:r>
        <w:rPr>
          <w:noProof/>
        </w:rPr>
        <mc:AlternateContent>
          <mc:Choice Requires="wps">
            <w:drawing>
              <wp:anchor distT="45720" distB="45720" distL="114300" distR="114300" simplePos="0" relativeHeight="251658240" behindDoc="1" locked="0" layoutInCell="1" allowOverlap="1" wp14:anchorId="6465C081" wp14:editId="29BC7F6F">
                <wp:simplePos x="0" y="0"/>
                <wp:positionH relativeFrom="column">
                  <wp:posOffset>2485390</wp:posOffset>
                </wp:positionH>
                <wp:positionV relativeFrom="paragraph">
                  <wp:posOffset>113665</wp:posOffset>
                </wp:positionV>
                <wp:extent cx="3228975" cy="1404620"/>
                <wp:effectExtent l="0" t="0" r="28575" b="20320"/>
                <wp:wrapTight wrapText="bothSides">
                  <wp:wrapPolygon edited="0">
                    <wp:start x="0" y="0"/>
                    <wp:lineTo x="0" y="21711"/>
                    <wp:lineTo x="21664" y="21711"/>
                    <wp:lineTo x="216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41FE4A20" w14:textId="77777777" w:rsidR="004C3D53" w:rsidRDefault="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5C081" id="_x0000_t202" coordsize="21600,21600" o:spt="202" path="m,l,21600r21600,l21600,xe">
                <v:stroke joinstyle="miter"/>
                <v:path gradientshapeok="t" o:connecttype="rect"/>
              </v:shapetype>
              <v:shape id="Text Box 2" o:spid="_x0000_s1026" type="#_x0000_t202" style="position:absolute;margin-left:195.7pt;margin-top:8.95pt;width:254.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" strokecolor="#d8d8d8 [2732]">
                <v:textbox style="mso-fit-shape-to-text:t">
                  <w:txbxContent>
                    <w:p w14:paraId="41FE4A20" w14:textId="77777777" w:rsidR="004C3D53" w:rsidRDefault="004C3D53"/>
                  </w:txbxContent>
                </v:textbox>
                <w10:wrap type="tight"/>
              </v:shape>
            </w:pict>
          </mc:Fallback>
        </mc:AlternateContent>
      </w:r>
      <w:r w:rsidR="00230150">
        <w:rPr>
          <w:caps/>
          <w:color w:val="auto"/>
          <w:szCs w:val="22"/>
        </w:rPr>
        <w:t>Candidat :</w:t>
      </w:r>
      <w:r w:rsidR="00230150">
        <w:rPr>
          <w:caps/>
          <w:color w:val="auto"/>
          <w:szCs w:val="22"/>
        </w:rPr>
        <w:tab/>
        <w:t xml:space="preserve"> </w:t>
      </w:r>
      <w:r w:rsidR="00230150">
        <w:rPr>
          <w:caps/>
          <w:color w:val="auto"/>
          <w:szCs w:val="22"/>
        </w:rPr>
        <w:tab/>
      </w:r>
      <w:r w:rsidR="00230150">
        <w:tab/>
        <w:t xml:space="preserve">  </w:t>
      </w:r>
      <w:r>
        <w:br/>
      </w:r>
      <w:r w:rsidR="00230150">
        <w:t>Nom :</w:t>
      </w:r>
      <w:r w:rsidR="00230150">
        <w:tab/>
      </w:r>
    </w:p>
    <w:p w14:paraId="1E5E81AC" w14:textId="77777777" w:rsidR="00FE707E" w:rsidRDefault="004C3D53" w:rsidP="009D330B">
      <w:pPr>
        <w:pStyle w:val="Heading3"/>
        <w:ind w:left="2160" w:firstLine="720"/>
        <w:rPr>
          <w:rStyle w:val="Heading3Char"/>
        </w:rPr>
      </w:pPr>
      <w:r>
        <w:rPr>
          <w:noProof/>
        </w:rPr>
        <mc:AlternateContent>
          <mc:Choice Requires="wps">
            <w:drawing>
              <wp:anchor distT="45720" distB="45720" distL="114300" distR="114300" simplePos="0" relativeHeight="251658241" behindDoc="1" locked="0" layoutInCell="1" allowOverlap="1" wp14:anchorId="0C519996" wp14:editId="317DD255">
                <wp:simplePos x="0" y="0"/>
                <wp:positionH relativeFrom="column">
                  <wp:posOffset>2486025</wp:posOffset>
                </wp:positionH>
                <wp:positionV relativeFrom="paragraph">
                  <wp:posOffset>135890</wp:posOffset>
                </wp:positionV>
                <wp:extent cx="3228975" cy="1404620"/>
                <wp:effectExtent l="0" t="0" r="28575" b="20320"/>
                <wp:wrapTight wrapText="bothSides">
                  <wp:wrapPolygon edited="0">
                    <wp:start x="0" y="0"/>
                    <wp:lineTo x="0" y="21711"/>
                    <wp:lineTo x="21664" y="21711"/>
                    <wp:lineTo x="2166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12A012C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19996" id="_x0000_s1027" type="#_x0000_t202" style="position:absolute;left:0;text-align:left;margin-left:195.75pt;margin-top:10.7pt;width:254.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" strokecolor="#d8d8d8 [2732]">
                <v:textbox style="mso-fit-shape-to-text:t">
                  <w:txbxContent>
                    <w:p w14:paraId="12A012CC" w14:textId="77777777" w:rsidR="004C3D53" w:rsidRDefault="004C3D53" w:rsidP="004C3D53"/>
                  </w:txbxContent>
                </v:textbox>
                <w10:wrap type="tight"/>
              </v:shape>
            </w:pict>
          </mc:Fallback>
        </mc:AlternateContent>
      </w:r>
    </w:p>
    <w:p w14:paraId="2427D029" w14:textId="5C97204F" w:rsidR="009D330B" w:rsidRPr="009D330B" w:rsidRDefault="0034422B" w:rsidP="008E628D">
      <w:pPr>
        <w:pStyle w:val="Heading3"/>
      </w:pPr>
      <w:r>
        <w:rPr>
          <w:rStyle w:val="Heading3Char"/>
        </w:rPr>
        <w:t>E-mail :</w:t>
      </w:r>
    </w:p>
    <w:p w14:paraId="18BBEA81" w14:textId="7B9A83BB" w:rsidR="009D330B" w:rsidRPr="009D330B" w:rsidRDefault="009D330B" w:rsidP="009D330B"/>
    <w:p w14:paraId="013AD3C8" w14:textId="5B59C5B9" w:rsidR="00957D05" w:rsidRPr="00676764" w:rsidRDefault="005D0497" w:rsidP="00676764">
      <w:pPr>
        <w:pStyle w:val="Heading3"/>
        <w:rPr>
          <w:color w:val="BFBFBF" w:themeColor="background1" w:themeShade="BF"/>
        </w:rPr>
      </w:pPr>
      <w:r>
        <w:rPr>
          <w:noProof/>
        </w:rPr>
        <mc:AlternateContent>
          <mc:Choice Requires="wps">
            <w:drawing>
              <wp:anchor distT="45720" distB="45720" distL="114300" distR="114300" simplePos="0" relativeHeight="251658242" behindDoc="1" locked="0" layoutInCell="1" allowOverlap="1" wp14:anchorId="7CB75665" wp14:editId="2685492C">
                <wp:simplePos x="0" y="0"/>
                <wp:positionH relativeFrom="column">
                  <wp:posOffset>2486025</wp:posOffset>
                </wp:positionH>
                <wp:positionV relativeFrom="paragraph">
                  <wp:posOffset>91440</wp:posOffset>
                </wp:positionV>
                <wp:extent cx="3228975" cy="1404620"/>
                <wp:effectExtent l="0" t="0" r="28575" b="20320"/>
                <wp:wrapTight wrapText="bothSides">
                  <wp:wrapPolygon edited="0">
                    <wp:start x="0" y="0"/>
                    <wp:lineTo x="0" y="21711"/>
                    <wp:lineTo x="21664" y="21711"/>
                    <wp:lineTo x="2166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5E9C64E"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75665" id="_x0000_s1028" type="#_x0000_t202" style="position:absolute;margin-left:195.75pt;margin-top:7.2pt;width:254.25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H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" strokecolor="#d8d8d8 [2732]">
                <v:textbox style="mso-fit-shape-to-text:t">
                  <w:txbxContent>
                    <w:p w14:paraId="65E9C64E" w14:textId="77777777" w:rsidR="004C3D53" w:rsidRDefault="004C3D53" w:rsidP="004C3D53"/>
                  </w:txbxContent>
                </v:textbox>
                <w10:wrap type="tight"/>
              </v:shape>
            </w:pict>
          </mc:Fallback>
        </mc:AlternateContent>
      </w:r>
      <w:r w:rsidR="00230150">
        <w:rPr>
          <w:caps/>
          <w:color w:val="auto"/>
          <w:szCs w:val="22"/>
        </w:rPr>
        <w:t xml:space="preserve">Administrateur du projet : </w:t>
      </w:r>
      <w:r w:rsidR="00230150">
        <w:rPr>
          <w:caps/>
          <w:color w:val="auto"/>
          <w:szCs w:val="22"/>
        </w:rPr>
        <w:tab/>
        <w:t xml:space="preserve">  </w:t>
      </w:r>
      <w:r>
        <w:rPr>
          <w:caps/>
          <w:color w:val="auto"/>
          <w:szCs w:val="22"/>
        </w:rPr>
        <w:t xml:space="preserve">   </w:t>
      </w:r>
      <w:r>
        <w:t>Nom :</w:t>
      </w:r>
    </w:p>
    <w:p w14:paraId="1BEEE338" w14:textId="77777777" w:rsidR="008E628D" w:rsidRDefault="004C3D53" w:rsidP="008E628D">
      <w:pPr>
        <w:ind w:left="2160" w:firstLine="720"/>
        <w:rPr>
          <w:bCs/>
          <w:color w:val="006D8C"/>
          <w:szCs w:val="28"/>
        </w:rPr>
      </w:pPr>
      <w:r>
        <w:rPr>
          <w:noProof/>
        </w:rPr>
        <mc:AlternateContent>
          <mc:Choice Requires="wps">
            <w:drawing>
              <wp:anchor distT="45720" distB="45720" distL="114300" distR="114300" simplePos="0" relativeHeight="251658243" behindDoc="1" locked="0" layoutInCell="1" allowOverlap="1" wp14:anchorId="41101C89" wp14:editId="22237ACE">
                <wp:simplePos x="0" y="0"/>
                <wp:positionH relativeFrom="column">
                  <wp:posOffset>2486025</wp:posOffset>
                </wp:positionH>
                <wp:positionV relativeFrom="paragraph">
                  <wp:posOffset>114935</wp:posOffset>
                </wp:positionV>
                <wp:extent cx="3228975" cy="1404620"/>
                <wp:effectExtent l="0" t="0" r="28575" b="20320"/>
                <wp:wrapTight wrapText="bothSides">
                  <wp:wrapPolygon edited="0">
                    <wp:start x="0" y="0"/>
                    <wp:lineTo x="0" y="21711"/>
                    <wp:lineTo x="21664" y="21711"/>
                    <wp:lineTo x="216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AD2993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01C89" id="_x0000_s1029" type="#_x0000_t202" style="position:absolute;left:0;text-align:left;margin-left:195.75pt;margin-top:9.05pt;width:254.2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lx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" strokecolor="#d8d8d8 [2732]">
                <v:textbox style="mso-fit-shape-to-text:t">
                  <w:txbxContent>
                    <w:p w14:paraId="3AD2993C" w14:textId="77777777" w:rsidR="004C3D53" w:rsidRDefault="004C3D53" w:rsidP="004C3D53"/>
                  </w:txbxContent>
                </v:textbox>
                <w10:wrap type="tight"/>
              </v:shape>
            </w:pict>
          </mc:Fallback>
        </mc:AlternateContent>
      </w:r>
    </w:p>
    <w:p w14:paraId="2A29050E" w14:textId="5BF332C0" w:rsidR="009D330B" w:rsidRPr="008E628D" w:rsidRDefault="0034422B" w:rsidP="008E628D">
      <w:pPr>
        <w:rPr>
          <w:bCs/>
          <w:color w:val="006D8C"/>
          <w:kern w:val="40"/>
          <w:szCs w:val="28"/>
        </w:rPr>
      </w:pPr>
      <w:r>
        <w:rPr>
          <w:bCs/>
          <w:color w:val="006D8C"/>
          <w:szCs w:val="28"/>
        </w:rPr>
        <w:t>E-mail :</w:t>
      </w:r>
      <w:r>
        <w:tab/>
      </w:r>
    </w:p>
    <w:p w14:paraId="07075A3E" w14:textId="77777777" w:rsidR="009D330B" w:rsidRPr="009D330B" w:rsidRDefault="009D330B" w:rsidP="009D330B"/>
    <w:p w14:paraId="17158C59" w14:textId="77777777" w:rsidR="00957D05" w:rsidRDefault="004C3D53" w:rsidP="00957D05">
      <w:r>
        <w:rPr>
          <w:noProof/>
        </w:rPr>
        <mc:AlternateContent>
          <mc:Choice Requires="wps">
            <w:drawing>
              <wp:anchor distT="45720" distB="45720" distL="114300" distR="114300" simplePos="0" relativeHeight="251658244" behindDoc="1" locked="0" layoutInCell="1" allowOverlap="1" wp14:anchorId="0EE0DD4C" wp14:editId="6396603C">
                <wp:simplePos x="0" y="0"/>
                <wp:positionH relativeFrom="column">
                  <wp:posOffset>2486025</wp:posOffset>
                </wp:positionH>
                <wp:positionV relativeFrom="paragraph">
                  <wp:posOffset>83185</wp:posOffset>
                </wp:positionV>
                <wp:extent cx="3228975" cy="1404620"/>
                <wp:effectExtent l="0" t="0" r="28575" b="20320"/>
                <wp:wrapTight wrapText="bothSides">
                  <wp:wrapPolygon edited="0">
                    <wp:start x="0" y="0"/>
                    <wp:lineTo x="0" y="21711"/>
                    <wp:lineTo x="21664" y="21711"/>
                    <wp:lineTo x="216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833A4A0"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0DD4C" id="_x0000_s1030" type="#_x0000_t202" style="position:absolute;margin-left:195.75pt;margin-top:6.55pt;width:254.2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fLgIAAEoEAAAOAAAAZHJzL2Uyb0RvYy54bWysVF1v2yAUfZ+0/4B4X+x4Tp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" strokecolor="#d8d8d8 [2732]">
                <v:textbox style="mso-fit-shape-to-text:t">
                  <w:txbxContent>
                    <w:p w14:paraId="6833A4A0" w14:textId="77777777" w:rsidR="004C3D53" w:rsidRDefault="004C3D53" w:rsidP="004C3D53"/>
                  </w:txbxContent>
                </v:textbox>
                <w10:wrap type="tight"/>
              </v:shape>
            </w:pict>
          </mc:Fallback>
        </mc:AlternateContent>
      </w:r>
    </w:p>
    <w:p w14:paraId="36F5AE76" w14:textId="7120072A" w:rsidR="00957D05" w:rsidRPr="009D330B" w:rsidRDefault="009D330B" w:rsidP="00957D05">
      <w:pPr>
        <w:pStyle w:val="Heading3"/>
        <w:rPr>
          <w:color w:val="BFBFBF" w:themeColor="background1" w:themeShade="BF"/>
        </w:rPr>
      </w:pPr>
      <w:r>
        <w:rPr>
          <w:caps/>
          <w:color w:val="auto"/>
          <w:szCs w:val="22"/>
        </w:rPr>
        <w:t xml:space="preserve">Groupe </w:t>
      </w:r>
      <w:r w:rsidR="00156187">
        <w:rPr>
          <w:caps/>
          <w:color w:val="auto"/>
          <w:szCs w:val="22"/>
        </w:rPr>
        <w:t>É</w:t>
      </w:r>
      <w:r>
        <w:rPr>
          <w:caps/>
          <w:color w:val="auto"/>
          <w:szCs w:val="22"/>
        </w:rPr>
        <w:t>tudiant chr</w:t>
      </w:r>
      <w:r w:rsidR="00156187">
        <w:rPr>
          <w:caps/>
          <w:color w:val="auto"/>
          <w:szCs w:val="22"/>
        </w:rPr>
        <w:t>É</w:t>
      </w:r>
      <w:r>
        <w:rPr>
          <w:caps/>
          <w:color w:val="auto"/>
          <w:szCs w:val="22"/>
        </w:rPr>
        <w:t>tien :</w:t>
      </w:r>
      <w:r>
        <w:rPr>
          <w:caps/>
          <w:color w:val="auto"/>
          <w:szCs w:val="22"/>
        </w:rPr>
        <w:tab/>
      </w:r>
    </w:p>
    <w:p w14:paraId="23AA4422" w14:textId="77777777" w:rsidR="009D330B" w:rsidRPr="009D330B" w:rsidRDefault="004C3D53" w:rsidP="00957D05">
      <w:r>
        <w:rPr>
          <w:noProof/>
        </w:rPr>
        <mc:AlternateContent>
          <mc:Choice Requires="wps">
            <w:drawing>
              <wp:anchor distT="45720" distB="45720" distL="114300" distR="114300" simplePos="0" relativeHeight="251658245" behindDoc="1" locked="0" layoutInCell="1" allowOverlap="1" wp14:anchorId="0000B231" wp14:editId="35C0AC83">
                <wp:simplePos x="0" y="0"/>
                <wp:positionH relativeFrom="column">
                  <wp:posOffset>2486025</wp:posOffset>
                </wp:positionH>
                <wp:positionV relativeFrom="paragraph">
                  <wp:posOffset>104140</wp:posOffset>
                </wp:positionV>
                <wp:extent cx="3228975" cy="1404620"/>
                <wp:effectExtent l="0" t="0" r="28575" b="20320"/>
                <wp:wrapTight wrapText="bothSides">
                  <wp:wrapPolygon edited="0">
                    <wp:start x="0" y="0"/>
                    <wp:lineTo x="0" y="21711"/>
                    <wp:lineTo x="21664" y="21711"/>
                    <wp:lineTo x="216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FE6C9F7"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B231" id="_x0000_s1031" type="#_x0000_t202" style="position:absolute;margin-left:195.75pt;margin-top:8.2pt;width:254.2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0pLgIAAEoEAAAOAAAAZHJzL2Uyb0RvYy54bWysVF1v2yAUfZ+0/4B4X+x4cZ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" strokecolor="#d8d8d8 [2732]">
                <v:textbox style="mso-fit-shape-to-text:t">
                  <w:txbxContent>
                    <w:p w14:paraId="3FE6C9F7" w14:textId="77777777" w:rsidR="004C3D53" w:rsidRDefault="004C3D53" w:rsidP="004C3D53"/>
                  </w:txbxContent>
                </v:textbox>
                <w10:wrap type="tight"/>
              </v:shape>
            </w:pict>
          </mc:Fallback>
        </mc:AlternateContent>
      </w:r>
    </w:p>
    <w:p w14:paraId="6F432D52" w14:textId="0DE1916B" w:rsidR="009D330B" w:rsidRPr="009D330B" w:rsidRDefault="009D330B" w:rsidP="009D330B">
      <w:pPr>
        <w:pStyle w:val="Heading2"/>
        <w:rPr>
          <w:sz w:val="20"/>
        </w:rPr>
      </w:pPr>
      <w:r>
        <w:rPr>
          <w:sz w:val="20"/>
        </w:rPr>
        <w:t>Universit</w:t>
      </w:r>
      <w:r w:rsidR="00156187">
        <w:rPr>
          <w:sz w:val="20"/>
        </w:rPr>
        <w:t>É</w:t>
      </w:r>
      <w:r>
        <w:rPr>
          <w:sz w:val="20"/>
        </w:rPr>
        <w:t>, ville et pays :</w:t>
      </w:r>
      <w:r>
        <w:rPr>
          <w:sz w:val="20"/>
        </w:rPr>
        <w:tab/>
      </w:r>
    </w:p>
    <w:p w14:paraId="0E7FD8F9" w14:textId="77777777" w:rsidR="00957D05" w:rsidRDefault="004C3D53" w:rsidP="00957D05">
      <w:r>
        <w:rPr>
          <w:noProof/>
        </w:rPr>
        <mc:AlternateContent>
          <mc:Choice Requires="wps">
            <w:drawing>
              <wp:anchor distT="45720" distB="45720" distL="114300" distR="114300" simplePos="0" relativeHeight="251658246" behindDoc="1" locked="0" layoutInCell="1" allowOverlap="1" wp14:anchorId="409B1BB0" wp14:editId="1982028F">
                <wp:simplePos x="0" y="0"/>
                <wp:positionH relativeFrom="column">
                  <wp:posOffset>2486025</wp:posOffset>
                </wp:positionH>
                <wp:positionV relativeFrom="paragraph">
                  <wp:posOffset>105410</wp:posOffset>
                </wp:positionV>
                <wp:extent cx="3228975" cy="1404620"/>
                <wp:effectExtent l="0" t="0" r="28575" b="20320"/>
                <wp:wrapTight wrapText="bothSides">
                  <wp:wrapPolygon edited="0">
                    <wp:start x="0" y="0"/>
                    <wp:lineTo x="0" y="21711"/>
                    <wp:lineTo x="21664" y="21711"/>
                    <wp:lineTo x="216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DD9F939"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B1BB0" id="_x0000_s1032" type="#_x0000_t202" style="position:absolute;margin-left:195.75pt;margin-top:8.3pt;width:254.25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" strokecolor="#d8d8d8 [2732]">
                <v:textbox style="mso-fit-shape-to-text:t">
                  <w:txbxContent>
                    <w:p w14:paraId="3DD9F939" w14:textId="77777777" w:rsidR="004C3D53" w:rsidRDefault="004C3D53" w:rsidP="004C3D53"/>
                  </w:txbxContent>
                </v:textbox>
                <w10:wrap type="tight"/>
              </v:shape>
            </w:pict>
          </mc:Fallback>
        </mc:AlternateContent>
      </w:r>
    </w:p>
    <w:p w14:paraId="420E33A9" w14:textId="19FA6F2E" w:rsidR="009D330B" w:rsidRPr="009D330B" w:rsidRDefault="009D330B" w:rsidP="009D330B">
      <w:pPr>
        <w:pStyle w:val="Heading2"/>
        <w:rPr>
          <w:sz w:val="20"/>
        </w:rPr>
      </w:pPr>
      <w:r>
        <w:rPr>
          <w:sz w:val="20"/>
        </w:rPr>
        <w:t>Mouvement national de l’IFES</w:t>
      </w:r>
      <w:r>
        <w:rPr>
          <w:color w:val="FF0000"/>
          <w:sz w:val="20"/>
        </w:rPr>
        <w:t>*:</w:t>
      </w:r>
      <w:r>
        <w:rPr>
          <w:sz w:val="20"/>
        </w:rPr>
        <w:t xml:space="preserve"> :</w:t>
      </w:r>
      <w:r>
        <w:rPr>
          <w:sz w:val="20"/>
        </w:rPr>
        <w:tab/>
      </w:r>
    </w:p>
    <w:p w14:paraId="0246D790" w14:textId="77777777" w:rsidR="009D330B" w:rsidRDefault="009D330B" w:rsidP="009D330B">
      <w:pPr>
        <w:pStyle w:val="Heading1"/>
      </w:pPr>
    </w:p>
    <w:p w14:paraId="1766BCEA" w14:textId="77777777" w:rsidR="00957D05" w:rsidRDefault="00957D05" w:rsidP="009D330B">
      <w:pPr>
        <w:pStyle w:val="Heading1"/>
      </w:pPr>
    </w:p>
    <w:p w14:paraId="6725BCF9" w14:textId="737B8A47" w:rsidR="009D330B" w:rsidRPr="009D330B" w:rsidRDefault="0034422B" w:rsidP="009D330B">
      <w:pPr>
        <w:pStyle w:val="Heading1"/>
      </w:pPr>
      <w:r>
        <w:t>But de la candidature</w:t>
      </w:r>
    </w:p>
    <w:p w14:paraId="120C8FF6" w14:textId="68EB435D" w:rsidR="0034422B" w:rsidRDefault="0034422B" w:rsidP="009D330B">
      <w:pPr>
        <w:pStyle w:val="Heading2"/>
        <w:rPr>
          <w:sz w:val="20"/>
        </w:rPr>
      </w:pPr>
      <w:r>
        <w:rPr>
          <w:noProof/>
        </w:rPr>
        <mc:AlternateContent>
          <mc:Choice Requires="wps">
            <w:drawing>
              <wp:anchor distT="45720" distB="45720" distL="114300" distR="114300" simplePos="0" relativeHeight="251658254" behindDoc="1" locked="0" layoutInCell="1" allowOverlap="1" wp14:anchorId="4ED9C858" wp14:editId="13E7C7FD">
                <wp:simplePos x="0" y="0"/>
                <wp:positionH relativeFrom="column">
                  <wp:posOffset>2486025</wp:posOffset>
                </wp:positionH>
                <wp:positionV relativeFrom="paragraph">
                  <wp:posOffset>6985</wp:posOffset>
                </wp:positionV>
                <wp:extent cx="3228975" cy="1404620"/>
                <wp:effectExtent l="0" t="0" r="28575" b="20320"/>
                <wp:wrapTight wrapText="bothSides">
                  <wp:wrapPolygon edited="0">
                    <wp:start x="0" y="0"/>
                    <wp:lineTo x="0" y="21711"/>
                    <wp:lineTo x="21664" y="21711"/>
                    <wp:lineTo x="2166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25A0850E" w14:textId="77777777" w:rsidR="0034422B" w:rsidRDefault="0034422B" w:rsidP="00344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9C858" id="_x0000_s1033" type="#_x0000_t202" style="position:absolute;margin-left:195.75pt;margin-top:.55pt;width:254.25pt;height:110.6pt;z-index:-2516582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" strokecolor="#d8d8d8 [2732]">
                <v:textbox style="mso-fit-shape-to-text:t">
                  <w:txbxContent>
                    <w:p w14:paraId="25A0850E" w14:textId="77777777" w:rsidR="0034422B" w:rsidRDefault="0034422B" w:rsidP="0034422B"/>
                  </w:txbxContent>
                </v:textbox>
                <w10:wrap type="tight"/>
              </v:shape>
            </w:pict>
          </mc:Fallback>
        </mc:AlternateContent>
      </w:r>
      <w:r>
        <w:rPr>
          <w:sz w:val="20"/>
        </w:rPr>
        <w:t>Dans quelle ville / quel campus avez-vous un travail pionnier :</w:t>
      </w:r>
    </w:p>
    <w:p w14:paraId="27EC847B" w14:textId="77777777" w:rsidR="009D330B" w:rsidRPr="009D330B" w:rsidRDefault="00957D05" w:rsidP="009D330B">
      <w:pPr>
        <w:pStyle w:val="Heading2"/>
        <w:rPr>
          <w:sz w:val="20"/>
        </w:rPr>
      </w:pPr>
      <w:r>
        <w:rPr>
          <w:sz w:val="20"/>
        </w:rPr>
        <w:tab/>
      </w:r>
      <w:r>
        <w:rPr>
          <w:sz w:val="20"/>
        </w:rPr>
        <w:tab/>
      </w:r>
      <w:r>
        <w:rPr>
          <w:sz w:val="20"/>
        </w:rPr>
        <w:tab/>
      </w:r>
    </w:p>
    <w:p w14:paraId="174ECBAA" w14:textId="5B2260A4" w:rsidR="00957D05" w:rsidRPr="00957D05" w:rsidRDefault="00156187" w:rsidP="29C28D8E">
      <w:pPr>
        <w:pStyle w:val="Heading2"/>
        <w:rPr>
          <w:sz w:val="20"/>
          <w:szCs w:val="20"/>
        </w:rPr>
      </w:pPr>
      <w:r>
        <w:rPr>
          <w:sz w:val="20"/>
          <w:szCs w:val="20"/>
        </w:rPr>
        <w:t>RÉ</w:t>
      </w:r>
      <w:r w:rsidR="00230150">
        <w:rPr>
          <w:sz w:val="20"/>
          <w:szCs w:val="20"/>
        </w:rPr>
        <w:t xml:space="preserve">sumez votre projet en moins de 400 mots : </w:t>
      </w:r>
    </w:p>
    <w:p w14:paraId="1C6392AD" w14:textId="77777777" w:rsidR="009D330B" w:rsidRPr="00957D05" w:rsidRDefault="004C3D53" w:rsidP="009D330B">
      <w:pPr>
        <w:rPr>
          <w:color w:val="808080" w:themeColor="background1" w:themeShade="80"/>
        </w:rPr>
      </w:pPr>
      <w:r>
        <w:rPr>
          <w:noProof/>
        </w:rPr>
        <mc:AlternateContent>
          <mc:Choice Requires="wps">
            <w:drawing>
              <wp:anchor distT="45720" distB="45720" distL="114300" distR="114300" simplePos="0" relativeHeight="251658247" behindDoc="1" locked="0" layoutInCell="1" allowOverlap="1" wp14:anchorId="1352E104" wp14:editId="6D8F1B03">
                <wp:simplePos x="0" y="0"/>
                <wp:positionH relativeFrom="column">
                  <wp:posOffset>0</wp:posOffset>
                </wp:positionH>
                <wp:positionV relativeFrom="paragraph">
                  <wp:posOffset>292100</wp:posOffset>
                </wp:positionV>
                <wp:extent cx="5715000" cy="2314575"/>
                <wp:effectExtent l="0" t="0" r="19050" b="28575"/>
                <wp:wrapTight wrapText="bothSides">
                  <wp:wrapPolygon edited="0">
                    <wp:start x="0" y="0"/>
                    <wp:lineTo x="0" y="21689"/>
                    <wp:lineTo x="21600" y="21689"/>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4575"/>
                        </a:xfrm>
                        <a:prstGeom prst="rect">
                          <a:avLst/>
                        </a:prstGeom>
                        <a:solidFill>
                          <a:srgbClr val="FFFFFF"/>
                        </a:solidFill>
                        <a:ln w="9525">
                          <a:solidFill>
                            <a:schemeClr val="bg1">
                              <a:lumMod val="85000"/>
                            </a:schemeClr>
                          </a:solidFill>
                          <a:miter lim="800000"/>
                          <a:headEnd/>
                          <a:tailEnd/>
                        </a:ln>
                      </wps:spPr>
                      <wps:txbx>
                        <w:txbxContent>
                          <w:p w14:paraId="585E27B0"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E104" id="_x0000_s1034" type="#_x0000_t202" style="position:absolute;margin-left:0;margin-top:23pt;width:450pt;height:182.2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" strokecolor="#d8d8d8 [2732]">
                <v:textbox>
                  <w:txbxContent>
                    <w:p w14:paraId="585E27B0" w14:textId="77777777" w:rsidR="004C3D53" w:rsidRDefault="004C3D53" w:rsidP="004C3D53"/>
                  </w:txbxContent>
                </v:textbox>
                <w10:wrap type="tight"/>
              </v:shape>
            </w:pict>
          </mc:Fallback>
        </mc:AlternateContent>
      </w:r>
      <w:r>
        <w:rPr>
          <w:color w:val="808080" w:themeColor="background1" w:themeShade="80"/>
        </w:rPr>
        <w:t>(Inclure des activités spécifiques que cela impliquera et qui vous avez l’intention d'atteindre)</w:t>
      </w:r>
    </w:p>
    <w:p w14:paraId="2D9291E7" w14:textId="2738CA8B" w:rsidR="009D330B" w:rsidRPr="009D330B" w:rsidRDefault="00230150" w:rsidP="00230150">
      <w:r>
        <w:rPr>
          <w:caps/>
          <w:color w:val="auto"/>
        </w:rPr>
        <w:lastRenderedPageBreak/>
        <w:t>Combien de groupes la subvention pour le projet aidera</w:t>
      </w:r>
      <w:r w:rsidR="00156187">
        <w:rPr>
          <w:caps/>
          <w:color w:val="auto"/>
        </w:rPr>
        <w:t>-</w:t>
      </w:r>
      <w:r>
        <w:rPr>
          <w:caps/>
          <w:color w:val="auto"/>
        </w:rPr>
        <w:t>t-elle à d</w:t>
      </w:r>
      <w:r w:rsidR="00156187">
        <w:rPr>
          <w:caps/>
          <w:color w:val="auto"/>
        </w:rPr>
        <w:t>É</w:t>
      </w:r>
      <w:r>
        <w:rPr>
          <w:caps/>
          <w:color w:val="auto"/>
        </w:rPr>
        <w:t>marrer ?</w:t>
      </w:r>
      <w:r>
        <w:tab/>
      </w:r>
      <w:r>
        <w:tab/>
        <w:t xml:space="preserve"> </w:t>
      </w:r>
    </w:p>
    <w:p w14:paraId="2D62BC92" w14:textId="77777777" w:rsidR="00957D05" w:rsidRDefault="00957D05" w:rsidP="009D330B"/>
    <w:p w14:paraId="7471DCE6" w14:textId="77777777" w:rsidR="00957D05" w:rsidRDefault="004C3D53" w:rsidP="00957D05">
      <w:pPr>
        <w:pStyle w:val="Heading3"/>
      </w:pPr>
      <w:r>
        <w:rPr>
          <w:noProof/>
        </w:rPr>
        <mc:AlternateContent>
          <mc:Choice Requires="wps">
            <w:drawing>
              <wp:anchor distT="45720" distB="45720" distL="114300" distR="114300" simplePos="0" relativeHeight="251658248" behindDoc="1" locked="0" layoutInCell="1" allowOverlap="1" wp14:anchorId="28F0459A" wp14:editId="24AAEB74">
                <wp:simplePos x="0" y="0"/>
                <wp:positionH relativeFrom="column">
                  <wp:posOffset>0</wp:posOffset>
                </wp:positionH>
                <wp:positionV relativeFrom="paragraph">
                  <wp:posOffset>186690</wp:posOffset>
                </wp:positionV>
                <wp:extent cx="5695950" cy="1590675"/>
                <wp:effectExtent l="0" t="0" r="19050" b="28575"/>
                <wp:wrapTight wrapText="bothSides">
                  <wp:wrapPolygon edited="0">
                    <wp:start x="0" y="0"/>
                    <wp:lineTo x="0" y="21729"/>
                    <wp:lineTo x="21600" y="21729"/>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90675"/>
                        </a:xfrm>
                        <a:prstGeom prst="rect">
                          <a:avLst/>
                        </a:prstGeom>
                        <a:solidFill>
                          <a:srgbClr val="FFFFFF"/>
                        </a:solidFill>
                        <a:ln w="9525">
                          <a:solidFill>
                            <a:schemeClr val="bg1">
                              <a:lumMod val="85000"/>
                            </a:schemeClr>
                          </a:solidFill>
                          <a:miter lim="800000"/>
                          <a:headEnd/>
                          <a:tailEnd/>
                        </a:ln>
                      </wps:spPr>
                      <wps:txbx>
                        <w:txbxContent>
                          <w:p w14:paraId="62FF2E25"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459A" id="_x0000_s1035" type="#_x0000_t202" style="position:absolute;margin-left:0;margin-top:14.7pt;width:448.5pt;height:125.25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" strokecolor="#d8d8d8 [2732]">
                <v:textbox>
                  <w:txbxContent>
                    <w:p w14:paraId="62FF2E25" w14:textId="77777777" w:rsidR="004C3D53" w:rsidRDefault="004C3D53" w:rsidP="004C3D53"/>
                  </w:txbxContent>
                </v:textbox>
                <w10:wrap type="tight"/>
              </v:shape>
            </w:pict>
          </mc:Fallback>
        </mc:AlternateContent>
      </w:r>
      <w:r>
        <w:t xml:space="preserve">Merci d’apporter des précisions : </w:t>
      </w:r>
    </w:p>
    <w:p w14:paraId="2B24DFDA" w14:textId="77777777" w:rsidR="009D330B" w:rsidRPr="009D330B" w:rsidRDefault="009D330B" w:rsidP="009D330B"/>
    <w:p w14:paraId="218CE01C" w14:textId="33533FCD" w:rsidR="00BC113B" w:rsidRDefault="0034422B" w:rsidP="00D034F9">
      <w:pPr>
        <w:rPr>
          <w:caps/>
          <w:color w:val="auto"/>
          <w:kern w:val="40"/>
        </w:rPr>
      </w:pPr>
      <w:r>
        <w:rPr>
          <w:caps/>
          <w:color w:val="auto"/>
        </w:rPr>
        <w:t>Calendrier propos</w:t>
      </w:r>
      <w:r w:rsidR="00156187">
        <w:rPr>
          <w:caps/>
          <w:color w:val="auto"/>
        </w:rPr>
        <w:t>É</w:t>
      </w:r>
      <w:r>
        <w:rPr>
          <w:caps/>
          <w:color w:val="auto"/>
        </w:rPr>
        <w:t xml:space="preserve"> pour le d</w:t>
      </w:r>
      <w:r w:rsidR="00156187">
        <w:rPr>
          <w:caps/>
          <w:color w:val="auto"/>
        </w:rPr>
        <w:t>É</w:t>
      </w:r>
      <w:r>
        <w:rPr>
          <w:caps/>
          <w:color w:val="auto"/>
        </w:rPr>
        <w:t xml:space="preserve">but du ou des groupe(s) ? </w:t>
      </w:r>
    </w:p>
    <w:p w14:paraId="7AB43D89" w14:textId="37D21598" w:rsidR="00FE707E" w:rsidRPr="00676764" w:rsidRDefault="00BC113B" w:rsidP="009D330B">
      <w:pPr>
        <w:rPr>
          <w:color w:val="BFBFBF" w:themeColor="background1" w:themeShade="BF"/>
        </w:rPr>
      </w:pPr>
      <w:r>
        <w:rPr>
          <w:noProof/>
        </w:rPr>
        <mc:AlternateContent>
          <mc:Choice Requires="wps">
            <w:drawing>
              <wp:anchor distT="45720" distB="45720" distL="114300" distR="114300" simplePos="0" relativeHeight="251658249" behindDoc="1" locked="0" layoutInCell="1" allowOverlap="1" wp14:anchorId="7B5A8C22" wp14:editId="5BBEFCA5">
                <wp:simplePos x="0" y="0"/>
                <wp:positionH relativeFrom="column">
                  <wp:posOffset>0</wp:posOffset>
                </wp:positionH>
                <wp:positionV relativeFrom="paragraph">
                  <wp:posOffset>400050</wp:posOffset>
                </wp:positionV>
                <wp:extent cx="5695950" cy="4391025"/>
                <wp:effectExtent l="0" t="0" r="19050" b="28575"/>
                <wp:wrapTight wrapText="bothSides">
                  <wp:wrapPolygon edited="0">
                    <wp:start x="0" y="0"/>
                    <wp:lineTo x="0" y="21647"/>
                    <wp:lineTo x="21600" y="21647"/>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91025"/>
                        </a:xfrm>
                        <a:prstGeom prst="rect">
                          <a:avLst/>
                        </a:prstGeom>
                        <a:solidFill>
                          <a:srgbClr val="FFFFFF"/>
                        </a:solidFill>
                        <a:ln w="9525">
                          <a:solidFill>
                            <a:schemeClr val="bg1">
                              <a:lumMod val="85000"/>
                            </a:schemeClr>
                          </a:solidFill>
                          <a:miter lim="800000"/>
                          <a:headEnd/>
                          <a:tailEnd/>
                        </a:ln>
                      </wps:spPr>
                      <wps:txbx>
                        <w:txbxContent>
                          <w:p w14:paraId="52B948D4"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8C22" id="_x0000_s1036" type="#_x0000_t202" style="position:absolute;margin-left:0;margin-top:31.5pt;width:448.5pt;height:345.75pt;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" strokecolor="#d8d8d8 [2732]">
                <v:textbox>
                  <w:txbxContent>
                    <w:p w14:paraId="52B948D4" w14:textId="77777777" w:rsidR="004C3D53" w:rsidRDefault="004C3D53" w:rsidP="004C3D53"/>
                  </w:txbxContent>
                </v:textbox>
                <w10:wrap type="tight"/>
              </v:shape>
            </w:pict>
          </mc:Fallback>
        </mc:AlternateContent>
      </w:r>
      <w:r>
        <w:rPr>
          <w:color w:val="808080" w:themeColor="background1" w:themeShade="80"/>
        </w:rPr>
        <w:t>(Fournir de plus amples informations sur le calendrier et ce qui est prévu pour soutenir la durabilité au-delà d'une année)</w:t>
      </w:r>
      <w:r>
        <w:rPr>
          <w:i/>
        </w:rPr>
        <w:br/>
      </w:r>
      <w:r>
        <w:br/>
      </w:r>
    </w:p>
    <w:p w14:paraId="34E4A2D6" w14:textId="77777777" w:rsidR="00BC113B" w:rsidRDefault="00BC113B" w:rsidP="009D330B">
      <w:pPr>
        <w:rPr>
          <w:caps/>
          <w:color w:val="auto"/>
          <w:kern w:val="40"/>
        </w:rPr>
      </w:pPr>
    </w:p>
    <w:p w14:paraId="0A3C1188" w14:textId="77777777" w:rsidR="00BC113B" w:rsidRDefault="00BC113B" w:rsidP="009D330B">
      <w:pPr>
        <w:rPr>
          <w:caps/>
          <w:color w:val="auto"/>
          <w:kern w:val="40"/>
        </w:rPr>
      </w:pPr>
    </w:p>
    <w:p w14:paraId="280FCD15" w14:textId="77777777" w:rsidR="00BC113B" w:rsidRDefault="00BC113B" w:rsidP="009D330B">
      <w:pPr>
        <w:rPr>
          <w:caps/>
          <w:color w:val="auto"/>
          <w:kern w:val="40"/>
        </w:rPr>
      </w:pPr>
    </w:p>
    <w:p w14:paraId="389C713D" w14:textId="1494912D" w:rsidR="005310CC" w:rsidRDefault="005310CC" w:rsidP="009D330B">
      <w:pPr>
        <w:rPr>
          <w:caps/>
          <w:color w:val="auto"/>
          <w:kern w:val="40"/>
        </w:rPr>
      </w:pPr>
    </w:p>
    <w:p w14:paraId="24C7011F" w14:textId="3E9198A5" w:rsidR="009D330B" w:rsidRPr="009D330B" w:rsidRDefault="00304539" w:rsidP="009D330B">
      <w:r>
        <w:rPr>
          <w:caps/>
          <w:color w:val="auto"/>
        </w:rPr>
        <w:lastRenderedPageBreak/>
        <w:t>Avez-vous un plan sur cinq ans ?</w:t>
      </w:r>
      <w:r w:rsidR="00740804">
        <w:t xml:space="preserve"> </w:t>
      </w:r>
      <w:r>
        <w:br/>
      </w:r>
      <w:r>
        <w:rPr>
          <w:color w:val="808080" w:themeColor="background1" w:themeShade="80"/>
        </w:rPr>
        <w:t>(Fournir des précisions)</w:t>
      </w:r>
      <w:r>
        <w:t xml:space="preserve"> </w:t>
      </w:r>
    </w:p>
    <w:p w14:paraId="3ECDC257" w14:textId="77777777" w:rsidR="005310CC" w:rsidRDefault="005310CC" w:rsidP="00D034F9">
      <w:pPr>
        <w:rPr>
          <w:color w:val="BFBFBF" w:themeColor="background1" w:themeShade="BF"/>
        </w:rPr>
      </w:pPr>
    </w:p>
    <w:p w14:paraId="00455785" w14:textId="77777777" w:rsidR="005310CC" w:rsidRDefault="005310CC" w:rsidP="005310CC"/>
    <w:p w14:paraId="7F3B2C28" w14:textId="6598D341" w:rsidR="005310CC" w:rsidRDefault="005310CC" w:rsidP="005310CC">
      <w:r>
        <w:t>Merci d’</w:t>
      </w:r>
      <w:r>
        <w:rPr>
          <w:b/>
          <w:bCs/>
          <w:u w:val="single"/>
        </w:rPr>
        <w:t>inclure</w:t>
      </w:r>
      <w:r>
        <w:t xml:space="preserve"> les réponses aux questions suivantes :</w:t>
      </w:r>
    </w:p>
    <w:p w14:paraId="32ED608C" w14:textId="77777777" w:rsidR="00CE3CA0" w:rsidRDefault="00CE3CA0" w:rsidP="005310CC"/>
    <w:p w14:paraId="1C19E622" w14:textId="3CCCE882" w:rsidR="005310CC" w:rsidRDefault="005310CC" w:rsidP="005310CC">
      <w:pPr>
        <w:pStyle w:val="ListParagraph"/>
        <w:numPr>
          <w:ilvl w:val="0"/>
          <w:numId w:val="21"/>
        </w:numPr>
      </w:pPr>
      <w:r>
        <w:t>Quels défis potentiels pourriez-vous rencontrer ?</w:t>
      </w:r>
      <w:r>
        <w:tab/>
      </w:r>
    </w:p>
    <w:p w14:paraId="289E61EC" w14:textId="6D156745" w:rsidR="005310CC" w:rsidRDefault="005310CC" w:rsidP="005310CC">
      <w:pPr>
        <w:pStyle w:val="ListParagraph"/>
        <w:numPr>
          <w:ilvl w:val="0"/>
          <w:numId w:val="21"/>
        </w:numPr>
      </w:pPr>
      <w:r>
        <w:t>Que proposeriez-vous pour gérer ces défis ?</w:t>
      </w:r>
    </w:p>
    <w:p w14:paraId="5F1F5DB8" w14:textId="32A4BBD7" w:rsidR="005310CC" w:rsidRDefault="005310CC" w:rsidP="005310CC">
      <w:pPr>
        <w:pStyle w:val="ListParagraph"/>
        <w:numPr>
          <w:ilvl w:val="0"/>
          <w:numId w:val="21"/>
        </w:numPr>
      </w:pPr>
      <w:r>
        <w:t>Y aura</w:t>
      </w:r>
      <w:r w:rsidR="00156187">
        <w:t>-</w:t>
      </w:r>
      <w:r>
        <w:t>t-il d'autres sources de financement extérieures une fois la bourse d’une année terminée ?</w:t>
      </w:r>
    </w:p>
    <w:p w14:paraId="515B4485" w14:textId="687E6AF8" w:rsidR="005310CC" w:rsidRPr="009D330B" w:rsidRDefault="005310CC" w:rsidP="005310CC">
      <w:pPr>
        <w:pStyle w:val="ListParagraph"/>
        <w:numPr>
          <w:ilvl w:val="0"/>
          <w:numId w:val="21"/>
        </w:numPr>
      </w:pPr>
      <w:r>
        <w:t>Qui sera impliqué dans ce projet ? (Càd l'équipe, les membres du mouvement, etc.)</w:t>
      </w:r>
    </w:p>
    <w:p w14:paraId="05DBC5F4" w14:textId="77777777" w:rsidR="005310CC" w:rsidRDefault="005310CC" w:rsidP="00D034F9">
      <w:pPr>
        <w:rPr>
          <w:color w:val="BFBFBF" w:themeColor="background1" w:themeShade="BF"/>
        </w:rPr>
      </w:pPr>
    </w:p>
    <w:p w14:paraId="3F2CA01E" w14:textId="798531FE" w:rsidR="00D034F9" w:rsidRDefault="00BE219E" w:rsidP="00D034F9">
      <w:pPr>
        <w:rPr>
          <w:color w:val="BFBFBF" w:themeColor="background1" w:themeShade="BF"/>
        </w:rPr>
      </w:pPr>
      <w:r>
        <w:rPr>
          <w:noProof/>
        </w:rPr>
        <mc:AlternateContent>
          <mc:Choice Requires="wps">
            <w:drawing>
              <wp:anchor distT="45720" distB="45720" distL="114300" distR="114300" simplePos="0" relativeHeight="251658250" behindDoc="1" locked="0" layoutInCell="1" allowOverlap="1" wp14:anchorId="5AAFE543" wp14:editId="5AD031C6">
                <wp:simplePos x="0" y="0"/>
                <wp:positionH relativeFrom="column">
                  <wp:posOffset>0</wp:posOffset>
                </wp:positionH>
                <wp:positionV relativeFrom="paragraph">
                  <wp:posOffset>206375</wp:posOffset>
                </wp:positionV>
                <wp:extent cx="5695950" cy="42481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48150"/>
                        </a:xfrm>
                        <a:prstGeom prst="rect">
                          <a:avLst/>
                        </a:prstGeom>
                        <a:solidFill>
                          <a:srgbClr val="FFFFFF"/>
                        </a:solidFill>
                        <a:ln w="9525">
                          <a:solidFill>
                            <a:schemeClr val="bg1">
                              <a:lumMod val="85000"/>
                            </a:schemeClr>
                          </a:solidFill>
                          <a:miter lim="800000"/>
                          <a:headEnd/>
                          <a:tailEnd/>
                        </a:ln>
                      </wps:spPr>
                      <wps:txbx>
                        <w:txbxContent>
                          <w:p w14:paraId="2CEA18E1"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E543" id="_x0000_s1037" type="#_x0000_t202" style="position:absolute;margin-left:0;margin-top:16.25pt;width:448.5pt;height:334.5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" strokecolor="#d8d8d8 [2732]">
                <v:textbox>
                  <w:txbxContent>
                    <w:p w14:paraId="2CEA18E1" w14:textId="77777777" w:rsidR="004C3D53" w:rsidRDefault="004C3D53" w:rsidP="004C3D53"/>
                  </w:txbxContent>
                </v:textbox>
                <w10:wrap type="tight"/>
              </v:shape>
            </w:pict>
          </mc:Fallback>
        </mc:AlternateContent>
      </w:r>
    </w:p>
    <w:p w14:paraId="181C7518" w14:textId="77777777" w:rsidR="00BC113B" w:rsidRDefault="00BC113B" w:rsidP="00D034F9">
      <w:pPr>
        <w:rPr>
          <w:caps/>
          <w:color w:val="auto"/>
          <w:kern w:val="40"/>
        </w:rPr>
      </w:pPr>
    </w:p>
    <w:p w14:paraId="6166D52F" w14:textId="44138DAA" w:rsidR="00D034F9" w:rsidRDefault="004C3D53" w:rsidP="00D034F9">
      <w:pPr>
        <w:rPr>
          <w:caps/>
          <w:color w:val="auto"/>
          <w:kern w:val="40"/>
        </w:rPr>
      </w:pPr>
      <w:r>
        <w:rPr>
          <w:noProof/>
        </w:rPr>
        <mc:AlternateContent>
          <mc:Choice Requires="wps">
            <w:drawing>
              <wp:anchor distT="45720" distB="45720" distL="114300" distR="114300" simplePos="0" relativeHeight="251658251" behindDoc="1" locked="0" layoutInCell="1" allowOverlap="1" wp14:anchorId="71EBBE20" wp14:editId="4F5B6A16">
                <wp:simplePos x="0" y="0"/>
                <wp:positionH relativeFrom="column">
                  <wp:posOffset>0</wp:posOffset>
                </wp:positionH>
                <wp:positionV relativeFrom="paragraph">
                  <wp:posOffset>588010</wp:posOffset>
                </wp:positionV>
                <wp:extent cx="5695950" cy="16764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76400"/>
                        </a:xfrm>
                        <a:prstGeom prst="rect">
                          <a:avLst/>
                        </a:prstGeom>
                        <a:solidFill>
                          <a:srgbClr val="FFFFFF"/>
                        </a:solidFill>
                        <a:ln w="9525">
                          <a:solidFill>
                            <a:schemeClr val="bg1">
                              <a:lumMod val="85000"/>
                            </a:schemeClr>
                          </a:solidFill>
                          <a:miter lim="800000"/>
                          <a:headEnd/>
                          <a:tailEnd/>
                        </a:ln>
                      </wps:spPr>
                      <wps:txbx>
                        <w:txbxContent>
                          <w:p w14:paraId="49055F27"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BE20" id="_x0000_s1038" type="#_x0000_t202" style="position:absolute;margin-left:0;margin-top:46.3pt;width:448.5pt;height:132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" strokecolor="#d8d8d8 [2732]">
                <v:textbox>
                  <w:txbxContent>
                    <w:p w14:paraId="49055F27" w14:textId="77777777" w:rsidR="004C3D53" w:rsidRDefault="004C3D53" w:rsidP="004C3D53"/>
                  </w:txbxContent>
                </v:textbox>
                <w10:wrap type="tight"/>
              </v:shape>
            </w:pict>
          </mc:Fallback>
        </mc:AlternateContent>
      </w:r>
      <w:r>
        <w:rPr>
          <w:caps/>
          <w:color w:val="auto"/>
        </w:rPr>
        <w:t>Expliquer bri</w:t>
      </w:r>
      <w:r w:rsidR="00156187">
        <w:rPr>
          <w:caps/>
          <w:color w:val="auto"/>
        </w:rPr>
        <w:t>Èvement la maniÈre dont vous Évaluerez vos progrÈ</w:t>
      </w:r>
      <w:r>
        <w:rPr>
          <w:caps/>
          <w:color w:val="auto"/>
        </w:rPr>
        <w:t xml:space="preserve">s et les leçons que vous en tirerez ? Merci d’indiquer au moins 2 objectifs que vous voudriez atteindre. </w:t>
      </w:r>
    </w:p>
    <w:p w14:paraId="4B4C1C71" w14:textId="36E23C64" w:rsidR="009D330B" w:rsidRPr="009D330B" w:rsidRDefault="009D330B" w:rsidP="009D330B">
      <w:pPr>
        <w:pStyle w:val="Heading1"/>
      </w:pPr>
      <w:r>
        <w:lastRenderedPageBreak/>
        <w:t>Concernant l'argent n</w:t>
      </w:r>
      <w:r w:rsidR="00156187">
        <w:t>É</w:t>
      </w:r>
      <w:r>
        <w:t>cessaire</w:t>
      </w:r>
    </w:p>
    <w:p w14:paraId="6F01634B" w14:textId="1F33F939" w:rsidR="00957D05" w:rsidRPr="00D034F9" w:rsidRDefault="009D330B" w:rsidP="009D330B">
      <w:pPr>
        <w:rPr>
          <w:caps/>
          <w:color w:val="auto"/>
          <w:kern w:val="40"/>
        </w:rPr>
      </w:pPr>
      <w:r>
        <w:rPr>
          <w:caps/>
          <w:color w:val="auto"/>
        </w:rPr>
        <w:t>Combien cela coûtera</w:t>
      </w:r>
      <w:r w:rsidR="00156187">
        <w:rPr>
          <w:caps/>
          <w:color w:val="auto"/>
        </w:rPr>
        <w:t>-</w:t>
      </w:r>
      <w:r>
        <w:rPr>
          <w:caps/>
          <w:color w:val="auto"/>
        </w:rPr>
        <w:t xml:space="preserve">t-il ? </w:t>
      </w:r>
    </w:p>
    <w:p w14:paraId="449FAECE" w14:textId="77777777" w:rsidR="009D330B" w:rsidRPr="00D034F9" w:rsidRDefault="009D330B" w:rsidP="009D330B">
      <w:r>
        <w:rPr>
          <w:color w:val="808080" w:themeColor="background1" w:themeShade="80"/>
        </w:rPr>
        <w:t>Merci d’inclure quelques précisions sur les différentes dépenses que vous anticipez</w:t>
      </w:r>
      <w:r>
        <w:br/>
      </w:r>
    </w:p>
    <w:tbl>
      <w:tblPr>
        <w:tblStyle w:val="TableGridLight"/>
        <w:tblW w:w="8359" w:type="dxa"/>
        <w:tblLook w:val="04A0" w:firstRow="1" w:lastRow="0" w:firstColumn="1" w:lastColumn="0" w:noHBand="0" w:noVBand="1"/>
      </w:tblPr>
      <w:tblGrid>
        <w:gridCol w:w="6374"/>
        <w:gridCol w:w="1985"/>
      </w:tblGrid>
      <w:tr w:rsidR="009D330B" w:rsidRPr="009D330B" w14:paraId="19FFBDA0" w14:textId="77777777" w:rsidTr="00676764">
        <w:trPr>
          <w:trHeight w:hRule="exact" w:val="340"/>
        </w:trPr>
        <w:tc>
          <w:tcPr>
            <w:tcW w:w="6374" w:type="dxa"/>
          </w:tcPr>
          <w:p w14:paraId="6BE86A45" w14:textId="77777777" w:rsidR="009D330B" w:rsidRDefault="009D330B" w:rsidP="00D034F9">
            <w:pPr>
              <w:pStyle w:val="Heading4"/>
              <w:outlineLvl w:val="3"/>
            </w:pPr>
            <w:r>
              <w:t>Article</w:t>
            </w:r>
          </w:p>
          <w:p w14:paraId="60ED4711" w14:textId="77777777" w:rsidR="00D034F9" w:rsidRPr="00D034F9" w:rsidRDefault="00D034F9" w:rsidP="00D034F9"/>
        </w:tc>
        <w:tc>
          <w:tcPr>
            <w:tcW w:w="1985" w:type="dxa"/>
          </w:tcPr>
          <w:p w14:paraId="10773CA7" w14:textId="77777777" w:rsidR="009D330B" w:rsidRPr="009D330B" w:rsidRDefault="009D330B" w:rsidP="00D034F9">
            <w:pPr>
              <w:pStyle w:val="Heading4"/>
              <w:outlineLvl w:val="3"/>
            </w:pPr>
            <w:r>
              <w:t>Coût (USD)</w:t>
            </w:r>
          </w:p>
        </w:tc>
      </w:tr>
      <w:tr w:rsidR="009D330B" w:rsidRPr="009D330B" w14:paraId="698ECE40" w14:textId="77777777" w:rsidTr="00676764">
        <w:trPr>
          <w:trHeight w:hRule="exact" w:val="340"/>
        </w:trPr>
        <w:tc>
          <w:tcPr>
            <w:tcW w:w="6374" w:type="dxa"/>
          </w:tcPr>
          <w:p w14:paraId="1BCBB153" w14:textId="77777777" w:rsidR="009D330B" w:rsidRDefault="009D330B" w:rsidP="009D330B"/>
          <w:p w14:paraId="68438E29" w14:textId="77777777" w:rsidR="00D034F9" w:rsidRPr="009D330B" w:rsidRDefault="00D034F9" w:rsidP="009D330B"/>
        </w:tc>
        <w:tc>
          <w:tcPr>
            <w:tcW w:w="1985" w:type="dxa"/>
          </w:tcPr>
          <w:p w14:paraId="052244A5" w14:textId="77777777" w:rsidR="009D330B" w:rsidRPr="009D330B" w:rsidRDefault="009D330B" w:rsidP="009D330B"/>
        </w:tc>
      </w:tr>
      <w:tr w:rsidR="009D330B" w:rsidRPr="009D330B" w14:paraId="6C41DD0F" w14:textId="77777777" w:rsidTr="00676764">
        <w:trPr>
          <w:trHeight w:hRule="exact" w:val="340"/>
        </w:trPr>
        <w:tc>
          <w:tcPr>
            <w:tcW w:w="6374" w:type="dxa"/>
          </w:tcPr>
          <w:p w14:paraId="4598DCDD" w14:textId="77777777" w:rsidR="00D034F9" w:rsidRPr="009D330B" w:rsidRDefault="00D034F9" w:rsidP="009D330B"/>
        </w:tc>
        <w:tc>
          <w:tcPr>
            <w:tcW w:w="1985" w:type="dxa"/>
          </w:tcPr>
          <w:p w14:paraId="2E562B0E" w14:textId="77777777" w:rsidR="009D330B" w:rsidRPr="009D330B" w:rsidRDefault="009D330B" w:rsidP="009D330B"/>
        </w:tc>
      </w:tr>
      <w:tr w:rsidR="009D330B" w:rsidRPr="009D330B" w14:paraId="3F534721" w14:textId="77777777" w:rsidTr="00676764">
        <w:trPr>
          <w:trHeight w:hRule="exact" w:val="340"/>
        </w:trPr>
        <w:tc>
          <w:tcPr>
            <w:tcW w:w="6374" w:type="dxa"/>
          </w:tcPr>
          <w:p w14:paraId="0B8E1C3C" w14:textId="77777777" w:rsidR="009D330B" w:rsidRPr="009D330B" w:rsidRDefault="009D330B" w:rsidP="009D330B"/>
        </w:tc>
        <w:tc>
          <w:tcPr>
            <w:tcW w:w="1985" w:type="dxa"/>
          </w:tcPr>
          <w:p w14:paraId="22482D79" w14:textId="77777777" w:rsidR="009D330B" w:rsidRPr="009D330B" w:rsidRDefault="009D330B" w:rsidP="009D330B"/>
        </w:tc>
      </w:tr>
      <w:tr w:rsidR="009D330B" w:rsidRPr="009D330B" w14:paraId="7239A924" w14:textId="77777777" w:rsidTr="00676764">
        <w:trPr>
          <w:trHeight w:hRule="exact" w:val="340"/>
        </w:trPr>
        <w:tc>
          <w:tcPr>
            <w:tcW w:w="6374" w:type="dxa"/>
          </w:tcPr>
          <w:p w14:paraId="1DB072F3" w14:textId="77777777" w:rsidR="009D330B" w:rsidRPr="009D330B" w:rsidRDefault="009D330B" w:rsidP="009D330B"/>
        </w:tc>
        <w:tc>
          <w:tcPr>
            <w:tcW w:w="1985" w:type="dxa"/>
          </w:tcPr>
          <w:p w14:paraId="6F3EFE94" w14:textId="77777777" w:rsidR="009D330B" w:rsidRPr="009D330B" w:rsidRDefault="009D330B" w:rsidP="009D330B"/>
        </w:tc>
      </w:tr>
      <w:tr w:rsidR="009D330B" w:rsidRPr="009D330B" w14:paraId="61D7FB90" w14:textId="77777777" w:rsidTr="00676764">
        <w:trPr>
          <w:trHeight w:hRule="exact" w:val="340"/>
        </w:trPr>
        <w:tc>
          <w:tcPr>
            <w:tcW w:w="6374" w:type="dxa"/>
          </w:tcPr>
          <w:p w14:paraId="33972691" w14:textId="77777777" w:rsidR="009D330B" w:rsidRPr="009D330B" w:rsidRDefault="009D330B" w:rsidP="00D034F9">
            <w:pPr>
              <w:pStyle w:val="Heading4"/>
              <w:outlineLvl w:val="3"/>
            </w:pPr>
            <w:r>
              <w:t>Total</w:t>
            </w:r>
          </w:p>
          <w:p w14:paraId="11B8C68D" w14:textId="77777777" w:rsidR="009D330B" w:rsidRPr="009D330B" w:rsidRDefault="009D330B" w:rsidP="009D330B"/>
        </w:tc>
        <w:tc>
          <w:tcPr>
            <w:tcW w:w="1985" w:type="dxa"/>
          </w:tcPr>
          <w:p w14:paraId="578516F6" w14:textId="77777777" w:rsidR="009D330B" w:rsidRPr="009D330B" w:rsidRDefault="009D330B" w:rsidP="009D330B"/>
        </w:tc>
      </w:tr>
    </w:tbl>
    <w:p w14:paraId="036B33C5" w14:textId="77777777" w:rsidR="009D330B" w:rsidRPr="009D330B" w:rsidRDefault="009D330B" w:rsidP="009D330B"/>
    <w:p w14:paraId="25B0B50F" w14:textId="40B8328A" w:rsidR="00AF5653" w:rsidRDefault="00AF5653" w:rsidP="009D330B">
      <w:pPr>
        <w:rPr>
          <w:caps/>
          <w:color w:val="auto"/>
          <w:kern w:val="40"/>
        </w:rPr>
      </w:pPr>
      <w:r>
        <w:rPr>
          <w:color w:val="auto"/>
        </w:rPr>
        <w:t>* Si le budget dépasse le tableau fourni, merci de l’inclure dans un document séparé</w:t>
      </w:r>
    </w:p>
    <w:p w14:paraId="7EC83FBE" w14:textId="77777777" w:rsidR="00AF5653" w:rsidRDefault="00AF5653" w:rsidP="009D330B">
      <w:pPr>
        <w:rPr>
          <w:caps/>
          <w:color w:val="auto"/>
          <w:kern w:val="40"/>
        </w:rPr>
      </w:pPr>
    </w:p>
    <w:p w14:paraId="5A283C05" w14:textId="77777777" w:rsidR="00D034F9" w:rsidRDefault="004C3D53" w:rsidP="00D034F9">
      <w:pPr>
        <w:rPr>
          <w:color w:val="BFBFBF" w:themeColor="background1" w:themeShade="BF"/>
        </w:rPr>
      </w:pPr>
      <w:r>
        <w:rPr>
          <w:noProof/>
        </w:rPr>
        <mc:AlternateContent>
          <mc:Choice Requires="wps">
            <w:drawing>
              <wp:anchor distT="45720" distB="45720" distL="114300" distR="114300" simplePos="0" relativeHeight="251658252" behindDoc="1" locked="0" layoutInCell="1" allowOverlap="1" wp14:anchorId="7F1E2514" wp14:editId="42816B5F">
                <wp:simplePos x="0" y="0"/>
                <wp:positionH relativeFrom="column">
                  <wp:posOffset>0</wp:posOffset>
                </wp:positionH>
                <wp:positionV relativeFrom="paragraph">
                  <wp:posOffset>417830</wp:posOffset>
                </wp:positionV>
                <wp:extent cx="5695950" cy="1233170"/>
                <wp:effectExtent l="0" t="0" r="19050" b="24130"/>
                <wp:wrapTight wrapText="bothSides">
                  <wp:wrapPolygon edited="0">
                    <wp:start x="0" y="0"/>
                    <wp:lineTo x="0" y="21689"/>
                    <wp:lineTo x="21600" y="21689"/>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33170"/>
                        </a:xfrm>
                        <a:prstGeom prst="rect">
                          <a:avLst/>
                        </a:prstGeom>
                        <a:solidFill>
                          <a:srgbClr val="FFFFFF"/>
                        </a:solidFill>
                        <a:ln w="9525">
                          <a:solidFill>
                            <a:schemeClr val="bg1">
                              <a:lumMod val="85000"/>
                            </a:schemeClr>
                          </a:solidFill>
                          <a:miter lim="800000"/>
                          <a:headEnd/>
                          <a:tailEnd/>
                        </a:ln>
                      </wps:spPr>
                      <wps:txbx>
                        <w:txbxContent>
                          <w:p w14:paraId="1546477A"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2514" id="_x0000_s1039" type="#_x0000_t202" style="position:absolute;margin-left:0;margin-top:32.9pt;width:448.5pt;height:97.1pt;z-index:-2516582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" strokecolor="#d8d8d8 [2732]">
                <v:textbox>
                  <w:txbxContent>
                    <w:p w14:paraId="1546477A" w14:textId="77777777" w:rsidR="004C3D53" w:rsidRDefault="004C3D53" w:rsidP="004C3D53"/>
                  </w:txbxContent>
                </v:textbox>
                <w10:wrap type="tight"/>
              </v:shape>
            </w:pict>
          </mc:Fallback>
        </mc:AlternateContent>
      </w:r>
      <w:r>
        <w:t xml:space="preserve">Quelle contribution voudriez-vous recevoir de la part de l’IFES pour participer à ces coûts </w:t>
      </w:r>
      <w:r>
        <w:rPr>
          <w:caps/>
          <w:color w:val="auto"/>
        </w:rPr>
        <w:t>?</w:t>
      </w:r>
    </w:p>
    <w:p w14:paraId="18B54CDA" w14:textId="77777777" w:rsidR="00D034F9" w:rsidRDefault="00D034F9" w:rsidP="00D034F9">
      <w:pPr>
        <w:rPr>
          <w:color w:val="BFBFBF" w:themeColor="background1" w:themeShade="BF"/>
        </w:rPr>
      </w:pPr>
    </w:p>
    <w:p w14:paraId="64B0AD81" w14:textId="77777777" w:rsidR="004C3D53" w:rsidRDefault="004C3D53">
      <w:pPr>
        <w:spacing w:line="240" w:lineRule="auto"/>
        <w:rPr>
          <w:caps/>
          <w:color w:val="auto"/>
          <w:kern w:val="40"/>
        </w:rPr>
      </w:pPr>
    </w:p>
    <w:p w14:paraId="25E2D697" w14:textId="77777777" w:rsidR="009D330B" w:rsidRPr="00D034F9" w:rsidRDefault="004C3D53" w:rsidP="009D330B">
      <w:pPr>
        <w:rPr>
          <w:caps/>
          <w:color w:val="auto"/>
          <w:kern w:val="40"/>
        </w:rPr>
      </w:pPr>
      <w:r>
        <w:rPr>
          <w:noProof/>
        </w:rPr>
        <mc:AlternateContent>
          <mc:Choice Requires="wps">
            <w:drawing>
              <wp:anchor distT="45720" distB="45720" distL="114300" distR="114300" simplePos="0" relativeHeight="251658253" behindDoc="1" locked="0" layoutInCell="1" allowOverlap="1" wp14:anchorId="6B14FB3C" wp14:editId="1EF72A61">
                <wp:simplePos x="0" y="0"/>
                <wp:positionH relativeFrom="column">
                  <wp:posOffset>0</wp:posOffset>
                </wp:positionH>
                <wp:positionV relativeFrom="paragraph">
                  <wp:posOffset>266065</wp:posOffset>
                </wp:positionV>
                <wp:extent cx="5695950" cy="1073785"/>
                <wp:effectExtent l="0" t="0" r="19050" b="12065"/>
                <wp:wrapTight wrapText="bothSides">
                  <wp:wrapPolygon edited="0">
                    <wp:start x="0" y="0"/>
                    <wp:lineTo x="0" y="21459"/>
                    <wp:lineTo x="21600" y="21459"/>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3785"/>
                        </a:xfrm>
                        <a:prstGeom prst="rect">
                          <a:avLst/>
                        </a:prstGeom>
                        <a:solidFill>
                          <a:srgbClr val="FFFFFF"/>
                        </a:solidFill>
                        <a:ln w="9525">
                          <a:solidFill>
                            <a:schemeClr val="bg1">
                              <a:lumMod val="85000"/>
                            </a:schemeClr>
                          </a:solidFill>
                          <a:miter lim="800000"/>
                          <a:headEnd/>
                          <a:tailEnd/>
                        </a:ln>
                      </wps:spPr>
                      <wps:txbx>
                        <w:txbxContent>
                          <w:p w14:paraId="06FAC453"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4FB3C" id="_x0000_s1040" type="#_x0000_t202" style="position:absolute;margin-left:0;margin-top:20.95pt;width:448.5pt;height:84.5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" strokecolor="#d8d8d8 [2732]">
                <v:textbox>
                  <w:txbxContent>
                    <w:p w14:paraId="06FAC453" w14:textId="77777777" w:rsidR="004C3D53" w:rsidRDefault="004C3D53" w:rsidP="004C3D53"/>
                  </w:txbxContent>
                </v:textbox>
                <w10:wrap type="tight"/>
              </v:shape>
            </w:pict>
          </mc:Fallback>
        </mc:AlternateContent>
      </w:r>
      <w:r>
        <w:t>Quelles autres sources de financement avez-vous ?</w:t>
      </w:r>
    </w:p>
    <w:p w14:paraId="5572BA03" w14:textId="77777777" w:rsidR="004C3D53" w:rsidRDefault="004C3D53" w:rsidP="00D034F9">
      <w:pPr>
        <w:pStyle w:val="Openingparagraph"/>
      </w:pPr>
    </w:p>
    <w:p w14:paraId="11C84218" w14:textId="77777777" w:rsidR="009D330B" w:rsidRDefault="009D330B" w:rsidP="00D034F9">
      <w:pPr>
        <w:pStyle w:val="Openingparagraph"/>
      </w:pPr>
      <w:r>
        <w:t xml:space="preserve">En plus de cette candidature, sentez-vous libre de soumettre d'autres ressources qui pourraient s'avérer utiles à d'autres groupes qui démarrent. </w:t>
      </w:r>
    </w:p>
    <w:p w14:paraId="48FC3890" w14:textId="073324A1" w:rsidR="00D034F9" w:rsidRPr="009D330B" w:rsidRDefault="00D034F9" w:rsidP="00D034F9">
      <w:r>
        <w:t>Merci de soumettre les candidatures à</w:t>
      </w:r>
      <w:r w:rsidR="00740804">
        <w:t xml:space="preserve"> </w:t>
      </w:r>
      <w:hyperlink r:id="rId11" w:history="1">
        <w:r>
          <w:rPr>
            <w:rStyle w:val="Hyperlink"/>
          </w:rPr>
          <w:t>bng@ifesworld.org</w:t>
        </w:r>
      </w:hyperlink>
      <w:r>
        <w:t>.</w:t>
      </w:r>
    </w:p>
    <w:p w14:paraId="294ECA76" w14:textId="77777777" w:rsidR="00D034F9" w:rsidRDefault="00D034F9" w:rsidP="00D034F9"/>
    <w:p w14:paraId="1798906E" w14:textId="06341064" w:rsidR="00324BDD" w:rsidRPr="00D034F9" w:rsidRDefault="1313CCBE" w:rsidP="00D034F9">
      <w:r>
        <w:t>Soyez également conscients que nous ne pouvons financer l'achat de bâtiments et ne pourrons probablement pas financer des ordinateurs ou des véhicules. Votre demande sera revue par notre équipe et une décision sera prise en temps voulu.</w:t>
      </w:r>
      <w:r w:rsidR="00740804">
        <w:t xml:space="preserve"> </w:t>
      </w:r>
    </w:p>
    <w:p w14:paraId="50FCC8DB" w14:textId="77777777" w:rsidR="00D034F9" w:rsidRDefault="00D034F9" w:rsidP="009D330B">
      <w:pPr>
        <w:rPr>
          <w:b/>
        </w:rPr>
      </w:pPr>
    </w:p>
    <w:p w14:paraId="2C316BD7" w14:textId="5431D707" w:rsidR="009D791C" w:rsidRPr="00DE3F82" w:rsidRDefault="00DE3F82" w:rsidP="00DE3F82">
      <w:pPr>
        <w:pStyle w:val="List-Bulleted1"/>
        <w:numPr>
          <w:ilvl w:val="0"/>
          <w:numId w:val="0"/>
        </w:numPr>
        <w:rPr>
          <w:rFonts w:ascii="Open Sans" w:hAnsi="Open Sans"/>
        </w:rPr>
      </w:pPr>
      <w:r>
        <w:t>En envoyant ma candidature à l’IFES, j’accepte que mes données personnelles qui y sont mentionnées soient gardées pendant deux ans et utilisées dans le cadre de l’intérêt légitime, afin de traiter ma candidature et d'évaluer les critères, les résultats et le processus de candidature du projet. Les candidatures n’ayant pas été retenues seront automatiquement supprimées. Si ma candidature est retenue, j’accepte que mes coordonnées soient conservées en toute sécurité pendant au moins la durée de mes études ou du projet en cours, et que les données concernant mon projet ou mes études seront conservées indéfiniment dans nos archives.</w:t>
      </w:r>
      <w:bookmarkStart w:id="0" w:name="_GoBack"/>
      <w:bookmarkEnd w:id="0"/>
    </w:p>
    <w:sectPr w:rsidR="009D791C" w:rsidRPr="00DE3F82" w:rsidSect="008A2C8F">
      <w:headerReference w:type="default" r:id="rId12"/>
      <w:footerReference w:type="default" r:id="rId13"/>
      <w:head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7600" w14:textId="77777777" w:rsidR="00624BBA" w:rsidRDefault="00624BBA" w:rsidP="00255B33">
      <w:pPr>
        <w:spacing w:line="240" w:lineRule="auto"/>
      </w:pPr>
      <w:r>
        <w:separator/>
      </w:r>
    </w:p>
  </w:endnote>
  <w:endnote w:type="continuationSeparator" w:id="0">
    <w:p w14:paraId="6C6416E1" w14:textId="77777777" w:rsidR="00624BBA" w:rsidRDefault="00624BBA" w:rsidP="00255B33">
      <w:pPr>
        <w:spacing w:line="240" w:lineRule="auto"/>
      </w:pPr>
      <w:r>
        <w:continuationSeparator/>
      </w:r>
    </w:p>
  </w:endnote>
  <w:endnote w:type="continuationNotice" w:id="1">
    <w:p w14:paraId="19C4F342" w14:textId="77777777" w:rsidR="003F1676" w:rsidRDefault="003F16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AD3" w14:textId="524854F8" w:rsidR="00350B3A" w:rsidRPr="003B7D3E" w:rsidRDefault="00E659B0" w:rsidP="007C15D0">
    <w:pPr>
      <w:spacing w:line="240" w:lineRule="auto"/>
      <w:jc w:val="right"/>
      <w:rPr>
        <w:rFonts w:cs="Arial"/>
        <w:caps/>
        <w:color w:val="251F4F"/>
        <w:spacing w:val="20"/>
        <w:kern w:val="280"/>
        <w:sz w:val="11"/>
        <w:szCs w:val="11"/>
      </w:rPr>
    </w:pPr>
    <w:r>
      <w:rPr>
        <w:caps/>
        <w:color w:val="251F4F"/>
        <w:sz w:val="11"/>
        <w:szCs w:val="11"/>
      </w:rPr>
      <w:t xml:space="preserve">Championing New Campuses application </w:t>
    </w:r>
    <w:r>
      <w:rPr>
        <w:caps/>
        <w:color w:val="251F4F"/>
        <w:sz w:val="11"/>
        <w:szCs w:val="11"/>
      </w:rPr>
      <w:tab/>
    </w:r>
    <w:r w:rsidR="00740804">
      <w:rPr>
        <w:caps/>
        <w:color w:val="251F4F"/>
        <w:sz w:val="11"/>
        <w:szCs w:val="11"/>
      </w:rPr>
      <w:t xml:space="preserve">       </w:t>
    </w:r>
    <w:r>
      <w:rPr>
        <w:caps/>
        <w:color w:val="251F4F"/>
        <w:sz w:val="11"/>
        <w:szCs w:val="11"/>
      </w:rPr>
      <w:t xml:space="preserve"> page </w:t>
    </w:r>
    <w:r w:rsidR="007C15D0" w:rsidRPr="003B7D3E">
      <w:rPr>
        <w:rFonts w:cs="Arial"/>
        <w:caps/>
        <w:color w:val="251F4F"/>
        <w:sz w:val="11"/>
        <w:szCs w:val="11"/>
      </w:rPr>
      <w:fldChar w:fldCharType="begin"/>
    </w:r>
    <w:r w:rsidR="007C15D0" w:rsidRPr="003B7D3E">
      <w:rPr>
        <w:rFonts w:cs="Arial"/>
        <w:caps/>
        <w:color w:val="251F4F"/>
        <w:sz w:val="11"/>
        <w:szCs w:val="11"/>
      </w:rPr>
      <w:instrText xml:space="preserve"> PAGE  \* Arabic  \* MERGEFORMAT </w:instrText>
    </w:r>
    <w:r w:rsidR="007C15D0" w:rsidRPr="003B7D3E">
      <w:rPr>
        <w:rFonts w:cs="Arial"/>
        <w:caps/>
        <w:color w:val="251F4F"/>
        <w:sz w:val="11"/>
        <w:szCs w:val="11"/>
      </w:rPr>
      <w:fldChar w:fldCharType="separate"/>
    </w:r>
    <w:r w:rsidR="00DE3F82">
      <w:rPr>
        <w:rFonts w:cs="Arial"/>
        <w:caps/>
        <w:noProof/>
        <w:color w:val="251F4F"/>
        <w:sz w:val="11"/>
        <w:szCs w:val="11"/>
      </w:rPr>
      <w:t>3</w:t>
    </w:r>
    <w:r w:rsidR="007C15D0" w:rsidRPr="003B7D3E">
      <w:rPr>
        <w:rFonts w:cs="Arial"/>
        <w:caps/>
        <w:color w:val="251F4F"/>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1C98" w14:textId="77777777" w:rsidR="00624BBA" w:rsidRDefault="00624BBA" w:rsidP="00255B33">
      <w:pPr>
        <w:spacing w:line="240" w:lineRule="auto"/>
      </w:pPr>
      <w:r>
        <w:separator/>
      </w:r>
    </w:p>
  </w:footnote>
  <w:footnote w:type="continuationSeparator" w:id="0">
    <w:p w14:paraId="3C06DF21" w14:textId="77777777" w:rsidR="00624BBA" w:rsidRDefault="00624BBA" w:rsidP="00255B33">
      <w:pPr>
        <w:spacing w:line="240" w:lineRule="auto"/>
      </w:pPr>
      <w:r>
        <w:continuationSeparator/>
      </w:r>
    </w:p>
  </w:footnote>
  <w:footnote w:type="continuationNotice" w:id="1">
    <w:p w14:paraId="1E0506B3" w14:textId="77777777" w:rsidR="003F1676" w:rsidRDefault="003F16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DF6" w14:textId="77777777" w:rsidR="000D1486" w:rsidRDefault="009D791C">
    <w:pPr>
      <w:pStyle w:val="Header"/>
    </w:pPr>
    <w:r>
      <w:rPr>
        <w:noProof/>
      </w:rPr>
      <w:drawing>
        <wp:anchor distT="0" distB="0" distL="114300" distR="114300" simplePos="0" relativeHeight="251658241" behindDoc="0" locked="0" layoutInCell="1" allowOverlap="1" wp14:anchorId="6BC8119F" wp14:editId="7558E683">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0AAE" w14:textId="77777777" w:rsidR="00350B3A" w:rsidRDefault="009D791C">
    <w:pPr>
      <w:pStyle w:val="Header"/>
    </w:pPr>
    <w:r>
      <w:rPr>
        <w:noProof/>
      </w:rPr>
      <w:drawing>
        <wp:anchor distT="0" distB="0" distL="114300" distR="114300" simplePos="0" relativeHeight="251658240" behindDoc="0" locked="0" layoutInCell="1" allowOverlap="1" wp14:anchorId="02BABFB9" wp14:editId="5159D6BA">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5632"/>
    <w:multiLevelType w:val="hybridMultilevel"/>
    <w:tmpl w:val="3904BF88"/>
    <w:lvl w:ilvl="0" w:tplc="5AFCF4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27411">
    <w:abstractNumId w:val="9"/>
  </w:num>
  <w:num w:numId="2" w16cid:durableId="192812419">
    <w:abstractNumId w:val="6"/>
  </w:num>
  <w:num w:numId="3" w16cid:durableId="1093938757">
    <w:abstractNumId w:val="9"/>
  </w:num>
  <w:num w:numId="4" w16cid:durableId="2084795136">
    <w:abstractNumId w:val="6"/>
  </w:num>
  <w:num w:numId="5" w16cid:durableId="1406075215">
    <w:abstractNumId w:val="14"/>
  </w:num>
  <w:num w:numId="6" w16cid:durableId="1870026597">
    <w:abstractNumId w:val="17"/>
  </w:num>
  <w:num w:numId="7" w16cid:durableId="1503201097">
    <w:abstractNumId w:val="11"/>
  </w:num>
  <w:num w:numId="8" w16cid:durableId="1793860887">
    <w:abstractNumId w:val="7"/>
  </w:num>
  <w:num w:numId="9" w16cid:durableId="289240567">
    <w:abstractNumId w:val="4"/>
  </w:num>
  <w:num w:numId="10" w16cid:durableId="1860848437">
    <w:abstractNumId w:val="15"/>
  </w:num>
  <w:num w:numId="11" w16cid:durableId="349917044">
    <w:abstractNumId w:val="0"/>
  </w:num>
  <w:num w:numId="12" w16cid:durableId="1318075595">
    <w:abstractNumId w:val="18"/>
  </w:num>
  <w:num w:numId="13" w16cid:durableId="1462335971">
    <w:abstractNumId w:val="8"/>
  </w:num>
  <w:num w:numId="14" w16cid:durableId="1855028676">
    <w:abstractNumId w:val="5"/>
  </w:num>
  <w:num w:numId="15" w16cid:durableId="509562585">
    <w:abstractNumId w:val="10"/>
  </w:num>
  <w:num w:numId="16" w16cid:durableId="182063448">
    <w:abstractNumId w:val="1"/>
  </w:num>
  <w:num w:numId="17" w16cid:durableId="868880130">
    <w:abstractNumId w:val="16"/>
  </w:num>
  <w:num w:numId="18" w16cid:durableId="347407896">
    <w:abstractNumId w:val="12"/>
  </w:num>
  <w:num w:numId="19" w16cid:durableId="1785885401">
    <w:abstractNumId w:val="2"/>
  </w:num>
  <w:num w:numId="20" w16cid:durableId="336425714">
    <w:abstractNumId w:val="3"/>
  </w:num>
  <w:num w:numId="21" w16cid:durableId="1192452573">
    <w:abstractNumId w:val="13"/>
  </w:num>
  <w:num w:numId="22" w16cid:durableId="402528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0B"/>
    <w:rsid w:val="00003DA7"/>
    <w:rsid w:val="00013ABC"/>
    <w:rsid w:val="00062FD1"/>
    <w:rsid w:val="0006603A"/>
    <w:rsid w:val="00083753"/>
    <w:rsid w:val="000954FD"/>
    <w:rsid w:val="000A363E"/>
    <w:rsid w:val="000D1486"/>
    <w:rsid w:val="000E1D50"/>
    <w:rsid w:val="000F65DE"/>
    <w:rsid w:val="0014331F"/>
    <w:rsid w:val="00156187"/>
    <w:rsid w:val="00174EE4"/>
    <w:rsid w:val="001A3B1B"/>
    <w:rsid w:val="001B756E"/>
    <w:rsid w:val="001C188C"/>
    <w:rsid w:val="00217E39"/>
    <w:rsid w:val="0022484C"/>
    <w:rsid w:val="00230150"/>
    <w:rsid w:val="00231452"/>
    <w:rsid w:val="002448A6"/>
    <w:rsid w:val="00244CC5"/>
    <w:rsid w:val="002507E2"/>
    <w:rsid w:val="00255B33"/>
    <w:rsid w:val="00284BD6"/>
    <w:rsid w:val="002972C9"/>
    <w:rsid w:val="002A5ABF"/>
    <w:rsid w:val="002B1B72"/>
    <w:rsid w:val="002C0BD0"/>
    <w:rsid w:val="002C7BDD"/>
    <w:rsid w:val="002E6737"/>
    <w:rsid w:val="00304164"/>
    <w:rsid w:val="00304539"/>
    <w:rsid w:val="00324BDD"/>
    <w:rsid w:val="0034422B"/>
    <w:rsid w:val="00350B3A"/>
    <w:rsid w:val="003B035E"/>
    <w:rsid w:val="003B2952"/>
    <w:rsid w:val="003B7D3E"/>
    <w:rsid w:val="003E4ADF"/>
    <w:rsid w:val="003F1676"/>
    <w:rsid w:val="00427E1C"/>
    <w:rsid w:val="00474DD1"/>
    <w:rsid w:val="00477293"/>
    <w:rsid w:val="004C3D53"/>
    <w:rsid w:val="004D3B3C"/>
    <w:rsid w:val="005310CC"/>
    <w:rsid w:val="005361F8"/>
    <w:rsid w:val="00541B61"/>
    <w:rsid w:val="00566028"/>
    <w:rsid w:val="005A6880"/>
    <w:rsid w:val="005A696D"/>
    <w:rsid w:val="005D0497"/>
    <w:rsid w:val="005F23CA"/>
    <w:rsid w:val="00603406"/>
    <w:rsid w:val="00624AED"/>
    <w:rsid w:val="00624BBA"/>
    <w:rsid w:val="006459EF"/>
    <w:rsid w:val="0067657B"/>
    <w:rsid w:val="00676764"/>
    <w:rsid w:val="006E1884"/>
    <w:rsid w:val="006E3C27"/>
    <w:rsid w:val="006F206A"/>
    <w:rsid w:val="006F76A3"/>
    <w:rsid w:val="007400BC"/>
    <w:rsid w:val="00740804"/>
    <w:rsid w:val="007448B8"/>
    <w:rsid w:val="007475E5"/>
    <w:rsid w:val="00780D79"/>
    <w:rsid w:val="00785524"/>
    <w:rsid w:val="007A241B"/>
    <w:rsid w:val="007B2B46"/>
    <w:rsid w:val="007C15D0"/>
    <w:rsid w:val="00810379"/>
    <w:rsid w:val="00847F48"/>
    <w:rsid w:val="00862A10"/>
    <w:rsid w:val="008A2C8F"/>
    <w:rsid w:val="008A5229"/>
    <w:rsid w:val="008A5774"/>
    <w:rsid w:val="008B6DC0"/>
    <w:rsid w:val="008D43D1"/>
    <w:rsid w:val="008E628D"/>
    <w:rsid w:val="00901945"/>
    <w:rsid w:val="0092079D"/>
    <w:rsid w:val="00954C41"/>
    <w:rsid w:val="00957D05"/>
    <w:rsid w:val="009670F0"/>
    <w:rsid w:val="00996526"/>
    <w:rsid w:val="009B4C16"/>
    <w:rsid w:val="009D330B"/>
    <w:rsid w:val="009D791C"/>
    <w:rsid w:val="009F2CE0"/>
    <w:rsid w:val="00A10F0F"/>
    <w:rsid w:val="00A14A27"/>
    <w:rsid w:val="00A2435E"/>
    <w:rsid w:val="00A46556"/>
    <w:rsid w:val="00A46B8A"/>
    <w:rsid w:val="00A4768F"/>
    <w:rsid w:val="00A754DC"/>
    <w:rsid w:val="00AC05F2"/>
    <w:rsid w:val="00AC08B8"/>
    <w:rsid w:val="00AE16E0"/>
    <w:rsid w:val="00AF5653"/>
    <w:rsid w:val="00B16B29"/>
    <w:rsid w:val="00B40F21"/>
    <w:rsid w:val="00B430D1"/>
    <w:rsid w:val="00B5489E"/>
    <w:rsid w:val="00B96175"/>
    <w:rsid w:val="00BB2DF3"/>
    <w:rsid w:val="00BC113B"/>
    <w:rsid w:val="00BD36F6"/>
    <w:rsid w:val="00BE219E"/>
    <w:rsid w:val="00BE77FC"/>
    <w:rsid w:val="00C153B8"/>
    <w:rsid w:val="00C6294B"/>
    <w:rsid w:val="00C83972"/>
    <w:rsid w:val="00CA170D"/>
    <w:rsid w:val="00CE3CA0"/>
    <w:rsid w:val="00D034F9"/>
    <w:rsid w:val="00D55CE4"/>
    <w:rsid w:val="00D92EA5"/>
    <w:rsid w:val="00D96763"/>
    <w:rsid w:val="00DA1F19"/>
    <w:rsid w:val="00DD4514"/>
    <w:rsid w:val="00DE12FC"/>
    <w:rsid w:val="00DE3F82"/>
    <w:rsid w:val="00DE4258"/>
    <w:rsid w:val="00E069BE"/>
    <w:rsid w:val="00E13411"/>
    <w:rsid w:val="00E16F64"/>
    <w:rsid w:val="00E65489"/>
    <w:rsid w:val="00E659B0"/>
    <w:rsid w:val="00EC7221"/>
    <w:rsid w:val="00F25E06"/>
    <w:rsid w:val="00F46700"/>
    <w:rsid w:val="00F5424B"/>
    <w:rsid w:val="00F63562"/>
    <w:rsid w:val="00F64771"/>
    <w:rsid w:val="00FE707E"/>
    <w:rsid w:val="1313CCBE"/>
    <w:rsid w:val="29C28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C6175E"/>
  <w15:chartTrackingRefBased/>
  <w15:docId w15:val="{A34C2F54-2DC1-4E5C-86FC-970B4E1E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3E"/>
    <w:pPr>
      <w:spacing w:line="220" w:lineRule="atLeast"/>
    </w:pPr>
    <w:rPr>
      <w:rFonts w:ascii="Arial" w:hAnsi="Arial"/>
      <w:color w:val="000000"/>
      <w:kern w:val="18"/>
      <w:szCs w:val="22"/>
      <w:lang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fr-FR"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fr-FR" w:eastAsia="en-GB"/>
    </w:rPr>
  </w:style>
  <w:style w:type="character" w:customStyle="1" w:styleId="Heading2Char">
    <w:name w:val="Heading 2 Char"/>
    <w:link w:val="Heading2"/>
    <w:uiPriority w:val="9"/>
    <w:rsid w:val="003B7D3E"/>
    <w:rPr>
      <w:rFonts w:ascii="Arial" w:hAnsi="Arial"/>
      <w:bCs/>
      <w:caps/>
      <w:kern w:val="40"/>
      <w:sz w:val="24"/>
      <w:szCs w:val="22"/>
      <w:lang w:val="fr-FR" w:eastAsia="en-GB"/>
    </w:rPr>
  </w:style>
  <w:style w:type="character" w:customStyle="1" w:styleId="Heading3Char">
    <w:name w:val="Heading 3 Char"/>
    <w:link w:val="Heading3"/>
    <w:uiPriority w:val="9"/>
    <w:rsid w:val="003B7D3E"/>
    <w:rPr>
      <w:rFonts w:ascii="Arial" w:hAnsi="Arial"/>
      <w:bCs/>
      <w:color w:val="006D8C"/>
      <w:kern w:val="40"/>
      <w:szCs w:val="28"/>
      <w:lang w:val="fr-FR"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fr-FR" w:eastAsia="en-GB"/>
    </w:rPr>
  </w:style>
  <w:style w:type="character" w:customStyle="1" w:styleId="Heading7Char">
    <w:name w:val="Heading 7 Char"/>
    <w:link w:val="Heading7"/>
    <w:uiPriority w:val="9"/>
    <w:semiHidden/>
    <w:rsid w:val="00F25E06"/>
    <w:rPr>
      <w:rFonts w:ascii="Arial" w:hAnsi="Arial"/>
      <w:color w:val="000000"/>
      <w:kern w:val="18"/>
      <w:sz w:val="24"/>
      <w:szCs w:val="24"/>
      <w:lang w:val="fr-FR"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fr-FR"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fr-FR"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fr-FR"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tabs>
        <w:tab w:val="num" w:pos="360"/>
      </w:tabs>
      <w:spacing w:after="120"/>
      <w:ind w:left="374" w:hanging="187"/>
    </w:pPr>
  </w:style>
  <w:style w:type="paragraph" w:customStyle="1" w:styleId="BulletedListLevel2">
    <w:name w:val="Bulleted List Level 2"/>
    <w:basedOn w:val="BulletedListLevel1"/>
    <w:link w:val="BulletedListLevel2Char"/>
    <w:rsid w:val="002507E2"/>
    <w:pPr>
      <w:numPr>
        <w:ilvl w:val="1"/>
      </w:numPr>
      <w:tabs>
        <w:tab w:val="num" w:pos="360"/>
      </w:tabs>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fr-FR"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fr-FR"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fr-FR"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fr-FR"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fr-FR"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fr-FR"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fr-FR"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fr-FR"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fr-FR"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fr-FR"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fr-FR"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D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4BDD"/>
    <w:rPr>
      <w:color w:val="0870B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1950">
      <w:bodyDiv w:val="1"/>
      <w:marLeft w:val="0"/>
      <w:marRight w:val="0"/>
      <w:marTop w:val="0"/>
      <w:marBottom w:val="0"/>
      <w:divBdr>
        <w:top w:val="none" w:sz="0" w:space="0" w:color="auto"/>
        <w:left w:val="none" w:sz="0" w:space="0" w:color="auto"/>
        <w:bottom w:val="none" w:sz="0" w:space="0" w:color="auto"/>
        <w:right w:val="none" w:sz="0" w:space="0" w:color="auto"/>
      </w:divBdr>
    </w:div>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g@ifesworl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worral\Documents\Custom%20Office%20Templates\IFES%20Doc_Logo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C40D978317DE4493680025204F44F7" ma:contentTypeVersion="12" ma:contentTypeDescription="Create a new document." ma:contentTypeScope="" ma:versionID="aa8c79176c3f0f9e5c4e61dc0ae65a6c">
  <xsd:schema xmlns:xsd="http://www.w3.org/2001/XMLSchema" xmlns:xs="http://www.w3.org/2001/XMLSchema" xmlns:p="http://schemas.microsoft.com/office/2006/metadata/properties" xmlns:ns2="49954acd-bf86-4ac0-b326-90fc590fd7fa" xmlns:ns3="43fe20c9-47f5-4762-b566-06b518e2184b" targetNamespace="http://schemas.microsoft.com/office/2006/metadata/properties" ma:root="true" ma:fieldsID="492617407d364e7639976c680b06704c" ns2:_="" ns3:_="">
    <xsd:import namespace="49954acd-bf86-4ac0-b326-90fc590fd7fa"/>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4acd-bf86-4ac0-b326-90fc590fd7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Helena Worrall</DisplayName>
        <AccountId>122</AccountId>
        <AccountType/>
      </UserInfo>
      <UserInfo>
        <DisplayName>Maéva Oltra</DisplayName>
        <AccountId>24046</AccountId>
        <AccountType/>
      </UserInfo>
    </SharedWithUsers>
  </documentManagement>
</p:properties>
</file>

<file path=customXml/itemProps1.xml><?xml version="1.0" encoding="utf-8"?>
<ds:datastoreItem xmlns:ds="http://schemas.openxmlformats.org/officeDocument/2006/customXml" ds:itemID="{1BC737CA-C9B2-476F-9AEE-3A2CA7A0D60A}">
  <ds:schemaRefs>
    <ds:schemaRef ds:uri="http://schemas.openxmlformats.org/officeDocument/2006/bibliography"/>
  </ds:schemaRefs>
</ds:datastoreItem>
</file>

<file path=customXml/itemProps2.xml><?xml version="1.0" encoding="utf-8"?>
<ds:datastoreItem xmlns:ds="http://schemas.openxmlformats.org/officeDocument/2006/customXml" ds:itemID="{631533AB-449D-4B95-940E-1AF4967CD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4acd-bf86-4ac0-b326-90fc590fd7fa"/>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B4258-8121-49BE-A038-E6BD08C24B73}">
  <ds:schemaRefs>
    <ds:schemaRef ds:uri="http://schemas.microsoft.com/sharepoint/v3/contenttype/forms"/>
  </ds:schemaRefs>
</ds:datastoreItem>
</file>

<file path=customXml/itemProps4.xml><?xml version="1.0" encoding="utf-8"?>
<ds:datastoreItem xmlns:ds="http://schemas.openxmlformats.org/officeDocument/2006/customXml" ds:itemID="{D7DD694D-8D38-4A41-B3AE-09ECF5CD6F23}">
  <ds:schemaRefs>
    <ds:schemaRef ds:uri="49954acd-bf86-4ac0-b326-90fc590fd7fa"/>
    <ds:schemaRef ds:uri="http://schemas.microsoft.com/office/2006/documentManagement/types"/>
    <ds:schemaRef ds:uri="43fe20c9-47f5-4762-b566-06b518e2184b"/>
    <ds:schemaRef ds:uri="http://purl.org/dc/elements/1.1/"/>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IFES Doc_Logo_Arial</Template>
  <TotalTime>0</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Links>
    <vt:vector size="6" baseType="variant">
      <vt:variant>
        <vt:i4>131118</vt:i4>
      </vt:variant>
      <vt:variant>
        <vt:i4>0</vt:i4>
      </vt:variant>
      <vt:variant>
        <vt:i4>0</vt:i4>
      </vt:variant>
      <vt:variant>
        <vt:i4>5</vt:i4>
      </vt:variant>
      <vt:variant>
        <vt:lpwstr>mailto:bng@ifesworld.org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Worral</dc:creator>
  <cp:keywords/>
  <dc:description/>
  <cp:lastModifiedBy>Erika McCulloch</cp:lastModifiedBy>
  <cp:revision>2</cp:revision>
  <cp:lastPrinted>2018-01-18T23:58:00Z</cp:lastPrinted>
  <dcterms:created xsi:type="dcterms:W3CDTF">2023-01-24T16:59:00Z</dcterms:created>
  <dcterms:modified xsi:type="dcterms:W3CDTF">2023-01-24T16:59:00Z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0x010100FBC40D978317DE4493680025204F44F7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