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A953" w14:textId="1894369C" w:rsidR="009D791C" w:rsidRDefault="5CB90CBD" w:rsidP="009D330B">
      <w:pPr>
        <w:pStyle w:val="Title"/>
      </w:pPr>
      <w:r>
        <w:t>breaking new ground</w:t>
      </w:r>
    </w:p>
    <w:p w14:paraId="5C4AC8BB" w14:textId="51CA664A" w:rsidR="009D330B" w:rsidRPr="009D330B" w:rsidRDefault="009D330B" w:rsidP="009D330B">
      <w:pPr>
        <w:pStyle w:val="Subtitle"/>
      </w:pPr>
      <w:r>
        <w:t xml:space="preserve">Application: IFES </w:t>
      </w:r>
      <w:r w:rsidR="00C83972">
        <w:t>Championing New Campuses</w:t>
      </w:r>
    </w:p>
    <w:p w14:paraId="2A075061" w14:textId="77777777" w:rsidR="009D791C" w:rsidRDefault="009D791C" w:rsidP="008A2C8F"/>
    <w:p w14:paraId="578BC1A0" w14:textId="77777777" w:rsidR="009D791C" w:rsidRDefault="009D791C" w:rsidP="008A2C8F"/>
    <w:p w14:paraId="7B793724" w14:textId="77777777" w:rsidR="009D330B" w:rsidRPr="009D330B" w:rsidRDefault="009D330B" w:rsidP="009D330B">
      <w:pPr>
        <w:pStyle w:val="Heading1"/>
      </w:pPr>
      <w:r w:rsidRPr="009D330B">
        <w:t>About you</w:t>
      </w:r>
    </w:p>
    <w:p w14:paraId="7A14BA7E" w14:textId="417F41FB" w:rsidR="00957D05" w:rsidRDefault="00957D05" w:rsidP="00957D05"/>
    <w:p w14:paraId="2EEA2CED" w14:textId="112EA072" w:rsidR="00DB59B2" w:rsidRDefault="00230150" w:rsidP="54DED2EF">
      <w:pPr>
        <w:rPr>
          <w:caps/>
          <w:color w:val="auto"/>
        </w:rPr>
      </w:pPr>
      <w:r w:rsidRPr="54DED2EF">
        <w:rPr>
          <w:caps/>
          <w:color w:val="auto"/>
        </w:rPr>
        <w:t>applicant</w:t>
      </w:r>
      <w:r w:rsidR="009D330B" w:rsidRPr="54DED2EF">
        <w:rPr>
          <w:caps/>
          <w:color w:val="auto"/>
        </w:rPr>
        <w:t>:</w:t>
      </w:r>
    </w:p>
    <w:p w14:paraId="58828E92" w14:textId="0E584127" w:rsidR="00957D05" w:rsidRPr="00DB59B2" w:rsidRDefault="00DB59B2" w:rsidP="54DED2EF">
      <w:pPr>
        <w:rPr>
          <w:bCs/>
          <w:color w:val="006D8C"/>
          <w:kern w:val="40"/>
          <w:szCs w:val="28"/>
        </w:rPr>
      </w:pPr>
      <w:r w:rsidRPr="00DB59B2">
        <w:rPr>
          <w:bCs/>
          <w:noProof/>
          <w:color w:val="006D8C"/>
          <w:kern w:val="40"/>
          <w:szCs w:val="28"/>
        </w:rPr>
        <mc:AlternateContent>
          <mc:Choice Requires="wps">
            <w:drawing>
              <wp:anchor distT="45720" distB="45720" distL="114300" distR="114300" simplePos="0" relativeHeight="251658254" behindDoc="1" locked="0" layoutInCell="1" allowOverlap="1" wp14:anchorId="1E41B36E" wp14:editId="75F37052">
                <wp:simplePos x="0" y="0"/>
                <wp:positionH relativeFrom="column">
                  <wp:posOffset>2486025</wp:posOffset>
                </wp:positionH>
                <wp:positionV relativeFrom="paragraph">
                  <wp:posOffset>10160</wp:posOffset>
                </wp:positionV>
                <wp:extent cx="3228975" cy="1404620"/>
                <wp:effectExtent l="0" t="0" r="28575" b="20320"/>
                <wp:wrapTight wrapText="bothSides">
                  <wp:wrapPolygon edited="0">
                    <wp:start x="0" y="0"/>
                    <wp:lineTo x="0" y="21711"/>
                    <wp:lineTo x="21664" y="21711"/>
                    <wp:lineTo x="2166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rgbClr val="FFFFFF">
                              <a:lumMod val="85000"/>
                            </a:srgbClr>
                          </a:solidFill>
                          <a:miter lim="800000"/>
                          <a:headEnd/>
                          <a:tailEnd/>
                        </a:ln>
                      </wps:spPr>
                      <wps:txbx>
                        <w:txbxContent>
                          <w:p w14:paraId="7E01FE68" w14:textId="77777777" w:rsidR="00DB59B2" w:rsidRDefault="00DB59B2" w:rsidP="00DB59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1B36E" id="_x0000_t202" coordsize="21600,21600" o:spt="202" path="m,l,21600r21600,l21600,xe">
                <v:stroke joinstyle="miter"/>
                <v:path gradientshapeok="t" o:connecttype="rect"/>
              </v:shapetype>
              <v:shape id="Text Box 2" o:spid="_x0000_s1026" type="#_x0000_t202" style="position:absolute;margin-left:195.75pt;margin-top:.8pt;width:254.25pt;height:110.6pt;z-index:-25165822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" strokecolor="#d9d9d9">
                <v:textbox style="mso-fit-shape-to-text:t">
                  <w:txbxContent>
                    <w:p w14:paraId="7E01FE68" w14:textId="77777777" w:rsidR="00DB59B2" w:rsidRDefault="00DB59B2" w:rsidP="00DB59B2"/>
                  </w:txbxContent>
                </v:textbox>
                <w10:wrap type="tight"/>
              </v:shape>
            </w:pict>
          </mc:Fallback>
        </mc:AlternateContent>
      </w:r>
      <w:r w:rsidRPr="00DB59B2">
        <w:rPr>
          <w:bCs/>
          <w:color w:val="006D8C"/>
          <w:kern w:val="40"/>
          <w:szCs w:val="28"/>
        </w:rPr>
        <w:t>Name:</w:t>
      </w:r>
      <w:r w:rsidR="00230150" w:rsidRPr="00DB59B2">
        <w:rPr>
          <w:bCs/>
          <w:color w:val="006D8C"/>
          <w:kern w:val="40"/>
          <w:szCs w:val="28"/>
        </w:rPr>
        <w:tab/>
      </w:r>
      <w:r w:rsidR="009D330B" w:rsidRPr="00DB59B2">
        <w:rPr>
          <w:bCs/>
          <w:color w:val="006D8C"/>
          <w:kern w:val="40"/>
          <w:szCs w:val="28"/>
        </w:rPr>
        <w:t xml:space="preserve"> </w:t>
      </w:r>
      <w:r w:rsidR="009D330B" w:rsidRPr="00DB59B2">
        <w:rPr>
          <w:bCs/>
          <w:color w:val="006D8C"/>
          <w:kern w:val="40"/>
          <w:szCs w:val="28"/>
        </w:rPr>
        <w:tab/>
      </w:r>
      <w:r w:rsidR="0034422B" w:rsidRPr="00DB59B2">
        <w:rPr>
          <w:bCs/>
          <w:color w:val="006D8C"/>
          <w:kern w:val="40"/>
          <w:szCs w:val="28"/>
        </w:rPr>
        <w:t xml:space="preserve">  </w:t>
      </w:r>
    </w:p>
    <w:p w14:paraId="1E5E81AC" w14:textId="77777777" w:rsidR="00FE707E" w:rsidRDefault="004C3D53" w:rsidP="003C18C9">
      <w:pPr>
        <w:pStyle w:val="Heading3"/>
        <w:rPr>
          <w:rStyle w:val="Heading3Char"/>
        </w:rPr>
      </w:pPr>
      <w:r>
        <w:rPr>
          <w:noProof/>
        </w:rPr>
        <mc:AlternateContent>
          <mc:Choice Requires="wps">
            <w:drawing>
              <wp:anchor distT="45720" distB="45720" distL="114300" distR="114300" simplePos="0" relativeHeight="251658240" behindDoc="1" locked="0" layoutInCell="1" allowOverlap="1" wp14:anchorId="0C519996" wp14:editId="1C6CECB8">
                <wp:simplePos x="0" y="0"/>
                <wp:positionH relativeFrom="column">
                  <wp:posOffset>2486025</wp:posOffset>
                </wp:positionH>
                <wp:positionV relativeFrom="paragraph">
                  <wp:posOffset>145415</wp:posOffset>
                </wp:positionV>
                <wp:extent cx="3228975" cy="1404620"/>
                <wp:effectExtent l="0" t="0" r="28575" b="20320"/>
                <wp:wrapTight wrapText="bothSides">
                  <wp:wrapPolygon edited="0">
                    <wp:start x="0" y="0"/>
                    <wp:lineTo x="0" y="21711"/>
                    <wp:lineTo x="21664" y="21711"/>
                    <wp:lineTo x="2166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12A012CC"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19996" id="_x0000_s1027" type="#_x0000_t202" style="position:absolute;margin-left:195.75pt;margin-top:11.45pt;width:254.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" strokecolor="#d8d8d8 [2732]">
                <v:textbox style="mso-fit-shape-to-text:t">
                  <w:txbxContent>
                    <w:p w14:paraId="12A012CC" w14:textId="77777777" w:rsidR="004C3D53" w:rsidRDefault="004C3D53" w:rsidP="004C3D53"/>
                  </w:txbxContent>
                </v:textbox>
                <w10:wrap type="tight"/>
              </v:shape>
            </w:pict>
          </mc:Fallback>
        </mc:AlternateContent>
      </w:r>
    </w:p>
    <w:p w14:paraId="2427D029" w14:textId="48992C74" w:rsidR="009D330B" w:rsidRPr="009D330B" w:rsidRDefault="00676764" w:rsidP="003C18C9">
      <w:pPr>
        <w:pStyle w:val="Heading3"/>
      </w:pPr>
      <w:r>
        <w:rPr>
          <w:rStyle w:val="Heading3Char"/>
        </w:rPr>
        <w:t>Email:</w:t>
      </w:r>
    </w:p>
    <w:p w14:paraId="18BBEA81" w14:textId="5AD99370" w:rsidR="009D330B" w:rsidRPr="009D330B" w:rsidRDefault="009D330B" w:rsidP="009D330B"/>
    <w:p w14:paraId="013AD3C8" w14:textId="67FA1D15" w:rsidR="00957D05" w:rsidRPr="003C18C9" w:rsidRDefault="003C18C9" w:rsidP="00676764">
      <w:pPr>
        <w:pStyle w:val="Heading3"/>
        <w:rPr>
          <w:caps/>
          <w:color w:val="auto"/>
          <w:szCs w:val="22"/>
        </w:rPr>
      </w:pPr>
      <w:r>
        <w:rPr>
          <w:noProof/>
        </w:rPr>
        <mc:AlternateContent>
          <mc:Choice Requires="wps">
            <w:drawing>
              <wp:anchor distT="45720" distB="45720" distL="114300" distR="114300" simplePos="0" relativeHeight="251658241" behindDoc="1" locked="0" layoutInCell="1" allowOverlap="1" wp14:anchorId="7CB75665" wp14:editId="2EFB8171">
                <wp:simplePos x="0" y="0"/>
                <wp:positionH relativeFrom="column">
                  <wp:posOffset>2486025</wp:posOffset>
                </wp:positionH>
                <wp:positionV relativeFrom="paragraph">
                  <wp:posOffset>120015</wp:posOffset>
                </wp:positionV>
                <wp:extent cx="3228975" cy="1404620"/>
                <wp:effectExtent l="0" t="0" r="28575" b="20320"/>
                <wp:wrapTight wrapText="bothSides">
                  <wp:wrapPolygon edited="0">
                    <wp:start x="0" y="0"/>
                    <wp:lineTo x="0" y="21711"/>
                    <wp:lineTo x="21664" y="21711"/>
                    <wp:lineTo x="2166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65E9C64E"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75665" id="_x0000_s1028" type="#_x0000_t202" style="position:absolute;margin-left:195.75pt;margin-top:9.45pt;width:254.2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" strokecolor="#d8d8d8 [2732]">
                <v:textbox style="mso-fit-shape-to-text:t">
                  <w:txbxContent>
                    <w:p w14:paraId="65E9C64E" w14:textId="77777777" w:rsidR="004C3D53" w:rsidRDefault="004C3D53" w:rsidP="004C3D53"/>
                  </w:txbxContent>
                </v:textbox>
                <w10:wrap type="tight"/>
              </v:shape>
            </w:pict>
          </mc:Fallback>
        </mc:AlternateContent>
      </w:r>
      <w:r w:rsidR="00230150">
        <w:rPr>
          <w:caps/>
          <w:color w:val="auto"/>
          <w:szCs w:val="22"/>
        </w:rPr>
        <w:t>project</w:t>
      </w:r>
      <w:r w:rsidR="009D330B" w:rsidRPr="009D330B">
        <w:rPr>
          <w:caps/>
          <w:color w:val="auto"/>
          <w:szCs w:val="22"/>
        </w:rPr>
        <w:t xml:space="preserve"> Administrator:</w:t>
      </w:r>
      <w:r w:rsidR="0034422B">
        <w:rPr>
          <w:caps/>
          <w:color w:val="auto"/>
          <w:szCs w:val="22"/>
        </w:rPr>
        <w:t xml:space="preserve"> </w:t>
      </w:r>
      <w:r w:rsidR="00230150">
        <w:rPr>
          <w:caps/>
          <w:color w:val="auto"/>
          <w:szCs w:val="22"/>
        </w:rPr>
        <w:tab/>
        <w:t xml:space="preserve">  </w:t>
      </w:r>
      <w:r>
        <w:rPr>
          <w:caps/>
          <w:color w:val="auto"/>
          <w:szCs w:val="22"/>
        </w:rPr>
        <w:br/>
      </w:r>
      <w:r w:rsidR="009D330B">
        <w:t>Name:</w:t>
      </w:r>
      <w:r w:rsidR="009D330B">
        <w:tab/>
      </w:r>
    </w:p>
    <w:p w14:paraId="2F30F071" w14:textId="77777777" w:rsidR="00FE707E" w:rsidRDefault="004C3D53" w:rsidP="00957D05">
      <w:pPr>
        <w:ind w:left="2160" w:firstLine="720"/>
        <w:rPr>
          <w:bCs/>
          <w:color w:val="006D8C"/>
          <w:kern w:val="40"/>
          <w:szCs w:val="28"/>
        </w:rPr>
      </w:pPr>
      <w:r>
        <w:rPr>
          <w:noProof/>
        </w:rPr>
        <mc:AlternateContent>
          <mc:Choice Requires="wps">
            <w:drawing>
              <wp:anchor distT="45720" distB="45720" distL="114300" distR="114300" simplePos="0" relativeHeight="251658242" behindDoc="1" locked="0" layoutInCell="1" allowOverlap="1" wp14:anchorId="41101C89" wp14:editId="22237ACE">
                <wp:simplePos x="0" y="0"/>
                <wp:positionH relativeFrom="column">
                  <wp:posOffset>2486025</wp:posOffset>
                </wp:positionH>
                <wp:positionV relativeFrom="paragraph">
                  <wp:posOffset>114935</wp:posOffset>
                </wp:positionV>
                <wp:extent cx="3228975" cy="1404620"/>
                <wp:effectExtent l="0" t="0" r="28575" b="20320"/>
                <wp:wrapTight wrapText="bothSides">
                  <wp:wrapPolygon edited="0">
                    <wp:start x="0" y="0"/>
                    <wp:lineTo x="0" y="21711"/>
                    <wp:lineTo x="21664" y="21711"/>
                    <wp:lineTo x="2166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3AD2993C"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101C89" id="_x0000_s1029" type="#_x0000_t202" style="position:absolute;left:0;text-align:left;margin-left:195.75pt;margin-top:9.05pt;width:254.25pt;height:110.6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" strokecolor="#d8d8d8 [2732]">
                <v:textbox style="mso-fit-shape-to-text:t">
                  <w:txbxContent>
                    <w:p w14:paraId="3AD2993C" w14:textId="77777777" w:rsidR="004C3D53" w:rsidRDefault="004C3D53" w:rsidP="004C3D53"/>
                  </w:txbxContent>
                </v:textbox>
                <w10:wrap type="tight"/>
              </v:shape>
            </w:pict>
          </mc:Fallback>
        </mc:AlternateContent>
      </w:r>
    </w:p>
    <w:p w14:paraId="2A29050E" w14:textId="02AC59F6" w:rsidR="009D330B" w:rsidRDefault="009D330B" w:rsidP="003C18C9">
      <w:pPr>
        <w:rPr>
          <w:color w:val="BFBFBF" w:themeColor="background1" w:themeShade="BF"/>
        </w:rPr>
      </w:pPr>
      <w:r>
        <w:rPr>
          <w:bCs/>
          <w:color w:val="006D8C"/>
          <w:kern w:val="40"/>
          <w:szCs w:val="28"/>
        </w:rPr>
        <w:t>Email:</w:t>
      </w:r>
      <w:r>
        <w:tab/>
      </w:r>
    </w:p>
    <w:p w14:paraId="07075A3E" w14:textId="77777777" w:rsidR="009D330B" w:rsidRPr="009D330B" w:rsidRDefault="009D330B" w:rsidP="009D330B"/>
    <w:p w14:paraId="17158C59" w14:textId="77777777" w:rsidR="00957D05" w:rsidRDefault="004C3D53" w:rsidP="00957D05">
      <w:r>
        <w:rPr>
          <w:noProof/>
        </w:rPr>
        <mc:AlternateContent>
          <mc:Choice Requires="wps">
            <w:drawing>
              <wp:anchor distT="45720" distB="45720" distL="114300" distR="114300" simplePos="0" relativeHeight="251658243" behindDoc="1" locked="0" layoutInCell="1" allowOverlap="1" wp14:anchorId="0EE0DD4C" wp14:editId="6396603C">
                <wp:simplePos x="0" y="0"/>
                <wp:positionH relativeFrom="column">
                  <wp:posOffset>2486025</wp:posOffset>
                </wp:positionH>
                <wp:positionV relativeFrom="paragraph">
                  <wp:posOffset>83185</wp:posOffset>
                </wp:positionV>
                <wp:extent cx="3228975" cy="1404620"/>
                <wp:effectExtent l="0" t="0" r="28575" b="20320"/>
                <wp:wrapTight wrapText="bothSides">
                  <wp:wrapPolygon edited="0">
                    <wp:start x="0" y="0"/>
                    <wp:lineTo x="0" y="21711"/>
                    <wp:lineTo x="21664" y="21711"/>
                    <wp:lineTo x="2166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6833A4A0"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E0DD4C" id="_x0000_s1030" type="#_x0000_t202" style="position:absolute;margin-left:195.75pt;margin-top:6.55pt;width:254.25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" strokecolor="#d8d8d8 [2732]">
                <v:textbox style="mso-fit-shape-to-text:t">
                  <w:txbxContent>
                    <w:p w14:paraId="6833A4A0" w14:textId="77777777" w:rsidR="004C3D53" w:rsidRDefault="004C3D53" w:rsidP="004C3D53"/>
                  </w:txbxContent>
                </v:textbox>
                <w10:wrap type="tight"/>
              </v:shape>
            </w:pict>
          </mc:Fallback>
        </mc:AlternateContent>
      </w:r>
    </w:p>
    <w:p w14:paraId="36F5AE76" w14:textId="77777777" w:rsidR="00957D05" w:rsidRPr="009D330B" w:rsidRDefault="009D330B" w:rsidP="00957D05">
      <w:pPr>
        <w:pStyle w:val="Heading3"/>
        <w:rPr>
          <w:color w:val="BFBFBF" w:themeColor="background1" w:themeShade="BF"/>
        </w:rPr>
      </w:pPr>
      <w:r w:rsidRPr="00957D05">
        <w:rPr>
          <w:caps/>
          <w:color w:val="auto"/>
          <w:szCs w:val="22"/>
        </w:rPr>
        <w:t>Christian student group:</w:t>
      </w:r>
      <w:r w:rsidR="00957D05" w:rsidRPr="00957D05">
        <w:rPr>
          <w:caps/>
          <w:color w:val="auto"/>
          <w:szCs w:val="22"/>
        </w:rPr>
        <w:tab/>
      </w:r>
    </w:p>
    <w:p w14:paraId="23AA4422" w14:textId="77777777" w:rsidR="009D330B" w:rsidRPr="009D330B" w:rsidRDefault="004C3D53" w:rsidP="00957D05">
      <w:r>
        <w:rPr>
          <w:noProof/>
        </w:rPr>
        <mc:AlternateContent>
          <mc:Choice Requires="wps">
            <w:drawing>
              <wp:anchor distT="45720" distB="45720" distL="114300" distR="114300" simplePos="0" relativeHeight="251658244" behindDoc="1" locked="0" layoutInCell="1" allowOverlap="1" wp14:anchorId="0000B231" wp14:editId="35C0AC83">
                <wp:simplePos x="0" y="0"/>
                <wp:positionH relativeFrom="column">
                  <wp:posOffset>2486025</wp:posOffset>
                </wp:positionH>
                <wp:positionV relativeFrom="paragraph">
                  <wp:posOffset>104140</wp:posOffset>
                </wp:positionV>
                <wp:extent cx="3228975" cy="1404620"/>
                <wp:effectExtent l="0" t="0" r="28575" b="20320"/>
                <wp:wrapTight wrapText="bothSides">
                  <wp:wrapPolygon edited="0">
                    <wp:start x="0" y="0"/>
                    <wp:lineTo x="0" y="21711"/>
                    <wp:lineTo x="21664" y="21711"/>
                    <wp:lineTo x="2166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3FE6C9F7"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0B231" id="_x0000_s1031" type="#_x0000_t202" style="position:absolute;margin-left:195.75pt;margin-top:8.2pt;width:254.2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" strokecolor="#d8d8d8 [2732]">
                <v:textbox style="mso-fit-shape-to-text:t">
                  <w:txbxContent>
                    <w:p w14:paraId="3FE6C9F7" w14:textId="77777777" w:rsidR="004C3D53" w:rsidRDefault="004C3D53" w:rsidP="004C3D53"/>
                  </w:txbxContent>
                </v:textbox>
                <w10:wrap type="tight"/>
              </v:shape>
            </w:pict>
          </mc:Fallback>
        </mc:AlternateContent>
      </w:r>
    </w:p>
    <w:p w14:paraId="6F432D52" w14:textId="77777777" w:rsidR="009D330B" w:rsidRPr="009D330B" w:rsidRDefault="009D330B" w:rsidP="009D330B">
      <w:pPr>
        <w:pStyle w:val="Heading2"/>
        <w:rPr>
          <w:sz w:val="20"/>
        </w:rPr>
      </w:pPr>
      <w:r w:rsidRPr="009D330B">
        <w:rPr>
          <w:sz w:val="20"/>
        </w:rPr>
        <w:t>University, city and country:</w:t>
      </w:r>
      <w:r w:rsidR="00957D05">
        <w:rPr>
          <w:sz w:val="20"/>
        </w:rPr>
        <w:tab/>
      </w:r>
    </w:p>
    <w:p w14:paraId="0E7FD8F9" w14:textId="77777777" w:rsidR="00957D05" w:rsidRDefault="004C3D53" w:rsidP="00957D05">
      <w:r>
        <w:rPr>
          <w:noProof/>
        </w:rPr>
        <mc:AlternateContent>
          <mc:Choice Requires="wps">
            <w:drawing>
              <wp:anchor distT="45720" distB="45720" distL="114300" distR="114300" simplePos="0" relativeHeight="251658245" behindDoc="1" locked="0" layoutInCell="1" allowOverlap="1" wp14:anchorId="409B1BB0" wp14:editId="1982028F">
                <wp:simplePos x="0" y="0"/>
                <wp:positionH relativeFrom="column">
                  <wp:posOffset>2486025</wp:posOffset>
                </wp:positionH>
                <wp:positionV relativeFrom="paragraph">
                  <wp:posOffset>105410</wp:posOffset>
                </wp:positionV>
                <wp:extent cx="3228975" cy="1404620"/>
                <wp:effectExtent l="0" t="0" r="28575" b="20320"/>
                <wp:wrapTight wrapText="bothSides">
                  <wp:wrapPolygon edited="0">
                    <wp:start x="0" y="0"/>
                    <wp:lineTo x="0" y="21711"/>
                    <wp:lineTo x="21664" y="21711"/>
                    <wp:lineTo x="216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3DD9F939"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B1BB0" id="_x0000_s1032" type="#_x0000_t202" style="position:absolute;margin-left:195.75pt;margin-top:8.3pt;width:254.2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" strokecolor="#d8d8d8 [2732]">
                <v:textbox style="mso-fit-shape-to-text:t">
                  <w:txbxContent>
                    <w:p w14:paraId="3DD9F939" w14:textId="77777777" w:rsidR="004C3D53" w:rsidRDefault="004C3D53" w:rsidP="004C3D53"/>
                  </w:txbxContent>
                </v:textbox>
                <w10:wrap type="tight"/>
              </v:shape>
            </w:pict>
          </mc:Fallback>
        </mc:AlternateContent>
      </w:r>
    </w:p>
    <w:p w14:paraId="420E33A9" w14:textId="19FA6F2E" w:rsidR="009D330B" w:rsidRPr="009D330B" w:rsidRDefault="009D330B" w:rsidP="009D330B">
      <w:pPr>
        <w:pStyle w:val="Heading2"/>
        <w:rPr>
          <w:sz w:val="20"/>
        </w:rPr>
      </w:pPr>
      <w:r w:rsidRPr="009D330B">
        <w:rPr>
          <w:sz w:val="20"/>
        </w:rPr>
        <w:t>IFES National movement</w:t>
      </w:r>
      <w:r w:rsidR="00230150" w:rsidRPr="00230150">
        <w:rPr>
          <w:color w:val="FF0000"/>
          <w:sz w:val="20"/>
        </w:rPr>
        <w:t>*</w:t>
      </w:r>
      <w:r w:rsidR="00230150">
        <w:rPr>
          <w:color w:val="FF0000"/>
          <w:sz w:val="20"/>
        </w:rPr>
        <w:t>:</w:t>
      </w:r>
      <w:r w:rsidR="00957D05">
        <w:rPr>
          <w:sz w:val="20"/>
        </w:rPr>
        <w:tab/>
      </w:r>
    </w:p>
    <w:p w14:paraId="0246D790" w14:textId="77777777" w:rsidR="009D330B" w:rsidRDefault="009D330B" w:rsidP="009D330B">
      <w:pPr>
        <w:pStyle w:val="Heading1"/>
      </w:pPr>
    </w:p>
    <w:p w14:paraId="1766BCEA" w14:textId="77777777" w:rsidR="00957D05" w:rsidRDefault="00957D05" w:rsidP="009D330B">
      <w:pPr>
        <w:pStyle w:val="Heading1"/>
      </w:pPr>
    </w:p>
    <w:p w14:paraId="6725BCF9" w14:textId="737B8A47" w:rsidR="009D330B" w:rsidRPr="009D330B" w:rsidRDefault="29C28D8E" w:rsidP="009D330B">
      <w:pPr>
        <w:pStyle w:val="Heading1"/>
      </w:pPr>
      <w:r>
        <w:t>Purpose of application</w:t>
      </w:r>
    </w:p>
    <w:p w14:paraId="120C8FF6" w14:textId="77777777" w:rsidR="0034422B" w:rsidRDefault="0034422B" w:rsidP="009D330B">
      <w:pPr>
        <w:pStyle w:val="Heading2"/>
        <w:rPr>
          <w:sz w:val="20"/>
        </w:rPr>
      </w:pPr>
      <w:r>
        <w:rPr>
          <w:noProof/>
        </w:rPr>
        <mc:AlternateContent>
          <mc:Choice Requires="wps">
            <w:drawing>
              <wp:anchor distT="45720" distB="45720" distL="114300" distR="114300" simplePos="0" relativeHeight="251658253" behindDoc="1" locked="0" layoutInCell="1" allowOverlap="1" wp14:anchorId="4ED9C858" wp14:editId="13E7C7FD">
                <wp:simplePos x="0" y="0"/>
                <wp:positionH relativeFrom="column">
                  <wp:posOffset>2486025</wp:posOffset>
                </wp:positionH>
                <wp:positionV relativeFrom="paragraph">
                  <wp:posOffset>6985</wp:posOffset>
                </wp:positionV>
                <wp:extent cx="3228975" cy="1404620"/>
                <wp:effectExtent l="0" t="0" r="28575" b="20320"/>
                <wp:wrapTight wrapText="bothSides">
                  <wp:wrapPolygon edited="0">
                    <wp:start x="0" y="0"/>
                    <wp:lineTo x="0" y="21711"/>
                    <wp:lineTo x="21664" y="21711"/>
                    <wp:lineTo x="21664"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25A0850E" w14:textId="77777777" w:rsidR="0034422B" w:rsidRDefault="0034422B" w:rsidP="0034422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9C858" id="_x0000_s1033" type="#_x0000_t202" style="position:absolute;margin-left:195.75pt;margin-top:.55pt;width:254.25pt;height:110.6pt;z-index:-25165822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" strokecolor="#d8d8d8 [2732]">
                <v:textbox style="mso-fit-shape-to-text:t">
                  <w:txbxContent>
                    <w:p w14:paraId="25A0850E" w14:textId="77777777" w:rsidR="0034422B" w:rsidRDefault="0034422B" w:rsidP="0034422B"/>
                  </w:txbxContent>
                </v:textbox>
                <w10:wrap type="tight"/>
              </v:shape>
            </w:pict>
          </mc:Fallback>
        </mc:AlternateContent>
      </w:r>
      <w:r>
        <w:rPr>
          <w:sz w:val="20"/>
        </w:rPr>
        <w:t>What city / Campus are you pione</w:t>
      </w:r>
      <w:r w:rsidR="009D330B" w:rsidRPr="009D330B">
        <w:rPr>
          <w:sz w:val="20"/>
        </w:rPr>
        <w:t>e</w:t>
      </w:r>
      <w:r>
        <w:rPr>
          <w:sz w:val="20"/>
        </w:rPr>
        <w:t>ring</w:t>
      </w:r>
      <w:r w:rsidR="009D330B" w:rsidRPr="009D330B">
        <w:rPr>
          <w:sz w:val="20"/>
        </w:rPr>
        <w:t>:</w:t>
      </w:r>
    </w:p>
    <w:p w14:paraId="27EC847B" w14:textId="77777777" w:rsidR="009D330B" w:rsidRPr="009D330B" w:rsidRDefault="00957D05" w:rsidP="009D330B">
      <w:pPr>
        <w:pStyle w:val="Heading2"/>
        <w:rPr>
          <w:sz w:val="20"/>
        </w:rPr>
      </w:pPr>
      <w:r>
        <w:rPr>
          <w:sz w:val="20"/>
        </w:rPr>
        <w:tab/>
      </w:r>
      <w:r>
        <w:rPr>
          <w:sz w:val="20"/>
        </w:rPr>
        <w:tab/>
      </w:r>
      <w:r>
        <w:rPr>
          <w:sz w:val="20"/>
        </w:rPr>
        <w:tab/>
      </w:r>
    </w:p>
    <w:p w14:paraId="174ECBAA" w14:textId="305BE6A3" w:rsidR="00957D05" w:rsidRPr="00957D05" w:rsidRDefault="29C28D8E" w:rsidP="29C28D8E">
      <w:pPr>
        <w:pStyle w:val="Heading2"/>
        <w:rPr>
          <w:sz w:val="20"/>
          <w:szCs w:val="20"/>
        </w:rPr>
      </w:pPr>
      <w:r w:rsidRPr="29C28D8E">
        <w:rPr>
          <w:sz w:val="20"/>
          <w:szCs w:val="20"/>
        </w:rPr>
        <w:t xml:space="preserve">summarise Your plan in less than 400 words: </w:t>
      </w:r>
    </w:p>
    <w:p w14:paraId="1C6392AD" w14:textId="77777777" w:rsidR="009D330B" w:rsidRPr="00957D05" w:rsidRDefault="004C3D53" w:rsidP="009D330B">
      <w:pPr>
        <w:rPr>
          <w:color w:val="808080" w:themeColor="background1" w:themeShade="80"/>
        </w:rPr>
      </w:pPr>
      <w:r>
        <w:rPr>
          <w:noProof/>
        </w:rPr>
        <mc:AlternateContent>
          <mc:Choice Requires="wps">
            <w:drawing>
              <wp:anchor distT="45720" distB="45720" distL="114300" distR="114300" simplePos="0" relativeHeight="251658246" behindDoc="1" locked="0" layoutInCell="1" allowOverlap="1" wp14:anchorId="1352E104" wp14:editId="6D8F1B03">
                <wp:simplePos x="0" y="0"/>
                <wp:positionH relativeFrom="column">
                  <wp:posOffset>0</wp:posOffset>
                </wp:positionH>
                <wp:positionV relativeFrom="paragraph">
                  <wp:posOffset>292100</wp:posOffset>
                </wp:positionV>
                <wp:extent cx="5715000" cy="2314575"/>
                <wp:effectExtent l="0" t="0" r="19050" b="28575"/>
                <wp:wrapTight wrapText="bothSides">
                  <wp:wrapPolygon edited="0">
                    <wp:start x="0" y="0"/>
                    <wp:lineTo x="0" y="21689"/>
                    <wp:lineTo x="21600" y="21689"/>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14575"/>
                        </a:xfrm>
                        <a:prstGeom prst="rect">
                          <a:avLst/>
                        </a:prstGeom>
                        <a:solidFill>
                          <a:srgbClr val="FFFFFF"/>
                        </a:solidFill>
                        <a:ln w="9525">
                          <a:solidFill>
                            <a:schemeClr val="bg1">
                              <a:lumMod val="85000"/>
                            </a:schemeClr>
                          </a:solidFill>
                          <a:miter lim="800000"/>
                          <a:headEnd/>
                          <a:tailEnd/>
                        </a:ln>
                      </wps:spPr>
                      <wps:txbx>
                        <w:txbxContent>
                          <w:p w14:paraId="585E27B0"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2E104" id="_x0000_s1034" type="#_x0000_t202" style="position:absolute;margin-left:0;margin-top:23pt;width:450pt;height:182.25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" strokecolor="#d8d8d8 [2732]">
                <v:textbox>
                  <w:txbxContent>
                    <w:p w14:paraId="585E27B0" w14:textId="77777777" w:rsidR="004C3D53" w:rsidRDefault="004C3D53" w:rsidP="004C3D53"/>
                  </w:txbxContent>
                </v:textbox>
                <w10:wrap type="tight"/>
              </v:shape>
            </w:pict>
          </mc:Fallback>
        </mc:AlternateContent>
      </w:r>
      <w:r w:rsidR="009D330B" w:rsidRPr="00957D05">
        <w:rPr>
          <w:color w:val="808080" w:themeColor="background1" w:themeShade="80"/>
        </w:rPr>
        <w:t>(include t</w:t>
      </w:r>
      <w:r w:rsidR="00957D05">
        <w:rPr>
          <w:color w:val="808080" w:themeColor="background1" w:themeShade="80"/>
        </w:rPr>
        <w:t>he</w:t>
      </w:r>
      <w:r w:rsidR="009D330B" w:rsidRPr="00957D05">
        <w:rPr>
          <w:color w:val="808080" w:themeColor="background1" w:themeShade="80"/>
        </w:rPr>
        <w:t xml:space="preserve"> specific activities it will involve and who you aim to reach)</w:t>
      </w:r>
    </w:p>
    <w:p w14:paraId="2D9291E7" w14:textId="456F441F" w:rsidR="009D330B" w:rsidRPr="009D330B" w:rsidRDefault="00230150" w:rsidP="00230150">
      <w:r>
        <w:rPr>
          <w:caps/>
          <w:color w:val="auto"/>
          <w:kern w:val="40"/>
        </w:rPr>
        <w:lastRenderedPageBreak/>
        <w:t>how many groups will the project grant help to launch?</w:t>
      </w:r>
      <w:r>
        <w:tab/>
      </w:r>
      <w:r w:rsidR="009D330B" w:rsidRPr="009D330B">
        <w:tab/>
        <w:t xml:space="preserve"> </w:t>
      </w:r>
    </w:p>
    <w:p w14:paraId="2D62BC92" w14:textId="77777777" w:rsidR="00957D05" w:rsidRDefault="00957D05" w:rsidP="009D330B"/>
    <w:p w14:paraId="7471DCE6" w14:textId="77777777" w:rsidR="00957D05" w:rsidRDefault="004C3D53" w:rsidP="00957D05">
      <w:pPr>
        <w:pStyle w:val="Heading3"/>
      </w:pPr>
      <w:r>
        <w:rPr>
          <w:noProof/>
        </w:rPr>
        <mc:AlternateContent>
          <mc:Choice Requires="wps">
            <w:drawing>
              <wp:anchor distT="45720" distB="45720" distL="114300" distR="114300" simplePos="0" relativeHeight="251658247" behindDoc="1" locked="0" layoutInCell="1" allowOverlap="1" wp14:anchorId="28F0459A" wp14:editId="24AAEB74">
                <wp:simplePos x="0" y="0"/>
                <wp:positionH relativeFrom="column">
                  <wp:posOffset>0</wp:posOffset>
                </wp:positionH>
                <wp:positionV relativeFrom="paragraph">
                  <wp:posOffset>186690</wp:posOffset>
                </wp:positionV>
                <wp:extent cx="5695950" cy="1590675"/>
                <wp:effectExtent l="0" t="0" r="19050" b="28575"/>
                <wp:wrapTight wrapText="bothSides">
                  <wp:wrapPolygon edited="0">
                    <wp:start x="0" y="0"/>
                    <wp:lineTo x="0" y="21729"/>
                    <wp:lineTo x="21600" y="21729"/>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590675"/>
                        </a:xfrm>
                        <a:prstGeom prst="rect">
                          <a:avLst/>
                        </a:prstGeom>
                        <a:solidFill>
                          <a:srgbClr val="FFFFFF"/>
                        </a:solidFill>
                        <a:ln w="9525">
                          <a:solidFill>
                            <a:schemeClr val="bg1">
                              <a:lumMod val="85000"/>
                            </a:schemeClr>
                          </a:solidFill>
                          <a:miter lim="800000"/>
                          <a:headEnd/>
                          <a:tailEnd/>
                        </a:ln>
                      </wps:spPr>
                      <wps:txbx>
                        <w:txbxContent>
                          <w:p w14:paraId="62FF2E25"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0459A" id="_x0000_s1035" type="#_x0000_t202" style="position:absolute;margin-left:0;margin-top:14.7pt;width:448.5pt;height:125.25pt;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" strokecolor="#d8d8d8 [2732]">
                <v:textbox>
                  <w:txbxContent>
                    <w:p w14:paraId="62FF2E25" w14:textId="77777777" w:rsidR="004C3D53" w:rsidRDefault="004C3D53" w:rsidP="004C3D53"/>
                  </w:txbxContent>
                </v:textbox>
                <w10:wrap type="tight"/>
              </v:shape>
            </w:pict>
          </mc:Fallback>
        </mc:AlternateContent>
      </w:r>
      <w:r w:rsidR="00957D05">
        <w:t xml:space="preserve">Please explain: </w:t>
      </w:r>
    </w:p>
    <w:p w14:paraId="2B24DFDA" w14:textId="77777777" w:rsidR="009D330B" w:rsidRPr="009D330B" w:rsidRDefault="009D330B" w:rsidP="009D330B"/>
    <w:p w14:paraId="218CE01C" w14:textId="77777777" w:rsidR="00BC113B" w:rsidRDefault="0034422B" w:rsidP="00D034F9">
      <w:pPr>
        <w:rPr>
          <w:caps/>
          <w:color w:val="auto"/>
          <w:kern w:val="40"/>
        </w:rPr>
      </w:pPr>
      <w:r>
        <w:rPr>
          <w:caps/>
          <w:color w:val="auto"/>
          <w:kern w:val="40"/>
        </w:rPr>
        <w:t>proposed timeline for commencement of group</w:t>
      </w:r>
      <w:r w:rsidR="00DD4514">
        <w:rPr>
          <w:caps/>
          <w:color w:val="auto"/>
          <w:kern w:val="40"/>
        </w:rPr>
        <w:t>(s)</w:t>
      </w:r>
      <w:r w:rsidR="009D330B" w:rsidRPr="00957D05">
        <w:rPr>
          <w:caps/>
          <w:color w:val="auto"/>
          <w:kern w:val="40"/>
        </w:rPr>
        <w:t xml:space="preserve">? </w:t>
      </w:r>
    </w:p>
    <w:p w14:paraId="7AB43D89" w14:textId="37D21598" w:rsidR="00FE707E" w:rsidRPr="00676764" w:rsidRDefault="00BC113B" w:rsidP="009D330B">
      <w:pPr>
        <w:rPr>
          <w:color w:val="BFBFBF" w:themeColor="background1" w:themeShade="BF"/>
        </w:rPr>
      </w:pPr>
      <w:r>
        <w:rPr>
          <w:noProof/>
        </w:rPr>
        <mc:AlternateContent>
          <mc:Choice Requires="wps">
            <w:drawing>
              <wp:anchor distT="45720" distB="45720" distL="114300" distR="114300" simplePos="0" relativeHeight="251658248" behindDoc="1" locked="0" layoutInCell="1" allowOverlap="1" wp14:anchorId="7B5A8C22" wp14:editId="5BBEFCA5">
                <wp:simplePos x="0" y="0"/>
                <wp:positionH relativeFrom="column">
                  <wp:posOffset>0</wp:posOffset>
                </wp:positionH>
                <wp:positionV relativeFrom="paragraph">
                  <wp:posOffset>400050</wp:posOffset>
                </wp:positionV>
                <wp:extent cx="5695950" cy="4391025"/>
                <wp:effectExtent l="0" t="0" r="19050" b="28575"/>
                <wp:wrapTight wrapText="bothSides">
                  <wp:wrapPolygon edited="0">
                    <wp:start x="0" y="0"/>
                    <wp:lineTo x="0" y="21647"/>
                    <wp:lineTo x="21600" y="21647"/>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391025"/>
                        </a:xfrm>
                        <a:prstGeom prst="rect">
                          <a:avLst/>
                        </a:prstGeom>
                        <a:solidFill>
                          <a:srgbClr val="FFFFFF"/>
                        </a:solidFill>
                        <a:ln w="9525">
                          <a:solidFill>
                            <a:schemeClr val="bg1">
                              <a:lumMod val="85000"/>
                            </a:schemeClr>
                          </a:solidFill>
                          <a:miter lim="800000"/>
                          <a:headEnd/>
                          <a:tailEnd/>
                        </a:ln>
                      </wps:spPr>
                      <wps:txbx>
                        <w:txbxContent>
                          <w:p w14:paraId="52B948D4"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A8C22" id="_x0000_s1036" type="#_x0000_t202" style="position:absolute;margin-left:0;margin-top:31.5pt;width:448.5pt;height:345.75pt;z-index:-251658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" strokecolor="#d8d8d8 [2732]">
                <v:textbox>
                  <w:txbxContent>
                    <w:p w14:paraId="52B948D4" w14:textId="77777777" w:rsidR="004C3D53" w:rsidRDefault="004C3D53" w:rsidP="004C3D53"/>
                  </w:txbxContent>
                </v:textbox>
                <w10:wrap type="tight"/>
              </v:shape>
            </w:pict>
          </mc:Fallback>
        </mc:AlternateContent>
      </w:r>
      <w:r w:rsidR="00957D05">
        <w:rPr>
          <w:color w:val="808080" w:themeColor="background1" w:themeShade="80"/>
        </w:rPr>
        <w:t>(G</w:t>
      </w:r>
      <w:r w:rsidR="00847F48">
        <w:rPr>
          <w:color w:val="808080" w:themeColor="background1" w:themeShade="80"/>
        </w:rPr>
        <w:t>ive further details of</w:t>
      </w:r>
      <w:r w:rsidR="00957D05">
        <w:rPr>
          <w:color w:val="808080" w:themeColor="background1" w:themeShade="80"/>
        </w:rPr>
        <w:t xml:space="preserve"> </w:t>
      </w:r>
      <w:r w:rsidR="00304539">
        <w:rPr>
          <w:color w:val="808080" w:themeColor="background1" w:themeShade="80"/>
        </w:rPr>
        <w:t>timeline and plan for sustainability</w:t>
      </w:r>
      <w:r w:rsidR="005310CC">
        <w:rPr>
          <w:color w:val="808080" w:themeColor="background1" w:themeShade="80"/>
        </w:rPr>
        <w:t xml:space="preserve"> after 1 year</w:t>
      </w:r>
      <w:r w:rsidR="00957D05">
        <w:rPr>
          <w:color w:val="808080" w:themeColor="background1" w:themeShade="80"/>
        </w:rPr>
        <w:t>)</w:t>
      </w:r>
      <w:r w:rsidR="009D330B" w:rsidRPr="009D330B">
        <w:rPr>
          <w:i/>
        </w:rPr>
        <w:br/>
      </w:r>
      <w:r w:rsidR="009D330B" w:rsidRPr="009D330B">
        <w:br/>
      </w:r>
    </w:p>
    <w:p w14:paraId="34E4A2D6" w14:textId="77777777" w:rsidR="00BC113B" w:rsidRDefault="00BC113B" w:rsidP="009D330B">
      <w:pPr>
        <w:rPr>
          <w:caps/>
          <w:color w:val="auto"/>
          <w:kern w:val="40"/>
        </w:rPr>
      </w:pPr>
    </w:p>
    <w:p w14:paraId="0A3C1188" w14:textId="77777777" w:rsidR="00BC113B" w:rsidRDefault="00BC113B" w:rsidP="009D330B">
      <w:pPr>
        <w:rPr>
          <w:caps/>
          <w:color w:val="auto"/>
          <w:kern w:val="40"/>
        </w:rPr>
      </w:pPr>
    </w:p>
    <w:p w14:paraId="280FCD15" w14:textId="77777777" w:rsidR="00BC113B" w:rsidRDefault="00BC113B" w:rsidP="009D330B">
      <w:pPr>
        <w:rPr>
          <w:caps/>
          <w:color w:val="auto"/>
          <w:kern w:val="40"/>
        </w:rPr>
      </w:pPr>
    </w:p>
    <w:p w14:paraId="3A8B971C" w14:textId="77777777" w:rsidR="00BC113B" w:rsidRDefault="00BC113B" w:rsidP="009D330B">
      <w:pPr>
        <w:rPr>
          <w:caps/>
          <w:color w:val="auto"/>
          <w:kern w:val="40"/>
        </w:rPr>
      </w:pPr>
    </w:p>
    <w:p w14:paraId="389C713D" w14:textId="77777777" w:rsidR="005310CC" w:rsidRDefault="005310CC" w:rsidP="009D330B">
      <w:pPr>
        <w:rPr>
          <w:caps/>
          <w:color w:val="auto"/>
          <w:kern w:val="40"/>
        </w:rPr>
      </w:pPr>
    </w:p>
    <w:p w14:paraId="24C7011F" w14:textId="5BE69985" w:rsidR="009D330B" w:rsidRPr="009D330B" w:rsidRDefault="00304539" w:rsidP="009D330B">
      <w:r>
        <w:rPr>
          <w:caps/>
          <w:color w:val="auto"/>
          <w:kern w:val="40"/>
        </w:rPr>
        <w:lastRenderedPageBreak/>
        <w:t>Do you have a 5-year plan</w:t>
      </w:r>
      <w:r w:rsidR="009D330B" w:rsidRPr="00957D05">
        <w:rPr>
          <w:caps/>
          <w:color w:val="auto"/>
          <w:kern w:val="40"/>
        </w:rPr>
        <w:t>?</w:t>
      </w:r>
      <w:r w:rsidR="009D330B" w:rsidRPr="009D330B">
        <w:t xml:space="preserve">  </w:t>
      </w:r>
      <w:r w:rsidR="00BE219E">
        <w:br/>
      </w:r>
      <w:r w:rsidR="00D034F9">
        <w:rPr>
          <w:color w:val="808080" w:themeColor="background1" w:themeShade="80"/>
        </w:rPr>
        <w:t>(G</w:t>
      </w:r>
      <w:r w:rsidR="009D330B" w:rsidRPr="00D034F9">
        <w:rPr>
          <w:color w:val="808080" w:themeColor="background1" w:themeShade="80"/>
        </w:rPr>
        <w:t>ive details</w:t>
      </w:r>
      <w:r w:rsidR="00D034F9">
        <w:rPr>
          <w:color w:val="808080" w:themeColor="background1" w:themeShade="80"/>
        </w:rPr>
        <w:t>)</w:t>
      </w:r>
      <w:r w:rsidR="004C3D53" w:rsidRPr="004C3D53">
        <w:rPr>
          <w:noProof/>
        </w:rPr>
        <w:t xml:space="preserve"> </w:t>
      </w:r>
    </w:p>
    <w:p w14:paraId="3ECDC257" w14:textId="77777777" w:rsidR="005310CC" w:rsidRDefault="005310CC" w:rsidP="00D034F9">
      <w:pPr>
        <w:rPr>
          <w:color w:val="BFBFBF" w:themeColor="background1" w:themeShade="BF"/>
        </w:rPr>
      </w:pPr>
    </w:p>
    <w:p w14:paraId="00455785" w14:textId="77777777" w:rsidR="005310CC" w:rsidRDefault="005310CC" w:rsidP="005310CC"/>
    <w:p w14:paraId="7F3B2C28" w14:textId="6598D341" w:rsidR="005310CC" w:rsidRDefault="005310CC" w:rsidP="005310CC">
      <w:r w:rsidRPr="008A5774">
        <w:t xml:space="preserve">Please </w:t>
      </w:r>
      <w:r w:rsidRPr="008A5774">
        <w:rPr>
          <w:b/>
          <w:u w:val="single"/>
        </w:rPr>
        <w:t>include</w:t>
      </w:r>
      <w:r>
        <w:t xml:space="preserve"> answers to the following questions:</w:t>
      </w:r>
    </w:p>
    <w:p w14:paraId="32ED608C" w14:textId="77777777" w:rsidR="00CE3CA0" w:rsidRDefault="00CE3CA0" w:rsidP="005310CC"/>
    <w:p w14:paraId="1C19E622" w14:textId="3CCCE882" w:rsidR="005310CC" w:rsidRDefault="29C28D8E" w:rsidP="005310CC">
      <w:pPr>
        <w:pStyle w:val="ListParagraph"/>
        <w:numPr>
          <w:ilvl w:val="0"/>
          <w:numId w:val="21"/>
        </w:numPr>
      </w:pPr>
      <w:r>
        <w:t>What potential challenges you may encounter?</w:t>
      </w:r>
    </w:p>
    <w:p w14:paraId="289E61EC" w14:textId="6D156745" w:rsidR="005310CC" w:rsidRDefault="005310CC" w:rsidP="005310CC">
      <w:pPr>
        <w:pStyle w:val="ListParagraph"/>
        <w:numPr>
          <w:ilvl w:val="0"/>
          <w:numId w:val="21"/>
        </w:numPr>
      </w:pPr>
      <w:r>
        <w:t xml:space="preserve">How </w:t>
      </w:r>
      <w:r w:rsidR="00CA170D">
        <w:t xml:space="preserve">do </w:t>
      </w:r>
      <w:r>
        <w:t>you propose to deal with these challenges?</w:t>
      </w:r>
    </w:p>
    <w:p w14:paraId="5F1F5DB8" w14:textId="1A28E727" w:rsidR="005310CC" w:rsidRDefault="005310CC" w:rsidP="005310CC">
      <w:pPr>
        <w:pStyle w:val="ListParagraph"/>
        <w:numPr>
          <w:ilvl w:val="0"/>
          <w:numId w:val="21"/>
        </w:numPr>
      </w:pPr>
      <w:r>
        <w:t xml:space="preserve">Will there be further </w:t>
      </w:r>
      <w:r w:rsidR="003B035E">
        <w:t xml:space="preserve">external </w:t>
      </w:r>
      <w:r>
        <w:t>funding once the year grant has ended?</w:t>
      </w:r>
    </w:p>
    <w:p w14:paraId="515B4485" w14:textId="3D9C6702" w:rsidR="005310CC" w:rsidRPr="009D330B" w:rsidRDefault="005310CC" w:rsidP="005310CC">
      <w:pPr>
        <w:pStyle w:val="ListParagraph"/>
        <w:numPr>
          <w:ilvl w:val="0"/>
          <w:numId w:val="21"/>
        </w:numPr>
      </w:pPr>
      <w:r>
        <w:t>Who will be involved in this project? (i.e.</w:t>
      </w:r>
      <w:r w:rsidR="002C0BD0">
        <w:t xml:space="preserve"> team</w:t>
      </w:r>
      <w:r>
        <w:t>, movement members etc..)</w:t>
      </w:r>
    </w:p>
    <w:p w14:paraId="05DBC5F4" w14:textId="77777777" w:rsidR="005310CC" w:rsidRDefault="005310CC" w:rsidP="00D034F9">
      <w:pPr>
        <w:rPr>
          <w:color w:val="BFBFBF" w:themeColor="background1" w:themeShade="BF"/>
        </w:rPr>
      </w:pPr>
    </w:p>
    <w:p w14:paraId="3F2CA01E" w14:textId="798531FE" w:rsidR="00D034F9" w:rsidRDefault="00BE219E" w:rsidP="00D034F9">
      <w:pPr>
        <w:rPr>
          <w:color w:val="BFBFBF" w:themeColor="background1" w:themeShade="BF"/>
        </w:rPr>
      </w:pPr>
      <w:r>
        <w:rPr>
          <w:noProof/>
        </w:rPr>
        <mc:AlternateContent>
          <mc:Choice Requires="wps">
            <w:drawing>
              <wp:anchor distT="45720" distB="45720" distL="114300" distR="114300" simplePos="0" relativeHeight="251658249" behindDoc="1" locked="0" layoutInCell="1" allowOverlap="1" wp14:anchorId="5AAFE543" wp14:editId="5AD031C6">
                <wp:simplePos x="0" y="0"/>
                <wp:positionH relativeFrom="column">
                  <wp:posOffset>0</wp:posOffset>
                </wp:positionH>
                <wp:positionV relativeFrom="paragraph">
                  <wp:posOffset>206375</wp:posOffset>
                </wp:positionV>
                <wp:extent cx="5695950" cy="4248150"/>
                <wp:effectExtent l="0" t="0" r="19050" b="19050"/>
                <wp:wrapTight wrapText="bothSides">
                  <wp:wrapPolygon edited="0">
                    <wp:start x="0" y="0"/>
                    <wp:lineTo x="0" y="21600"/>
                    <wp:lineTo x="21600" y="21600"/>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48150"/>
                        </a:xfrm>
                        <a:prstGeom prst="rect">
                          <a:avLst/>
                        </a:prstGeom>
                        <a:solidFill>
                          <a:srgbClr val="FFFFFF"/>
                        </a:solidFill>
                        <a:ln w="9525">
                          <a:solidFill>
                            <a:schemeClr val="bg1">
                              <a:lumMod val="85000"/>
                            </a:schemeClr>
                          </a:solidFill>
                          <a:miter lim="800000"/>
                          <a:headEnd/>
                          <a:tailEnd/>
                        </a:ln>
                      </wps:spPr>
                      <wps:txbx>
                        <w:txbxContent>
                          <w:p w14:paraId="2CEA18E1"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FE543" id="_x0000_s1037" type="#_x0000_t202" style="position:absolute;margin-left:0;margin-top:16.25pt;width:448.5pt;height:334.5pt;z-index:-2516582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" strokecolor="#d8d8d8 [2732]">
                <v:textbox>
                  <w:txbxContent>
                    <w:p w14:paraId="2CEA18E1" w14:textId="77777777" w:rsidR="004C3D53" w:rsidRDefault="004C3D53" w:rsidP="004C3D53"/>
                  </w:txbxContent>
                </v:textbox>
                <w10:wrap type="tight"/>
              </v:shape>
            </w:pict>
          </mc:Fallback>
        </mc:AlternateContent>
      </w:r>
    </w:p>
    <w:p w14:paraId="181C7518" w14:textId="77777777" w:rsidR="00BC113B" w:rsidRDefault="00BC113B" w:rsidP="00D034F9">
      <w:pPr>
        <w:rPr>
          <w:caps/>
          <w:color w:val="auto"/>
          <w:kern w:val="40"/>
        </w:rPr>
      </w:pPr>
    </w:p>
    <w:p w14:paraId="6166D52F" w14:textId="1CEA246F" w:rsidR="00D034F9" w:rsidRDefault="004C3D53" w:rsidP="00D034F9">
      <w:pPr>
        <w:rPr>
          <w:caps/>
          <w:color w:val="auto"/>
          <w:kern w:val="40"/>
        </w:rPr>
      </w:pPr>
      <w:r>
        <w:rPr>
          <w:noProof/>
        </w:rPr>
        <mc:AlternateContent>
          <mc:Choice Requires="wps">
            <w:drawing>
              <wp:anchor distT="45720" distB="45720" distL="114300" distR="114300" simplePos="0" relativeHeight="251658250" behindDoc="1" locked="0" layoutInCell="1" allowOverlap="1" wp14:anchorId="71EBBE20" wp14:editId="149A4D5D">
                <wp:simplePos x="0" y="0"/>
                <wp:positionH relativeFrom="column">
                  <wp:posOffset>0</wp:posOffset>
                </wp:positionH>
                <wp:positionV relativeFrom="paragraph">
                  <wp:posOffset>435610</wp:posOffset>
                </wp:positionV>
                <wp:extent cx="5695950" cy="1676400"/>
                <wp:effectExtent l="0" t="0" r="19050" b="19050"/>
                <wp:wrapTight wrapText="bothSides">
                  <wp:wrapPolygon edited="0">
                    <wp:start x="0" y="0"/>
                    <wp:lineTo x="0" y="21600"/>
                    <wp:lineTo x="21600" y="21600"/>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676400"/>
                        </a:xfrm>
                        <a:prstGeom prst="rect">
                          <a:avLst/>
                        </a:prstGeom>
                        <a:solidFill>
                          <a:srgbClr val="FFFFFF"/>
                        </a:solidFill>
                        <a:ln w="9525">
                          <a:solidFill>
                            <a:schemeClr val="bg1">
                              <a:lumMod val="85000"/>
                            </a:schemeClr>
                          </a:solidFill>
                          <a:miter lim="800000"/>
                          <a:headEnd/>
                          <a:tailEnd/>
                        </a:ln>
                      </wps:spPr>
                      <wps:txbx>
                        <w:txbxContent>
                          <w:p w14:paraId="49055F27"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BBE20" id="_x0000_s1038" type="#_x0000_t202" style="position:absolute;margin-left:0;margin-top:34.3pt;width:448.5pt;height:132pt;z-index:-2516582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" strokecolor="#d8d8d8 [2732]">
                <v:textbox>
                  <w:txbxContent>
                    <w:p w14:paraId="49055F27" w14:textId="77777777" w:rsidR="004C3D53" w:rsidRDefault="004C3D53" w:rsidP="004C3D53"/>
                  </w:txbxContent>
                </v:textbox>
                <w10:wrap type="tight"/>
              </v:shape>
            </w:pict>
          </mc:Fallback>
        </mc:AlternateContent>
      </w:r>
      <w:r w:rsidR="005310CC">
        <w:rPr>
          <w:caps/>
          <w:color w:val="auto"/>
          <w:kern w:val="40"/>
        </w:rPr>
        <w:t xml:space="preserve">briefly explain </w:t>
      </w:r>
      <w:r w:rsidR="009D330B" w:rsidRPr="00D034F9">
        <w:rPr>
          <w:caps/>
          <w:color w:val="auto"/>
          <w:kern w:val="40"/>
        </w:rPr>
        <w:t>How will you evaluate</w:t>
      </w:r>
      <w:r w:rsidR="00DD4514">
        <w:rPr>
          <w:caps/>
          <w:color w:val="auto"/>
          <w:kern w:val="40"/>
        </w:rPr>
        <w:t xml:space="preserve"> your progress</w:t>
      </w:r>
      <w:r w:rsidR="009D330B" w:rsidRPr="00D034F9">
        <w:rPr>
          <w:caps/>
          <w:color w:val="auto"/>
          <w:kern w:val="40"/>
        </w:rPr>
        <w:t>, and learn from it? Please indicate at least 2 objectives you would like to achieve</w:t>
      </w:r>
      <w:r w:rsidR="00DD4514">
        <w:rPr>
          <w:caps/>
          <w:color w:val="auto"/>
          <w:kern w:val="40"/>
        </w:rPr>
        <w:t>.</w:t>
      </w:r>
      <w:r w:rsidR="009D330B" w:rsidRPr="00D034F9">
        <w:rPr>
          <w:caps/>
          <w:color w:val="auto"/>
          <w:kern w:val="40"/>
        </w:rPr>
        <w:t xml:space="preserve"> </w:t>
      </w:r>
    </w:p>
    <w:p w14:paraId="05420943" w14:textId="77777777" w:rsidR="00D034F9" w:rsidRPr="00D034F9" w:rsidRDefault="00D034F9" w:rsidP="00D034F9">
      <w:pPr>
        <w:rPr>
          <w:caps/>
          <w:color w:val="auto"/>
          <w:kern w:val="40"/>
        </w:rPr>
      </w:pPr>
    </w:p>
    <w:p w14:paraId="1A921BC9" w14:textId="77777777" w:rsidR="00BC113B" w:rsidRDefault="00BC113B" w:rsidP="009D330B">
      <w:pPr>
        <w:pStyle w:val="Heading1"/>
      </w:pPr>
    </w:p>
    <w:p w14:paraId="4B4C1C71" w14:textId="77777777" w:rsidR="009D330B" w:rsidRPr="009D330B" w:rsidRDefault="009D330B" w:rsidP="009D330B">
      <w:pPr>
        <w:pStyle w:val="Heading1"/>
      </w:pPr>
      <w:r w:rsidRPr="009D330B">
        <w:t>About the money you need</w:t>
      </w:r>
    </w:p>
    <w:p w14:paraId="6F01634B" w14:textId="77777777" w:rsidR="00957D05" w:rsidRPr="00D034F9" w:rsidRDefault="009D330B" w:rsidP="009D330B">
      <w:pPr>
        <w:rPr>
          <w:caps/>
          <w:color w:val="auto"/>
          <w:kern w:val="40"/>
        </w:rPr>
      </w:pPr>
      <w:r w:rsidRPr="00D034F9">
        <w:rPr>
          <w:caps/>
          <w:color w:val="auto"/>
          <w:kern w:val="40"/>
        </w:rPr>
        <w:t xml:space="preserve">How much will </w:t>
      </w:r>
      <w:r w:rsidR="00304539">
        <w:rPr>
          <w:caps/>
          <w:color w:val="auto"/>
          <w:kern w:val="40"/>
        </w:rPr>
        <w:t>it</w:t>
      </w:r>
      <w:r w:rsidRPr="00D034F9">
        <w:rPr>
          <w:caps/>
          <w:color w:val="auto"/>
          <w:kern w:val="40"/>
        </w:rPr>
        <w:t xml:space="preserve"> cost? </w:t>
      </w:r>
    </w:p>
    <w:p w14:paraId="449FAECE" w14:textId="77777777" w:rsidR="009D330B" w:rsidRPr="00D034F9" w:rsidRDefault="009D330B" w:rsidP="009D330B">
      <w:r w:rsidRPr="00D034F9">
        <w:rPr>
          <w:color w:val="808080" w:themeColor="background1" w:themeShade="80"/>
        </w:rPr>
        <w:t>Please include some detail of the different expenses you anticipate</w:t>
      </w:r>
      <w:r w:rsidR="00D034F9" w:rsidRPr="00D034F9">
        <w:rPr>
          <w:color w:val="808080" w:themeColor="background1" w:themeShade="80"/>
        </w:rPr>
        <w:t>.</w:t>
      </w:r>
      <w:r w:rsidRPr="00D034F9">
        <w:br/>
      </w:r>
    </w:p>
    <w:tbl>
      <w:tblPr>
        <w:tblStyle w:val="TableGridLight"/>
        <w:tblW w:w="8359" w:type="dxa"/>
        <w:tblLook w:val="04A0" w:firstRow="1" w:lastRow="0" w:firstColumn="1" w:lastColumn="0" w:noHBand="0" w:noVBand="1"/>
      </w:tblPr>
      <w:tblGrid>
        <w:gridCol w:w="6374"/>
        <w:gridCol w:w="1985"/>
      </w:tblGrid>
      <w:tr w:rsidR="009D330B" w:rsidRPr="009D330B" w14:paraId="19FFBDA0" w14:textId="77777777" w:rsidTr="00676764">
        <w:trPr>
          <w:trHeight w:hRule="exact" w:val="340"/>
        </w:trPr>
        <w:tc>
          <w:tcPr>
            <w:tcW w:w="6374" w:type="dxa"/>
          </w:tcPr>
          <w:p w14:paraId="6BE86A45" w14:textId="77777777" w:rsidR="009D330B" w:rsidRDefault="009D330B" w:rsidP="00D034F9">
            <w:pPr>
              <w:pStyle w:val="Heading4"/>
              <w:outlineLvl w:val="3"/>
            </w:pPr>
            <w:r w:rsidRPr="009D330B">
              <w:t>Item</w:t>
            </w:r>
          </w:p>
          <w:p w14:paraId="60ED4711" w14:textId="77777777" w:rsidR="00D034F9" w:rsidRPr="00D034F9" w:rsidRDefault="00D034F9" w:rsidP="00D034F9"/>
        </w:tc>
        <w:tc>
          <w:tcPr>
            <w:tcW w:w="1985" w:type="dxa"/>
          </w:tcPr>
          <w:p w14:paraId="10773CA7" w14:textId="77777777" w:rsidR="009D330B" w:rsidRPr="009D330B" w:rsidRDefault="009D330B" w:rsidP="00D034F9">
            <w:pPr>
              <w:pStyle w:val="Heading4"/>
              <w:outlineLvl w:val="3"/>
            </w:pPr>
            <w:r w:rsidRPr="009D330B">
              <w:t>Cost (US $)</w:t>
            </w:r>
          </w:p>
        </w:tc>
      </w:tr>
      <w:tr w:rsidR="009D330B" w:rsidRPr="009D330B" w14:paraId="698ECE40" w14:textId="77777777" w:rsidTr="00676764">
        <w:trPr>
          <w:trHeight w:hRule="exact" w:val="340"/>
        </w:trPr>
        <w:tc>
          <w:tcPr>
            <w:tcW w:w="6374" w:type="dxa"/>
          </w:tcPr>
          <w:p w14:paraId="1BCBB153" w14:textId="77777777" w:rsidR="009D330B" w:rsidRDefault="009D330B" w:rsidP="009D330B"/>
          <w:p w14:paraId="68438E29" w14:textId="77777777" w:rsidR="00D034F9" w:rsidRPr="009D330B" w:rsidRDefault="00D034F9" w:rsidP="009D330B"/>
        </w:tc>
        <w:tc>
          <w:tcPr>
            <w:tcW w:w="1985" w:type="dxa"/>
          </w:tcPr>
          <w:p w14:paraId="052244A5" w14:textId="77777777" w:rsidR="009D330B" w:rsidRPr="009D330B" w:rsidRDefault="009D330B" w:rsidP="009D330B"/>
        </w:tc>
      </w:tr>
      <w:tr w:rsidR="009D330B" w:rsidRPr="009D330B" w14:paraId="6C41DD0F" w14:textId="77777777" w:rsidTr="00676764">
        <w:trPr>
          <w:trHeight w:hRule="exact" w:val="340"/>
        </w:trPr>
        <w:tc>
          <w:tcPr>
            <w:tcW w:w="6374" w:type="dxa"/>
          </w:tcPr>
          <w:p w14:paraId="4598DCDD" w14:textId="77777777" w:rsidR="00D034F9" w:rsidRPr="009D330B" w:rsidRDefault="00D034F9" w:rsidP="009D330B"/>
        </w:tc>
        <w:tc>
          <w:tcPr>
            <w:tcW w:w="1985" w:type="dxa"/>
          </w:tcPr>
          <w:p w14:paraId="2E562B0E" w14:textId="77777777" w:rsidR="009D330B" w:rsidRPr="009D330B" w:rsidRDefault="009D330B" w:rsidP="009D330B"/>
        </w:tc>
      </w:tr>
      <w:tr w:rsidR="009D330B" w:rsidRPr="009D330B" w14:paraId="3F534721" w14:textId="77777777" w:rsidTr="00676764">
        <w:trPr>
          <w:trHeight w:hRule="exact" w:val="340"/>
        </w:trPr>
        <w:tc>
          <w:tcPr>
            <w:tcW w:w="6374" w:type="dxa"/>
          </w:tcPr>
          <w:p w14:paraId="0B8E1C3C" w14:textId="77777777" w:rsidR="009D330B" w:rsidRPr="009D330B" w:rsidRDefault="009D330B" w:rsidP="009D330B"/>
        </w:tc>
        <w:tc>
          <w:tcPr>
            <w:tcW w:w="1985" w:type="dxa"/>
          </w:tcPr>
          <w:p w14:paraId="22482D79" w14:textId="77777777" w:rsidR="009D330B" w:rsidRPr="009D330B" w:rsidRDefault="009D330B" w:rsidP="009D330B"/>
        </w:tc>
      </w:tr>
      <w:tr w:rsidR="009D330B" w:rsidRPr="009D330B" w14:paraId="7239A924" w14:textId="77777777" w:rsidTr="00676764">
        <w:trPr>
          <w:trHeight w:hRule="exact" w:val="340"/>
        </w:trPr>
        <w:tc>
          <w:tcPr>
            <w:tcW w:w="6374" w:type="dxa"/>
          </w:tcPr>
          <w:p w14:paraId="1DB072F3" w14:textId="77777777" w:rsidR="009D330B" w:rsidRPr="009D330B" w:rsidRDefault="009D330B" w:rsidP="009D330B"/>
        </w:tc>
        <w:tc>
          <w:tcPr>
            <w:tcW w:w="1985" w:type="dxa"/>
          </w:tcPr>
          <w:p w14:paraId="6F3EFE94" w14:textId="77777777" w:rsidR="009D330B" w:rsidRPr="009D330B" w:rsidRDefault="009D330B" w:rsidP="009D330B"/>
        </w:tc>
      </w:tr>
      <w:tr w:rsidR="009D330B" w:rsidRPr="009D330B" w14:paraId="61D7FB90" w14:textId="77777777" w:rsidTr="00676764">
        <w:trPr>
          <w:trHeight w:hRule="exact" w:val="340"/>
        </w:trPr>
        <w:tc>
          <w:tcPr>
            <w:tcW w:w="6374" w:type="dxa"/>
          </w:tcPr>
          <w:p w14:paraId="33972691" w14:textId="77777777" w:rsidR="009D330B" w:rsidRPr="009D330B" w:rsidRDefault="009D330B" w:rsidP="00D034F9">
            <w:pPr>
              <w:pStyle w:val="Heading4"/>
              <w:outlineLvl w:val="3"/>
            </w:pPr>
            <w:r w:rsidRPr="009D330B">
              <w:t>Total:</w:t>
            </w:r>
          </w:p>
          <w:p w14:paraId="11B8C68D" w14:textId="77777777" w:rsidR="009D330B" w:rsidRPr="009D330B" w:rsidRDefault="009D330B" w:rsidP="009D330B"/>
        </w:tc>
        <w:tc>
          <w:tcPr>
            <w:tcW w:w="1985" w:type="dxa"/>
          </w:tcPr>
          <w:p w14:paraId="578516F6" w14:textId="77777777" w:rsidR="009D330B" w:rsidRPr="009D330B" w:rsidRDefault="009D330B" w:rsidP="009D330B"/>
        </w:tc>
      </w:tr>
    </w:tbl>
    <w:p w14:paraId="036B33C5" w14:textId="77777777" w:rsidR="009D330B" w:rsidRPr="009D330B" w:rsidRDefault="009D330B" w:rsidP="009D330B"/>
    <w:p w14:paraId="25B0B50F" w14:textId="40B8328A" w:rsidR="00AF5653" w:rsidRDefault="00AF5653" w:rsidP="009D330B">
      <w:pPr>
        <w:rPr>
          <w:caps/>
          <w:color w:val="auto"/>
          <w:kern w:val="40"/>
        </w:rPr>
      </w:pPr>
      <w:r>
        <w:rPr>
          <w:color w:val="auto"/>
          <w:kern w:val="40"/>
        </w:rPr>
        <w:t>*If budget exceeds the table provided, please include in a separate document.</w:t>
      </w:r>
    </w:p>
    <w:p w14:paraId="7EC83FBE" w14:textId="77777777" w:rsidR="00AF5653" w:rsidRDefault="00AF5653" w:rsidP="009D330B">
      <w:pPr>
        <w:rPr>
          <w:caps/>
          <w:color w:val="auto"/>
          <w:kern w:val="40"/>
        </w:rPr>
      </w:pPr>
    </w:p>
    <w:p w14:paraId="5A283C05" w14:textId="77777777" w:rsidR="00D034F9" w:rsidRDefault="004C3D53" w:rsidP="00D034F9">
      <w:pPr>
        <w:rPr>
          <w:color w:val="BFBFBF" w:themeColor="background1" w:themeShade="BF"/>
        </w:rPr>
      </w:pPr>
      <w:r>
        <w:rPr>
          <w:noProof/>
        </w:rPr>
        <mc:AlternateContent>
          <mc:Choice Requires="wps">
            <w:drawing>
              <wp:anchor distT="45720" distB="45720" distL="114300" distR="114300" simplePos="0" relativeHeight="251658251" behindDoc="1" locked="0" layoutInCell="1" allowOverlap="1" wp14:anchorId="7F1E2514" wp14:editId="42816B5F">
                <wp:simplePos x="0" y="0"/>
                <wp:positionH relativeFrom="column">
                  <wp:posOffset>0</wp:posOffset>
                </wp:positionH>
                <wp:positionV relativeFrom="paragraph">
                  <wp:posOffset>417830</wp:posOffset>
                </wp:positionV>
                <wp:extent cx="5695950" cy="1233170"/>
                <wp:effectExtent l="0" t="0" r="19050" b="24130"/>
                <wp:wrapTight wrapText="bothSides">
                  <wp:wrapPolygon edited="0">
                    <wp:start x="0" y="0"/>
                    <wp:lineTo x="0" y="21689"/>
                    <wp:lineTo x="21600" y="21689"/>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33170"/>
                        </a:xfrm>
                        <a:prstGeom prst="rect">
                          <a:avLst/>
                        </a:prstGeom>
                        <a:solidFill>
                          <a:srgbClr val="FFFFFF"/>
                        </a:solidFill>
                        <a:ln w="9525">
                          <a:solidFill>
                            <a:schemeClr val="bg1">
                              <a:lumMod val="85000"/>
                            </a:schemeClr>
                          </a:solidFill>
                          <a:miter lim="800000"/>
                          <a:headEnd/>
                          <a:tailEnd/>
                        </a:ln>
                      </wps:spPr>
                      <wps:txbx>
                        <w:txbxContent>
                          <w:p w14:paraId="1546477A"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E2514" id="_x0000_s1039" type="#_x0000_t202" style="position:absolute;margin-left:0;margin-top:32.9pt;width:448.5pt;height:97.1pt;z-index:-2516582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" strokecolor="#d8d8d8 [2732]">
                <v:textbox>
                  <w:txbxContent>
                    <w:p w14:paraId="1546477A" w14:textId="77777777" w:rsidR="004C3D53" w:rsidRDefault="004C3D53" w:rsidP="004C3D53"/>
                  </w:txbxContent>
                </v:textbox>
                <w10:wrap type="tight"/>
              </v:shape>
            </w:pict>
          </mc:Fallback>
        </mc:AlternateContent>
      </w:r>
      <w:r w:rsidR="009D330B" w:rsidRPr="00D034F9">
        <w:rPr>
          <w:caps/>
          <w:color w:val="auto"/>
          <w:kern w:val="40"/>
        </w:rPr>
        <w:t>What contribution would you like to recei</w:t>
      </w:r>
      <w:r w:rsidR="00D034F9">
        <w:rPr>
          <w:caps/>
          <w:color w:val="auto"/>
          <w:kern w:val="40"/>
        </w:rPr>
        <w:t>ve from IFES towards this cost?</w:t>
      </w:r>
    </w:p>
    <w:p w14:paraId="18B54CDA" w14:textId="77777777" w:rsidR="00D034F9" w:rsidRDefault="00D034F9" w:rsidP="00D034F9">
      <w:pPr>
        <w:rPr>
          <w:color w:val="BFBFBF" w:themeColor="background1" w:themeShade="BF"/>
        </w:rPr>
      </w:pPr>
    </w:p>
    <w:p w14:paraId="64B0AD81" w14:textId="77777777" w:rsidR="004C3D53" w:rsidRDefault="004C3D53">
      <w:pPr>
        <w:spacing w:line="240" w:lineRule="auto"/>
        <w:rPr>
          <w:caps/>
          <w:color w:val="auto"/>
          <w:kern w:val="40"/>
        </w:rPr>
      </w:pPr>
    </w:p>
    <w:p w14:paraId="25E2D697" w14:textId="77777777" w:rsidR="009D330B" w:rsidRPr="00D034F9" w:rsidRDefault="004C3D53" w:rsidP="009D330B">
      <w:pPr>
        <w:rPr>
          <w:caps/>
          <w:color w:val="auto"/>
          <w:kern w:val="40"/>
        </w:rPr>
      </w:pPr>
      <w:r>
        <w:rPr>
          <w:noProof/>
        </w:rPr>
        <mc:AlternateContent>
          <mc:Choice Requires="wps">
            <w:drawing>
              <wp:anchor distT="45720" distB="45720" distL="114300" distR="114300" simplePos="0" relativeHeight="251658252" behindDoc="1" locked="0" layoutInCell="1" allowOverlap="1" wp14:anchorId="6B14FB3C" wp14:editId="1EF72A61">
                <wp:simplePos x="0" y="0"/>
                <wp:positionH relativeFrom="column">
                  <wp:posOffset>0</wp:posOffset>
                </wp:positionH>
                <wp:positionV relativeFrom="paragraph">
                  <wp:posOffset>266065</wp:posOffset>
                </wp:positionV>
                <wp:extent cx="5695950" cy="1073785"/>
                <wp:effectExtent l="0" t="0" r="19050" b="12065"/>
                <wp:wrapTight wrapText="bothSides">
                  <wp:wrapPolygon edited="0">
                    <wp:start x="0" y="0"/>
                    <wp:lineTo x="0" y="21459"/>
                    <wp:lineTo x="21600" y="21459"/>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73785"/>
                        </a:xfrm>
                        <a:prstGeom prst="rect">
                          <a:avLst/>
                        </a:prstGeom>
                        <a:solidFill>
                          <a:srgbClr val="FFFFFF"/>
                        </a:solidFill>
                        <a:ln w="9525">
                          <a:solidFill>
                            <a:schemeClr val="bg1">
                              <a:lumMod val="85000"/>
                            </a:schemeClr>
                          </a:solidFill>
                          <a:miter lim="800000"/>
                          <a:headEnd/>
                          <a:tailEnd/>
                        </a:ln>
                      </wps:spPr>
                      <wps:txbx>
                        <w:txbxContent>
                          <w:p w14:paraId="06FAC453"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4FB3C" id="_x0000_s1040" type="#_x0000_t202" style="position:absolute;margin-left:0;margin-top:20.95pt;width:448.5pt;height:84.55pt;z-index:-2516582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" strokecolor="#d8d8d8 [2732]">
                <v:textbox>
                  <w:txbxContent>
                    <w:p w14:paraId="06FAC453" w14:textId="77777777" w:rsidR="004C3D53" w:rsidRDefault="004C3D53" w:rsidP="004C3D53"/>
                  </w:txbxContent>
                </v:textbox>
                <w10:wrap type="tight"/>
              </v:shape>
            </w:pict>
          </mc:Fallback>
        </mc:AlternateContent>
      </w:r>
      <w:r w:rsidR="009D330B" w:rsidRPr="00D034F9">
        <w:rPr>
          <w:caps/>
          <w:color w:val="auto"/>
          <w:kern w:val="40"/>
        </w:rPr>
        <w:t>Where will you receive other funding from?</w:t>
      </w:r>
    </w:p>
    <w:p w14:paraId="5572BA03" w14:textId="77777777" w:rsidR="004C3D53" w:rsidRDefault="004C3D53" w:rsidP="00D034F9">
      <w:pPr>
        <w:pStyle w:val="Openingparagraph"/>
      </w:pPr>
    </w:p>
    <w:p w14:paraId="11C84218" w14:textId="77777777" w:rsidR="009D330B" w:rsidRDefault="009D330B" w:rsidP="00D034F9">
      <w:pPr>
        <w:pStyle w:val="Openingparagraph"/>
      </w:pPr>
      <w:r w:rsidRPr="009D330B">
        <w:t>In addition to this application please feel welcome to submit other resources that might</w:t>
      </w:r>
      <w:r w:rsidR="00324BDD">
        <w:t xml:space="preserve"> be</w:t>
      </w:r>
      <w:r w:rsidRPr="009D330B">
        <w:t xml:space="preserve"> help</w:t>
      </w:r>
      <w:r w:rsidR="00324BDD">
        <w:t>ful for other groups also starting out</w:t>
      </w:r>
      <w:r w:rsidRPr="009D330B">
        <w:t xml:space="preserve">. </w:t>
      </w:r>
    </w:p>
    <w:p w14:paraId="48FC3890" w14:textId="77777777" w:rsidR="00D034F9" w:rsidRPr="009D330B" w:rsidRDefault="00D034F9" w:rsidP="00D034F9">
      <w:r w:rsidRPr="009D330B">
        <w:t xml:space="preserve">Please submit applications to </w:t>
      </w:r>
      <w:hyperlink r:id="rId11" w:history="1">
        <w:r w:rsidR="00324BDD">
          <w:rPr>
            <w:rStyle w:val="Hyperlink"/>
          </w:rPr>
          <w:t>bng@ifesworld.org</w:t>
        </w:r>
      </w:hyperlink>
      <w:r>
        <w:t>.</w:t>
      </w:r>
    </w:p>
    <w:p w14:paraId="294ECA76" w14:textId="77777777" w:rsidR="00D034F9" w:rsidRDefault="00D034F9" w:rsidP="00D034F9"/>
    <w:p w14:paraId="1798906E" w14:textId="20BC207F" w:rsidR="00324BDD" w:rsidRPr="00D034F9" w:rsidRDefault="1313CCBE" w:rsidP="00D034F9">
      <w:r>
        <w:t xml:space="preserve">Please also be mindful that we cannot fund the purchase of buildings </w:t>
      </w:r>
      <w:r w:rsidR="00F46700">
        <w:t xml:space="preserve">and are unlikely to fund computers </w:t>
      </w:r>
      <w:r>
        <w:t xml:space="preserve">or vehicles. Your application will be reviewed by our team and a decision will be made in due course.  </w:t>
      </w:r>
    </w:p>
    <w:p w14:paraId="50FCC8DB" w14:textId="77777777" w:rsidR="00D034F9" w:rsidRDefault="00D034F9" w:rsidP="009D330B">
      <w:pPr>
        <w:rPr>
          <w:b/>
        </w:rPr>
      </w:pPr>
    </w:p>
    <w:p w14:paraId="2C316BD7" w14:textId="72EF0D37" w:rsidR="009D791C" w:rsidRDefault="00863181" w:rsidP="00863181">
      <w:pPr>
        <w:pStyle w:val="List-Bulleted1"/>
        <w:numPr>
          <w:ilvl w:val="0"/>
          <w:numId w:val="0"/>
        </w:numPr>
      </w:pPr>
      <w:r>
        <w:t>I am aware that by sending IFES my application, the personal data I submit will be held and processed under legitimate interests in order to assess my application, and to review project criteria, outcomes and application process for two years, when unsuccessful applications will be deleted. Should my application be successful, I understand that my personal contact information will be stored securely for at least the duration of my studies/project, and that data relating to my project/studies will be stored indefinitely for archival purposes.</w:t>
      </w:r>
    </w:p>
    <w:sectPr w:rsidR="009D791C" w:rsidSect="008A2C8F">
      <w:headerReference w:type="default" r:id="rId12"/>
      <w:footerReference w:type="default" r:id="rId13"/>
      <w:headerReference w:type="first" r:id="rId14"/>
      <w:type w:val="continuous"/>
      <w:pgSz w:w="11907" w:h="16839" w:code="9"/>
      <w:pgMar w:top="1800" w:right="216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85EB" w14:textId="77777777" w:rsidR="009F5673" w:rsidRDefault="009F5673" w:rsidP="00255B33">
      <w:pPr>
        <w:spacing w:line="240" w:lineRule="auto"/>
      </w:pPr>
      <w:r>
        <w:separator/>
      </w:r>
    </w:p>
  </w:endnote>
  <w:endnote w:type="continuationSeparator" w:id="0">
    <w:p w14:paraId="372D58C2" w14:textId="77777777" w:rsidR="009F5673" w:rsidRDefault="009F5673" w:rsidP="00255B33">
      <w:pPr>
        <w:spacing w:line="240" w:lineRule="auto"/>
      </w:pPr>
      <w:r>
        <w:continuationSeparator/>
      </w:r>
    </w:p>
  </w:endnote>
  <w:endnote w:type="continuationNotice" w:id="1">
    <w:p w14:paraId="70BA7022" w14:textId="77777777" w:rsidR="005E01B0" w:rsidRDefault="005E01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inionPro-Regular">
    <w:charset w:val="00"/>
    <w:family w:val="auto"/>
    <w:pitch w:val="variable"/>
    <w:sig w:usb0="E00002AF" w:usb1="5000607B" w:usb2="00000000" w:usb3="00000000" w:csb0="0000009F" w:csb1="00000000"/>
  </w:font>
  <w:font w:name="Georgia (TT)">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2AD3" w14:textId="2DE72B3B" w:rsidR="00350B3A" w:rsidRPr="003B7D3E" w:rsidRDefault="00E659B0" w:rsidP="007C15D0">
    <w:pPr>
      <w:spacing w:line="240" w:lineRule="auto"/>
      <w:jc w:val="right"/>
      <w:rPr>
        <w:rFonts w:cs="Arial"/>
        <w:caps/>
        <w:color w:val="251F4F"/>
        <w:spacing w:val="20"/>
        <w:kern w:val="280"/>
        <w:sz w:val="11"/>
        <w:szCs w:val="11"/>
      </w:rPr>
    </w:pPr>
    <w:r>
      <w:rPr>
        <w:rFonts w:cs="Arial"/>
        <w:caps/>
        <w:color w:val="251F4F"/>
        <w:spacing w:val="20"/>
        <w:kern w:val="280"/>
        <w:sz w:val="11"/>
        <w:szCs w:val="11"/>
      </w:rPr>
      <w:t>Championin</w:t>
    </w:r>
    <w:r w:rsidR="00324BDD">
      <w:rPr>
        <w:rFonts w:cs="Arial"/>
        <w:caps/>
        <w:color w:val="251F4F"/>
        <w:spacing w:val="20"/>
        <w:kern w:val="280"/>
        <w:sz w:val="11"/>
        <w:szCs w:val="11"/>
      </w:rPr>
      <w:t xml:space="preserve">g New Campuses </w:t>
    </w:r>
    <w:r w:rsidR="00D034F9">
      <w:rPr>
        <w:rFonts w:cs="Arial"/>
        <w:caps/>
        <w:color w:val="251F4F"/>
        <w:spacing w:val="20"/>
        <w:kern w:val="280"/>
        <w:sz w:val="11"/>
        <w:szCs w:val="11"/>
      </w:rPr>
      <w:t>application</w:t>
    </w:r>
    <w:r w:rsidR="007C15D0" w:rsidRPr="003B7D3E">
      <w:rPr>
        <w:rFonts w:cs="Arial"/>
        <w:caps/>
        <w:color w:val="251F4F"/>
        <w:spacing w:val="20"/>
        <w:kern w:val="280"/>
        <w:sz w:val="11"/>
        <w:szCs w:val="11"/>
      </w:rPr>
      <w:t xml:space="preserve"> </w:t>
    </w:r>
    <w:r w:rsidR="007C15D0" w:rsidRPr="003B7D3E">
      <w:rPr>
        <w:rFonts w:cs="Arial"/>
        <w:caps/>
        <w:color w:val="251F4F"/>
        <w:spacing w:val="20"/>
        <w:kern w:val="280"/>
        <w:sz w:val="11"/>
        <w:szCs w:val="11"/>
      </w:rPr>
      <w:tab/>
      <w:t xml:space="preserve">               page </w:t>
    </w:r>
    <w:r w:rsidR="007C15D0" w:rsidRPr="003B7D3E">
      <w:rPr>
        <w:rFonts w:cs="Arial"/>
        <w:caps/>
        <w:color w:val="251F4F"/>
        <w:spacing w:val="20"/>
        <w:kern w:val="280"/>
        <w:sz w:val="11"/>
        <w:szCs w:val="11"/>
      </w:rPr>
      <w:fldChar w:fldCharType="begin"/>
    </w:r>
    <w:r w:rsidR="007C15D0" w:rsidRPr="003B7D3E">
      <w:rPr>
        <w:rFonts w:cs="Arial"/>
        <w:caps/>
        <w:color w:val="251F4F"/>
        <w:spacing w:val="20"/>
        <w:kern w:val="280"/>
        <w:sz w:val="11"/>
        <w:szCs w:val="11"/>
      </w:rPr>
      <w:instrText xml:space="preserve"> PAGE  \* Arabic  \* MERGEFORMAT </w:instrText>
    </w:r>
    <w:r w:rsidR="007C15D0" w:rsidRPr="003B7D3E">
      <w:rPr>
        <w:rFonts w:cs="Arial"/>
        <w:caps/>
        <w:color w:val="251F4F"/>
        <w:spacing w:val="20"/>
        <w:kern w:val="280"/>
        <w:sz w:val="11"/>
        <w:szCs w:val="11"/>
      </w:rPr>
      <w:fldChar w:fldCharType="separate"/>
    </w:r>
    <w:r w:rsidR="00863181">
      <w:rPr>
        <w:rFonts w:cs="Arial"/>
        <w:caps/>
        <w:noProof/>
        <w:color w:val="251F4F"/>
        <w:spacing w:val="20"/>
        <w:kern w:val="280"/>
        <w:sz w:val="11"/>
        <w:szCs w:val="11"/>
      </w:rPr>
      <w:t>3</w:t>
    </w:r>
    <w:r w:rsidR="007C15D0" w:rsidRPr="003B7D3E">
      <w:rPr>
        <w:rFonts w:cs="Arial"/>
        <w:caps/>
        <w:color w:val="251F4F"/>
        <w:spacing w:val="20"/>
        <w:kern w:val="280"/>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E93B" w14:textId="77777777" w:rsidR="009F5673" w:rsidRDefault="009F5673" w:rsidP="00255B33">
      <w:pPr>
        <w:spacing w:line="240" w:lineRule="auto"/>
      </w:pPr>
      <w:r>
        <w:separator/>
      </w:r>
    </w:p>
  </w:footnote>
  <w:footnote w:type="continuationSeparator" w:id="0">
    <w:p w14:paraId="2395C61F" w14:textId="77777777" w:rsidR="009F5673" w:rsidRDefault="009F5673" w:rsidP="00255B33">
      <w:pPr>
        <w:spacing w:line="240" w:lineRule="auto"/>
      </w:pPr>
      <w:r>
        <w:continuationSeparator/>
      </w:r>
    </w:p>
  </w:footnote>
  <w:footnote w:type="continuationNotice" w:id="1">
    <w:p w14:paraId="7A5C5834" w14:textId="77777777" w:rsidR="005E01B0" w:rsidRDefault="005E01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2DF6" w14:textId="77777777" w:rsidR="000D1486" w:rsidRDefault="009D791C">
    <w:pPr>
      <w:pStyle w:val="Header"/>
    </w:pPr>
    <w:r>
      <w:rPr>
        <w:noProof/>
      </w:rPr>
      <w:drawing>
        <wp:anchor distT="0" distB="0" distL="114300" distR="114300" simplePos="0" relativeHeight="251658241" behindDoc="0" locked="0" layoutInCell="1" allowOverlap="1" wp14:anchorId="6BC8119F" wp14:editId="7558E683">
          <wp:simplePos x="0" y="0"/>
          <wp:positionH relativeFrom="rightMargin">
            <wp:posOffset>617220</wp:posOffset>
          </wp:positionH>
          <wp:positionV relativeFrom="page">
            <wp:posOffset>381000</wp:posOffset>
          </wp:positionV>
          <wp:extent cx="352425" cy="352425"/>
          <wp:effectExtent l="0" t="0" r="9525" b="9525"/>
          <wp:wrapNone/>
          <wp:docPr id="2" name="Picture 2" descr="P:\GlobalComms\Projects\New Brand\Global Kit\Templates - Letterhead &amp; Document\2 Logos for Documents\IFES_Logo_Square 10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10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0AAE" w14:textId="77777777" w:rsidR="00350B3A" w:rsidRDefault="009D791C">
    <w:pPr>
      <w:pStyle w:val="Header"/>
    </w:pPr>
    <w:r>
      <w:rPr>
        <w:noProof/>
      </w:rPr>
      <w:drawing>
        <wp:anchor distT="0" distB="0" distL="114300" distR="114300" simplePos="0" relativeHeight="251658240" behindDoc="0" locked="0" layoutInCell="1" allowOverlap="1" wp14:anchorId="02BABFB9" wp14:editId="5159D6BA">
          <wp:simplePos x="0" y="0"/>
          <wp:positionH relativeFrom="rightMargin">
            <wp:align>left</wp:align>
          </wp:positionH>
          <wp:positionV relativeFrom="page">
            <wp:posOffset>428625</wp:posOffset>
          </wp:positionV>
          <wp:extent cx="895350" cy="895350"/>
          <wp:effectExtent l="0" t="0" r="0" b="0"/>
          <wp:wrapNone/>
          <wp:docPr id="1" name="Picture 1" descr="P:\GlobalComms\Projects\New Brand\Global Kit\Templates - Letterhead &amp; Document\2 Logos for Documents\IFES_Logo_Square 25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Templates - Letterhead &amp; Document\2 Logos for Documents\IFES_Logo_Square 25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0941"/>
    <w:multiLevelType w:val="hybridMultilevel"/>
    <w:tmpl w:val="754AF2EE"/>
    <w:lvl w:ilvl="0" w:tplc="244E4A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36C50"/>
    <w:multiLevelType w:val="multilevel"/>
    <w:tmpl w:val="880496F0"/>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0"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05632"/>
    <w:multiLevelType w:val="hybridMultilevel"/>
    <w:tmpl w:val="3904BF88"/>
    <w:lvl w:ilvl="0" w:tplc="5AFCF4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368DE"/>
    <w:multiLevelType w:val="multilevel"/>
    <w:tmpl w:val="778A6C4A"/>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5"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9971348">
    <w:abstractNumId w:val="9"/>
  </w:num>
  <w:num w:numId="2" w16cid:durableId="73942829">
    <w:abstractNumId w:val="6"/>
  </w:num>
  <w:num w:numId="3" w16cid:durableId="100533071">
    <w:abstractNumId w:val="9"/>
  </w:num>
  <w:num w:numId="4" w16cid:durableId="620308497">
    <w:abstractNumId w:val="6"/>
  </w:num>
  <w:num w:numId="5" w16cid:durableId="1634166221">
    <w:abstractNumId w:val="14"/>
  </w:num>
  <w:num w:numId="6" w16cid:durableId="2018382650">
    <w:abstractNumId w:val="17"/>
  </w:num>
  <w:num w:numId="7" w16cid:durableId="1901281456">
    <w:abstractNumId w:val="11"/>
  </w:num>
  <w:num w:numId="8" w16cid:durableId="1648776492">
    <w:abstractNumId w:val="7"/>
  </w:num>
  <w:num w:numId="9" w16cid:durableId="612595761">
    <w:abstractNumId w:val="4"/>
  </w:num>
  <w:num w:numId="10" w16cid:durableId="2010474143">
    <w:abstractNumId w:val="15"/>
  </w:num>
  <w:num w:numId="11" w16cid:durableId="1913658887">
    <w:abstractNumId w:val="0"/>
  </w:num>
  <w:num w:numId="12" w16cid:durableId="394856080">
    <w:abstractNumId w:val="18"/>
  </w:num>
  <w:num w:numId="13" w16cid:durableId="1644626854">
    <w:abstractNumId w:val="8"/>
  </w:num>
  <w:num w:numId="14" w16cid:durableId="1035499804">
    <w:abstractNumId w:val="5"/>
  </w:num>
  <w:num w:numId="15" w16cid:durableId="2036806854">
    <w:abstractNumId w:val="10"/>
  </w:num>
  <w:num w:numId="16" w16cid:durableId="281574755">
    <w:abstractNumId w:val="1"/>
  </w:num>
  <w:num w:numId="17" w16cid:durableId="2116247474">
    <w:abstractNumId w:val="16"/>
  </w:num>
  <w:num w:numId="18" w16cid:durableId="202913271">
    <w:abstractNumId w:val="12"/>
  </w:num>
  <w:num w:numId="19" w16cid:durableId="2024085407">
    <w:abstractNumId w:val="2"/>
  </w:num>
  <w:num w:numId="20" w16cid:durableId="593588430">
    <w:abstractNumId w:val="3"/>
  </w:num>
  <w:num w:numId="21" w16cid:durableId="16557224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0B"/>
    <w:rsid w:val="00003DA7"/>
    <w:rsid w:val="00013ABC"/>
    <w:rsid w:val="000431F5"/>
    <w:rsid w:val="00062FD1"/>
    <w:rsid w:val="0006603A"/>
    <w:rsid w:val="000954FD"/>
    <w:rsid w:val="000D1486"/>
    <w:rsid w:val="000E1D50"/>
    <w:rsid w:val="000F65DE"/>
    <w:rsid w:val="0014331F"/>
    <w:rsid w:val="00174EE4"/>
    <w:rsid w:val="001A3B1B"/>
    <w:rsid w:val="001B756E"/>
    <w:rsid w:val="001C188C"/>
    <w:rsid w:val="00217E39"/>
    <w:rsid w:val="0022484C"/>
    <w:rsid w:val="00230150"/>
    <w:rsid w:val="00231452"/>
    <w:rsid w:val="002448A6"/>
    <w:rsid w:val="00244CC5"/>
    <w:rsid w:val="002507E2"/>
    <w:rsid w:val="00255B33"/>
    <w:rsid w:val="002972C9"/>
    <w:rsid w:val="002B1B72"/>
    <w:rsid w:val="002C0BD0"/>
    <w:rsid w:val="002C7BDD"/>
    <w:rsid w:val="00304164"/>
    <w:rsid w:val="00304539"/>
    <w:rsid w:val="00324BDD"/>
    <w:rsid w:val="0034422B"/>
    <w:rsid w:val="00350B3A"/>
    <w:rsid w:val="003B035E"/>
    <w:rsid w:val="003B2952"/>
    <w:rsid w:val="003B7D3E"/>
    <w:rsid w:val="003C18C9"/>
    <w:rsid w:val="003E4ADF"/>
    <w:rsid w:val="00427E1C"/>
    <w:rsid w:val="00474DD1"/>
    <w:rsid w:val="00477293"/>
    <w:rsid w:val="004C3D53"/>
    <w:rsid w:val="004D3B3C"/>
    <w:rsid w:val="005310CC"/>
    <w:rsid w:val="005361F8"/>
    <w:rsid w:val="00541B61"/>
    <w:rsid w:val="00566028"/>
    <w:rsid w:val="005A6880"/>
    <w:rsid w:val="005A696D"/>
    <w:rsid w:val="005E01B0"/>
    <w:rsid w:val="005F23CA"/>
    <w:rsid w:val="00603406"/>
    <w:rsid w:val="00624AED"/>
    <w:rsid w:val="00624BBA"/>
    <w:rsid w:val="006459EF"/>
    <w:rsid w:val="0067657B"/>
    <w:rsid w:val="00676764"/>
    <w:rsid w:val="006E1884"/>
    <w:rsid w:val="006E3C27"/>
    <w:rsid w:val="006F206A"/>
    <w:rsid w:val="006F76A3"/>
    <w:rsid w:val="007400BC"/>
    <w:rsid w:val="007475E5"/>
    <w:rsid w:val="00780D79"/>
    <w:rsid w:val="00785524"/>
    <w:rsid w:val="007A241B"/>
    <w:rsid w:val="007B2B46"/>
    <w:rsid w:val="007C15D0"/>
    <w:rsid w:val="007E758D"/>
    <w:rsid w:val="00810379"/>
    <w:rsid w:val="00847F48"/>
    <w:rsid w:val="00863181"/>
    <w:rsid w:val="008A2C8F"/>
    <w:rsid w:val="008A5229"/>
    <w:rsid w:val="008A5774"/>
    <w:rsid w:val="008B6DC0"/>
    <w:rsid w:val="008D43D1"/>
    <w:rsid w:val="00901945"/>
    <w:rsid w:val="0092079D"/>
    <w:rsid w:val="009471BB"/>
    <w:rsid w:val="00954C41"/>
    <w:rsid w:val="00957D05"/>
    <w:rsid w:val="009670F0"/>
    <w:rsid w:val="009747CC"/>
    <w:rsid w:val="00996526"/>
    <w:rsid w:val="009B4C16"/>
    <w:rsid w:val="009D330B"/>
    <w:rsid w:val="009D791C"/>
    <w:rsid w:val="009F2CE0"/>
    <w:rsid w:val="009F5673"/>
    <w:rsid w:val="00A10F0F"/>
    <w:rsid w:val="00A14A27"/>
    <w:rsid w:val="00A2435E"/>
    <w:rsid w:val="00A46556"/>
    <w:rsid w:val="00A46B8A"/>
    <w:rsid w:val="00A4768F"/>
    <w:rsid w:val="00A54298"/>
    <w:rsid w:val="00A754DC"/>
    <w:rsid w:val="00AC08B8"/>
    <w:rsid w:val="00AE16E0"/>
    <w:rsid w:val="00AF5653"/>
    <w:rsid w:val="00B16B29"/>
    <w:rsid w:val="00B430D1"/>
    <w:rsid w:val="00B5489E"/>
    <w:rsid w:val="00B96175"/>
    <w:rsid w:val="00BB2DF3"/>
    <w:rsid w:val="00BC113B"/>
    <w:rsid w:val="00BE219E"/>
    <w:rsid w:val="00BE77FC"/>
    <w:rsid w:val="00C153B8"/>
    <w:rsid w:val="00C6294B"/>
    <w:rsid w:val="00C83972"/>
    <w:rsid w:val="00CA170D"/>
    <w:rsid w:val="00CE3CA0"/>
    <w:rsid w:val="00D034F9"/>
    <w:rsid w:val="00D55CE4"/>
    <w:rsid w:val="00D92EA5"/>
    <w:rsid w:val="00D96763"/>
    <w:rsid w:val="00DB59B2"/>
    <w:rsid w:val="00DD4514"/>
    <w:rsid w:val="00DE12FC"/>
    <w:rsid w:val="00DE4258"/>
    <w:rsid w:val="00E069BE"/>
    <w:rsid w:val="00E16F64"/>
    <w:rsid w:val="00E65489"/>
    <w:rsid w:val="00E659B0"/>
    <w:rsid w:val="00EC7221"/>
    <w:rsid w:val="00F25E06"/>
    <w:rsid w:val="00F36A37"/>
    <w:rsid w:val="00F46700"/>
    <w:rsid w:val="00F521F9"/>
    <w:rsid w:val="00F5424B"/>
    <w:rsid w:val="00F63562"/>
    <w:rsid w:val="00F64771"/>
    <w:rsid w:val="00FE707E"/>
    <w:rsid w:val="1313CCBE"/>
    <w:rsid w:val="29C28D8E"/>
    <w:rsid w:val="54DED2EF"/>
    <w:rsid w:val="58586790"/>
    <w:rsid w:val="5CB90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6175E"/>
  <w15:chartTrackingRefBased/>
  <w15:docId w15:val="{1BE256A2-7FF9-411F-B1B5-07BD53EE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3E"/>
    <w:pPr>
      <w:spacing w:line="22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after="120"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customStyle="1" w:styleId="Openingparagraph">
    <w:name w:val="Opening paragraph"/>
    <w:basedOn w:val="Normal"/>
    <w:next w:val="Normal"/>
    <w:link w:val="OpeningparagraphChar"/>
    <w:autoRedefine/>
    <w:qFormat/>
    <w:rsid w:val="002C7BDD"/>
    <w:pPr>
      <w:spacing w:after="120"/>
    </w:pPr>
    <w:rPr>
      <w:color w:val="006D8C"/>
    </w:rPr>
  </w:style>
  <w:style w:type="character" w:customStyle="1" w:styleId="Heading1Char">
    <w:name w:val="Heading 1 Char"/>
    <w:link w:val="Heading1"/>
    <w:uiPriority w:val="9"/>
    <w:rsid w:val="003B7D3E"/>
    <w:rPr>
      <w:rFonts w:ascii="Arial" w:hAnsi="Arial"/>
      <w:bCs/>
      <w:caps/>
      <w:color w:val="006D8C"/>
      <w:kern w:val="40"/>
      <w:sz w:val="24"/>
      <w:szCs w:val="36"/>
      <w:lang w:val="en-GB"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en-GB" w:eastAsia="en-GB"/>
    </w:rPr>
  </w:style>
  <w:style w:type="character" w:customStyle="1" w:styleId="Heading2Char">
    <w:name w:val="Heading 2 Char"/>
    <w:link w:val="Heading2"/>
    <w:uiPriority w:val="9"/>
    <w:rsid w:val="003B7D3E"/>
    <w:rPr>
      <w:rFonts w:ascii="Arial" w:hAnsi="Arial"/>
      <w:bCs/>
      <w:caps/>
      <w:kern w:val="40"/>
      <w:sz w:val="24"/>
      <w:szCs w:val="22"/>
      <w:lang w:val="en-GB" w:eastAsia="en-GB"/>
    </w:rPr>
  </w:style>
  <w:style w:type="character" w:customStyle="1" w:styleId="Heading3Char">
    <w:name w:val="Heading 3 Char"/>
    <w:link w:val="Heading3"/>
    <w:uiPriority w:val="9"/>
    <w:rsid w:val="003B7D3E"/>
    <w:rPr>
      <w:rFonts w:ascii="Arial" w:hAnsi="Arial"/>
      <w:bCs/>
      <w:color w:val="006D8C"/>
      <w:kern w:val="40"/>
      <w:szCs w:val="28"/>
      <w:lang w:val="en-GB"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en-GB" w:eastAsia="en-GB"/>
    </w:rPr>
  </w:style>
  <w:style w:type="character" w:customStyle="1" w:styleId="Heading7Char">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customStyle="1" w:styleId="TitleChar">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customStyle="1" w:styleId="SubtitleChar">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tabs>
        <w:tab w:val="num" w:pos="360"/>
      </w:tabs>
      <w:spacing w:after="120"/>
      <w:ind w:left="374" w:hanging="187"/>
    </w:pPr>
  </w:style>
  <w:style w:type="paragraph" w:customStyle="1" w:styleId="BulletedListLevel2">
    <w:name w:val="Bulleted List Level 2"/>
    <w:basedOn w:val="BulletedListLevel1"/>
    <w:link w:val="BulletedListLevel2Char"/>
    <w:rsid w:val="002507E2"/>
    <w:pPr>
      <w:numPr>
        <w:ilvl w:val="1"/>
      </w:numPr>
      <w:tabs>
        <w:tab w:val="num" w:pos="360"/>
      </w:tabs>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customStyle="1" w:styleId="PullQuote">
    <w:name w:val="Pull Quote"/>
    <w:basedOn w:val="Normal"/>
    <w:next w:val="Quotee"/>
    <w:qFormat/>
    <w:rsid w:val="003B7D3E"/>
    <w:pPr>
      <w:spacing w:after="120" w:line="240" w:lineRule="auto"/>
    </w:pPr>
    <w:rPr>
      <w:i/>
      <w:sz w:val="24"/>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customStyle="1" w:styleId="Quotee">
    <w:name w:val="Quotee"/>
    <w:basedOn w:val="Normal"/>
    <w:link w:val="QuoteeChar"/>
    <w:rsid w:val="00F25E06"/>
    <w:pPr>
      <w:spacing w:after="120" w:line="240" w:lineRule="auto"/>
    </w:pPr>
    <w:rPr>
      <w:caps/>
      <w:sz w:val="16"/>
    </w:rPr>
  </w:style>
  <w:style w:type="paragraph" w:customStyle="1" w:styleId="PhtotoCaption">
    <w:name w:val="Phtoto Caption"/>
    <w:basedOn w:val="Normal"/>
    <w:link w:val="PhtotoCaptionChar"/>
    <w:rsid w:val="00F25E06"/>
    <w:pPr>
      <w:spacing w:line="240" w:lineRule="auto"/>
    </w:pPr>
    <w:rPr>
      <w:i/>
      <w:sz w:val="16"/>
    </w:rPr>
  </w:style>
  <w:style w:type="character" w:customStyle="1" w:styleId="QuoteeChar">
    <w:name w:val="Quotee Char"/>
    <w:basedOn w:val="DefaultParagraphFont"/>
    <w:link w:val="Quotee"/>
    <w:rsid w:val="00F25E06"/>
    <w:rPr>
      <w:rFonts w:ascii="Arial" w:hAnsi="Arial"/>
      <w:caps/>
      <w:color w:val="000000"/>
      <w:kern w:val="18"/>
      <w:sz w:val="16"/>
      <w:szCs w:val="22"/>
      <w:lang w:val="en-GB" w:eastAsia="en-GB"/>
    </w:rPr>
  </w:style>
  <w:style w:type="paragraph" w:customStyle="1" w:styleId="Margin-HeaderandFooter">
    <w:name w:val="Margin - Header and Footer"/>
    <w:basedOn w:val="PhtotoCaption"/>
    <w:qFormat/>
    <w:rsid w:val="00F25E06"/>
    <w:pPr>
      <w:jc w:val="center"/>
    </w:pPr>
    <w:rPr>
      <w:i w:val="0"/>
      <w:caps/>
      <w:color w:val="251F4F"/>
      <w:spacing w:val="20"/>
      <w:kern w:val="280"/>
      <w:sz w:val="12"/>
    </w:rPr>
  </w:style>
  <w:style w:type="character" w:customStyle="1" w:styleId="PhtotoCaptionChar">
    <w:name w:val="Phtoto Caption Char"/>
    <w:basedOn w:val="DefaultParagraphFont"/>
    <w:link w:val="PhtotoCaption"/>
    <w:rsid w:val="00F25E06"/>
    <w:rPr>
      <w:rFonts w:ascii="Arial" w:hAnsi="Arial"/>
      <w:i/>
      <w:color w:val="000000"/>
      <w:kern w:val="18"/>
      <w:sz w:val="16"/>
      <w:szCs w:val="22"/>
      <w:lang w:val="en-GB" w:eastAsia="en-GB"/>
    </w:rPr>
  </w:style>
  <w:style w:type="paragraph" w:customStyle="1" w:styleId="FinePrint">
    <w:name w:val="Fine Print"/>
    <w:basedOn w:val="Normal"/>
    <w:link w:val="FinePrintChar"/>
    <w:qFormat/>
    <w:rsid w:val="003B7D3E"/>
    <w:pPr>
      <w:spacing w:line="160" w:lineRule="atLeast"/>
      <w:jc w:val="center"/>
    </w:pPr>
    <w:rPr>
      <w:color w:val="251F4F"/>
      <w:sz w:val="11"/>
    </w:rPr>
  </w:style>
  <w:style w:type="character" w:customStyle="1" w:styleId="FinePrintChar">
    <w:name w:val="Fine Print Char"/>
    <w:basedOn w:val="DefaultParagraphFont"/>
    <w:link w:val="FinePrint"/>
    <w:rsid w:val="003B7D3E"/>
    <w:rPr>
      <w:rFonts w:ascii="Arial" w:hAnsi="Arial"/>
      <w:color w:val="251F4F"/>
      <w:kern w:val="18"/>
      <w:sz w:val="11"/>
      <w:szCs w:val="22"/>
      <w:lang w:val="en-GB"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F25E06"/>
    <w:pPr>
      <w:spacing w:after="120" w:line="240" w:lineRule="auto"/>
    </w:pPr>
    <w:rPr>
      <w:caps/>
      <w:spacing w:val="22"/>
      <w:sz w:val="16"/>
    </w:rPr>
  </w:style>
  <w:style w:type="paragraph" w:customStyle="1" w:styleId="PhotoCaption">
    <w:name w:val="Photo Caption"/>
    <w:basedOn w:val="Normal"/>
    <w:link w:val="PhotoCaptionChar"/>
    <w:qFormat/>
    <w:rsid w:val="00F25E06"/>
    <w:pPr>
      <w:spacing w:line="240" w:lineRule="auto"/>
    </w:pPr>
    <w:rPr>
      <w:i/>
      <w:sz w:val="16"/>
    </w:rPr>
  </w:style>
  <w:style w:type="character" w:customStyle="1" w:styleId="Quote-AttributionChar">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customStyle="1" w:styleId="PhotoCaptionChar">
    <w:name w:val="Photo Caption Char"/>
    <w:basedOn w:val="DefaultParagraphFont"/>
    <w:link w:val="PhotoCaption"/>
    <w:rsid w:val="00F25E06"/>
    <w:rPr>
      <w:rFonts w:ascii="Arial" w:hAnsi="Arial"/>
      <w:i/>
      <w:color w:val="000000"/>
      <w:kern w:val="18"/>
      <w:sz w:val="16"/>
      <w:szCs w:val="22"/>
      <w:lang w:val="en-GB" w:eastAsia="en-GB"/>
    </w:rPr>
  </w:style>
  <w:style w:type="paragraph" w:customStyle="1" w:styleId="List-Bulleted1">
    <w:name w:val="List - Bulleted 1"/>
    <w:basedOn w:val="ListParagraph"/>
    <w:link w:val="List-Bulleted1Char"/>
    <w:qFormat/>
    <w:rsid w:val="001C188C"/>
    <w:pPr>
      <w:numPr>
        <w:numId w:val="18"/>
      </w:numPr>
      <w:spacing w:after="120" w:line="240" w:lineRule="atLeast"/>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en-GB"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en-GB"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sz="4" w:space="0" w:color="796EC6" w:themeColor="text1" w:themeTint="80"/>
        <w:bottom w:val="single" w:sz="4" w:space="0" w:color="796EC6" w:themeColor="text1" w:themeTint="80"/>
      </w:tblBorders>
    </w:tblPr>
    <w:tblStylePr w:type="firstRow">
      <w:rPr>
        <w:b/>
        <w:bCs/>
      </w:rPr>
      <w:tblPr/>
      <w:tcPr>
        <w:tcBorders>
          <w:bottom w:val="single" w:sz="4" w:space="0" w:color="796EC6" w:themeColor="text1" w:themeTint="80"/>
        </w:tcBorders>
      </w:tcPr>
    </w:tblStylePr>
    <w:tblStylePr w:type="lastRow">
      <w:rPr>
        <w:b/>
        <w:bCs/>
      </w:rPr>
      <w:tblPr/>
      <w:tcPr>
        <w:tcBorders>
          <w:top w:val="single" w:sz="4" w:space="0" w:color="796EC6" w:themeColor="text1" w:themeTint="80"/>
        </w:tcBorders>
      </w:tcPr>
    </w:tblStylePr>
    <w:tblStylePr w:type="firstCol">
      <w:rPr>
        <w:b/>
        <w:bCs/>
      </w:rPr>
    </w:tblStylePr>
    <w:tblStylePr w:type="lastCol">
      <w:rPr>
        <w:b/>
        <w:bCs/>
      </w:rPr>
    </w:tblStylePr>
    <w:tblStylePr w:type="band1Vert">
      <w:tblPr/>
      <w:tcPr>
        <w:tcBorders>
          <w:left w:val="single" w:sz="4" w:space="0" w:color="796EC6" w:themeColor="text1" w:themeTint="80"/>
          <w:right w:val="single" w:sz="4" w:space="0" w:color="796EC6" w:themeColor="text1" w:themeTint="80"/>
        </w:tcBorders>
      </w:tcPr>
    </w:tblStylePr>
    <w:tblStylePr w:type="band2Vert">
      <w:tblPr/>
      <w:tcPr>
        <w:tcBorders>
          <w:left w:val="single" w:sz="4" w:space="0" w:color="796EC6" w:themeColor="text1" w:themeTint="80"/>
          <w:right w:val="single" w:sz="4" w:space="0" w:color="796EC6" w:themeColor="text1" w:themeTint="80"/>
        </w:tcBorders>
      </w:tcPr>
    </w:tblStylePr>
    <w:tblStylePr w:type="band1Horz">
      <w:tblPr/>
      <w:tcPr>
        <w:tcBorders>
          <w:top w:val="single" w:sz="4" w:space="0" w:color="796EC6" w:themeColor="text1" w:themeTint="80"/>
          <w:bottom w:val="single" w:sz="4" w:space="0" w:color="796EC6" w:themeColor="text1" w:themeTint="8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9D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4BDD"/>
    <w:rPr>
      <w:color w:val="0870B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ng@ifesworl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worral\Documents\Custom%20Office%20Templates\IFES%20Doc_Logo_Arial.dotx" TargetMode="External"/></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Helena Worrall</DisplayName>
        <AccountId>122</AccountId>
        <AccountType/>
      </UserInfo>
      <UserInfo>
        <DisplayName>Maéva Oltra</DisplayName>
        <AccountId>24046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C40D978317DE4493680025204F44F7" ma:contentTypeVersion="12" ma:contentTypeDescription="Create a new document." ma:contentTypeScope="" ma:versionID="aa8c79176c3f0f9e5c4e61dc0ae65a6c">
  <xsd:schema xmlns:xsd="http://www.w3.org/2001/XMLSchema" xmlns:xs="http://www.w3.org/2001/XMLSchema" xmlns:p="http://schemas.microsoft.com/office/2006/metadata/properties" xmlns:ns2="49954acd-bf86-4ac0-b326-90fc590fd7fa" xmlns:ns3="43fe20c9-47f5-4762-b566-06b518e2184b" targetNamespace="http://schemas.microsoft.com/office/2006/metadata/properties" ma:root="true" ma:fieldsID="492617407d364e7639976c680b06704c" ns2:_="" ns3:_="">
    <xsd:import namespace="49954acd-bf86-4ac0-b326-90fc590fd7fa"/>
    <xsd:import namespace="43fe20c9-47f5-4762-b566-06b518e218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54acd-bf86-4ac0-b326-90fc590fd7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5566A-4A67-4E87-8FDD-3E25E6608563}">
  <ds:schemaRefs>
    <ds:schemaRef ds:uri="http://schemas.openxmlformats.org/officeDocument/2006/bibliography"/>
  </ds:schemaRefs>
</ds:datastoreItem>
</file>

<file path=customXml/itemProps2.xml><?xml version="1.0" encoding="utf-8"?>
<ds:datastoreItem xmlns:ds="http://schemas.openxmlformats.org/officeDocument/2006/customXml" ds:itemID="{E78B4258-8121-49BE-A038-E6BD08C24B73}">
  <ds:schemaRefs>
    <ds:schemaRef ds:uri="http://schemas.microsoft.com/sharepoint/v3/contenttype/forms"/>
  </ds:schemaRefs>
</ds:datastoreItem>
</file>

<file path=customXml/itemProps3.xml><?xml version="1.0" encoding="utf-8"?>
<ds:datastoreItem xmlns:ds="http://schemas.openxmlformats.org/officeDocument/2006/customXml" ds:itemID="{D7DD694D-8D38-4A41-B3AE-09ECF5CD6F23}">
  <ds:schemaRefs>
    <ds:schemaRef ds:uri="http://schemas.openxmlformats.org/package/2006/metadata/core-properties"/>
    <ds:schemaRef ds:uri="http://purl.org/dc/terms/"/>
    <ds:schemaRef ds:uri="http://www.w3.org/XML/1998/namespace"/>
    <ds:schemaRef ds:uri="43fe20c9-47f5-4762-b566-06b518e2184b"/>
    <ds:schemaRef ds:uri="http://schemas.microsoft.com/office/2006/metadata/properties"/>
    <ds:schemaRef ds:uri="http://schemas.microsoft.com/office/2006/documentManagement/types"/>
    <ds:schemaRef ds:uri="http://purl.org/dc/elements/1.1/"/>
    <ds:schemaRef ds:uri="http://schemas.microsoft.com/office/infopath/2007/PartnerControls"/>
    <ds:schemaRef ds:uri="49954acd-bf86-4ac0-b326-90fc590fd7fa"/>
    <ds:schemaRef ds:uri="http://purl.org/dc/dcmitype/"/>
  </ds:schemaRefs>
</ds:datastoreItem>
</file>

<file path=customXml/itemProps4.xml><?xml version="1.0" encoding="utf-8"?>
<ds:datastoreItem xmlns:ds="http://schemas.openxmlformats.org/officeDocument/2006/customXml" ds:itemID="{B5B1B44D-EA83-46BF-BB08-C5AA24375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54acd-bf86-4ac0-b326-90fc590fd7fa"/>
    <ds:schemaRef ds:uri="43fe20c9-47f5-4762-b566-06b518e2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IFES Doc_Logo_Arial</Template>
  <TotalTime>0</TotalTime>
  <Pages>4</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Worral</dc:creator>
  <cp:keywords/>
  <dc:description/>
  <cp:lastModifiedBy>Sarah Edwards</cp:lastModifiedBy>
  <cp:revision>2</cp:revision>
  <cp:lastPrinted>2018-01-18T15:58:00Z</cp:lastPrinted>
  <dcterms:created xsi:type="dcterms:W3CDTF">2023-01-24T16:54:00Z</dcterms:created>
  <dcterms:modified xsi:type="dcterms:W3CDTF">2023-01-24T16:54:00Z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0x010100FBC40D978317DE4493680025204F44F7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