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FAD6" w14:textId="77777777" w:rsidR="00E26528" w:rsidRDefault="00E26528" w:rsidP="00E26528">
      <w:pPr>
        <w:pStyle w:val="Title"/>
        <w:rPr>
          <w:sz w:val="48"/>
          <w:szCs w:val="48"/>
        </w:rPr>
      </w:pPr>
    </w:p>
    <w:p w14:paraId="3CA8FAD7" w14:textId="77777777" w:rsidR="00E26528" w:rsidRDefault="00E26528" w:rsidP="00E26528">
      <w:pPr>
        <w:pStyle w:val="Title"/>
        <w:rPr>
          <w:sz w:val="48"/>
          <w:szCs w:val="48"/>
        </w:rPr>
      </w:pPr>
    </w:p>
    <w:p w14:paraId="3CA8FAD8" w14:textId="77777777" w:rsidR="00E26528" w:rsidRPr="00E26528" w:rsidRDefault="00E26528" w:rsidP="00E26528">
      <w:pPr>
        <w:pStyle w:val="Title"/>
        <w:rPr>
          <w:sz w:val="48"/>
          <w:szCs w:val="48"/>
        </w:rPr>
      </w:pPr>
      <w:r w:rsidRPr="00E26528">
        <w:rPr>
          <w:sz w:val="48"/>
          <w:szCs w:val="48"/>
        </w:rPr>
        <w:t>APPLICATION FORM</w:t>
      </w:r>
    </w:p>
    <w:p w14:paraId="3CA8FAD9" w14:textId="77777777" w:rsidR="00E26528" w:rsidRPr="00E26528" w:rsidRDefault="00E26528" w:rsidP="00E26528">
      <w:pPr>
        <w:keepNext/>
        <w:spacing w:after="180"/>
        <w:outlineLvl w:val="0"/>
        <w:rPr>
          <w:bCs/>
          <w:color w:val="251F4F" w:themeColor="text1"/>
          <w:kern w:val="40"/>
          <w:sz w:val="30"/>
          <w:szCs w:val="36"/>
        </w:rPr>
      </w:pPr>
      <w:r w:rsidRPr="00E26528">
        <w:rPr>
          <w:bCs/>
          <w:color w:val="251F4F" w:themeColor="text1"/>
          <w:kern w:val="40"/>
          <w:sz w:val="30"/>
          <w:szCs w:val="36"/>
        </w:rPr>
        <w:t>International Services UK Staff</w:t>
      </w:r>
    </w:p>
    <w:p w14:paraId="3CA8FADA" w14:textId="77777777" w:rsidR="00E26528" w:rsidRDefault="00E26528" w:rsidP="00E26528">
      <w:pPr>
        <w:keepNext/>
        <w:spacing w:after="120" w:line="260" w:lineRule="atLeast"/>
        <w:outlineLvl w:val="0"/>
        <w:rPr>
          <w:b/>
          <w:bCs/>
          <w:caps/>
          <w:color w:val="006D8C"/>
          <w:kern w:val="40"/>
          <w:sz w:val="22"/>
        </w:rPr>
      </w:pPr>
    </w:p>
    <w:p w14:paraId="3CA8FADB" w14:textId="77777777" w:rsidR="00E26528" w:rsidRPr="00E26528" w:rsidRDefault="00E26528" w:rsidP="00E26528">
      <w:pPr>
        <w:keepNext/>
        <w:spacing w:after="120" w:line="260" w:lineRule="atLeast"/>
        <w:outlineLvl w:val="0"/>
        <w:rPr>
          <w:b/>
          <w:bCs/>
          <w:caps/>
          <w:color w:val="251F4F" w:themeColor="text1"/>
          <w:kern w:val="40"/>
          <w:sz w:val="22"/>
        </w:rPr>
      </w:pPr>
      <w:r w:rsidRPr="00E26528">
        <w:rPr>
          <w:b/>
          <w:bCs/>
          <w:caps/>
          <w:color w:val="251F4F" w:themeColor="text1"/>
          <w:kern w:val="40"/>
          <w:sz w:val="22"/>
        </w:rPr>
        <w:t>STRICTLY PRIVATE AND CONFIDENTIAL</w:t>
      </w:r>
    </w:p>
    <w:p w14:paraId="3CA8FADC" w14:textId="77777777" w:rsidR="00E26528" w:rsidRDefault="00E26528" w:rsidP="00E26528"/>
    <w:p w14:paraId="3CA8FADD" w14:textId="77777777" w:rsidR="00E26528" w:rsidRDefault="00E26528" w:rsidP="00E26528"/>
    <w:p w14:paraId="3CA8FADE" w14:textId="77777777" w:rsidR="00E26528" w:rsidRDefault="00E26528" w:rsidP="00E26528"/>
    <w:p w14:paraId="3CA8FADF" w14:textId="77777777" w:rsidR="00E26528" w:rsidRDefault="00E26528" w:rsidP="00E26528"/>
    <w:p w14:paraId="3CA8FAE0" w14:textId="77777777" w:rsidR="00E26528" w:rsidRDefault="00E26528" w:rsidP="00E26528"/>
    <w:p w14:paraId="3CA8FAE1" w14:textId="77777777" w:rsidR="00E26528" w:rsidRPr="00E26528" w:rsidRDefault="00E26528" w:rsidP="00E26528"/>
    <w:p w14:paraId="3CA8FAE2" w14:textId="77777777" w:rsidR="00E26528" w:rsidRDefault="00E26528" w:rsidP="00E26528">
      <w:pPr>
        <w:rPr>
          <w:sz w:val="22"/>
        </w:rPr>
      </w:pPr>
      <w:bookmarkStart w:id="0" w:name="_GoBack"/>
      <w:bookmarkEnd w:id="0"/>
    </w:p>
    <w:p w14:paraId="3CA8FAE3" w14:textId="77777777" w:rsidR="00E26528" w:rsidRDefault="00E26528" w:rsidP="00E26528">
      <w:pPr>
        <w:rPr>
          <w:sz w:val="22"/>
        </w:rPr>
      </w:pPr>
    </w:p>
    <w:p w14:paraId="3CA8FAE4" w14:textId="77777777" w:rsidR="00E26528" w:rsidRPr="00E26528" w:rsidRDefault="00E26528" w:rsidP="00E26528">
      <w:pPr>
        <w:rPr>
          <w:sz w:val="22"/>
        </w:rPr>
      </w:pPr>
    </w:p>
    <w:p w14:paraId="3CA8FAE5" w14:textId="77777777" w:rsidR="00E26528" w:rsidRPr="00E26528" w:rsidRDefault="00E26528" w:rsidP="00E26528">
      <w:pPr>
        <w:pStyle w:val="Heading1"/>
        <w:rPr>
          <w:b/>
          <w:sz w:val="36"/>
        </w:rPr>
      </w:pPr>
      <w:r w:rsidRPr="00E26528">
        <w:rPr>
          <w:b/>
          <w:sz w:val="36"/>
        </w:rPr>
        <w:t xml:space="preserve">Name: </w:t>
      </w:r>
    </w:p>
    <w:p w14:paraId="3CA8FAE6" w14:textId="77777777" w:rsidR="00E26528" w:rsidRPr="00E26528" w:rsidRDefault="00E26528" w:rsidP="00E26528">
      <w:pPr>
        <w:pStyle w:val="Heading1"/>
      </w:pPr>
    </w:p>
    <w:p w14:paraId="3CA8FAE7" w14:textId="77777777" w:rsidR="00E26528" w:rsidRPr="00E26528" w:rsidRDefault="00E26528" w:rsidP="00E26528">
      <w:pPr>
        <w:pStyle w:val="Heading1"/>
        <w:rPr>
          <w:rStyle w:val="Heading2Char"/>
          <w:color w:val="251F4F" w:themeColor="text1"/>
        </w:rPr>
      </w:pPr>
      <w:r w:rsidRPr="00E26528">
        <w:rPr>
          <w:b/>
          <w:sz w:val="36"/>
        </w:rPr>
        <w:t>Position applied for:</w:t>
      </w:r>
      <w:r w:rsidRPr="00E26528">
        <w:t xml:space="preserve"> </w:t>
      </w:r>
    </w:p>
    <w:p w14:paraId="3CA8FAE8" w14:textId="77777777" w:rsidR="00E26528" w:rsidRPr="00E26528" w:rsidRDefault="00E26528" w:rsidP="00E26528">
      <w:pPr>
        <w:rPr>
          <w:b/>
          <w:sz w:val="22"/>
        </w:rPr>
      </w:pPr>
    </w:p>
    <w:p w14:paraId="3CA8FAE9" w14:textId="77777777" w:rsidR="00E26528" w:rsidRPr="00E26528" w:rsidRDefault="00E26528" w:rsidP="00E26528">
      <w:pPr>
        <w:rPr>
          <w:b/>
          <w:sz w:val="22"/>
        </w:rPr>
      </w:pPr>
    </w:p>
    <w:p w14:paraId="3CA8FAEA" w14:textId="77777777" w:rsidR="00E26528" w:rsidRDefault="00E26528" w:rsidP="00E26528">
      <w:pPr>
        <w:rPr>
          <w:b/>
          <w:sz w:val="22"/>
        </w:rPr>
      </w:pPr>
    </w:p>
    <w:p w14:paraId="3CA8FAEB" w14:textId="77777777" w:rsidR="00E26528" w:rsidRPr="00E26528" w:rsidRDefault="00E26528" w:rsidP="00E26528">
      <w:pPr>
        <w:rPr>
          <w:b/>
          <w:sz w:val="22"/>
        </w:rPr>
      </w:pPr>
    </w:p>
    <w:p w14:paraId="3CA8FAEC" w14:textId="77777777" w:rsidR="00E26528" w:rsidRDefault="00E26528" w:rsidP="00E26528">
      <w:pPr>
        <w:rPr>
          <w:b/>
          <w:sz w:val="22"/>
        </w:rPr>
      </w:pPr>
    </w:p>
    <w:p w14:paraId="3CA8FAED" w14:textId="77777777" w:rsidR="00E26528" w:rsidRPr="00E26528" w:rsidRDefault="00E26528" w:rsidP="00E26528">
      <w:pPr>
        <w:rPr>
          <w:b/>
          <w:sz w:val="22"/>
        </w:rPr>
      </w:pPr>
    </w:p>
    <w:p w14:paraId="3CA8FAEE" w14:textId="77777777" w:rsidR="00E26528" w:rsidRDefault="00E26528" w:rsidP="00E26528">
      <w:pPr>
        <w:rPr>
          <w:b/>
          <w:sz w:val="22"/>
        </w:rPr>
      </w:pPr>
    </w:p>
    <w:p w14:paraId="3CA8FAEF" w14:textId="77777777" w:rsidR="00E26528" w:rsidRPr="00E26528" w:rsidRDefault="00E26528" w:rsidP="00E26528">
      <w:pPr>
        <w:rPr>
          <w:b/>
          <w:sz w:val="22"/>
        </w:rPr>
      </w:pPr>
    </w:p>
    <w:p w14:paraId="3CA8FAF0" w14:textId="77777777" w:rsidR="00E26528" w:rsidRPr="00E26528" w:rsidRDefault="00E26528" w:rsidP="00E26528">
      <w:pPr>
        <w:rPr>
          <w:b/>
          <w:sz w:val="22"/>
        </w:rPr>
      </w:pPr>
    </w:p>
    <w:p w14:paraId="3CA8FAF1" w14:textId="77777777" w:rsidR="00E26528" w:rsidRPr="00E26528" w:rsidRDefault="00E26528" w:rsidP="00E26528">
      <w:pPr>
        <w:pStyle w:val="Heading1"/>
        <w:rPr>
          <w:b/>
        </w:rPr>
      </w:pPr>
      <w:r w:rsidRPr="00E26528">
        <w:rPr>
          <w:b/>
        </w:rPr>
        <w:t>ABOUT IFES</w:t>
      </w:r>
    </w:p>
    <w:p w14:paraId="3CA8FAF2" w14:textId="77777777" w:rsidR="00E26528" w:rsidRPr="00E26528" w:rsidRDefault="00E26528" w:rsidP="00E26528">
      <w:pPr>
        <w:ind w:right="-612"/>
        <w:rPr>
          <w:b/>
          <w:sz w:val="22"/>
        </w:rPr>
      </w:pPr>
    </w:p>
    <w:p w14:paraId="3CA8FAF3" w14:textId="77777777" w:rsidR="00E26528" w:rsidRPr="00E26528" w:rsidRDefault="00E26528" w:rsidP="00E26528">
      <w:pPr>
        <w:rPr>
          <w:b/>
          <w:sz w:val="22"/>
        </w:rPr>
      </w:pPr>
      <w:r w:rsidRPr="00E26528">
        <w:rPr>
          <w:b/>
          <w:sz w:val="22"/>
        </w:rPr>
        <w:t>We are a movement of students sharing and living out the good news of Jesus Christ. Locally. Nationally. Globally.</w:t>
      </w:r>
    </w:p>
    <w:p w14:paraId="3CA8FAF4" w14:textId="77777777" w:rsidR="00E26528" w:rsidRPr="00E26528" w:rsidRDefault="00E26528" w:rsidP="00E26528">
      <w:pPr>
        <w:rPr>
          <w:b/>
          <w:sz w:val="22"/>
        </w:rPr>
      </w:pPr>
    </w:p>
    <w:p w14:paraId="3CA8FAF5" w14:textId="77777777" w:rsidR="00E26528" w:rsidRPr="00E26528" w:rsidRDefault="00E26528" w:rsidP="00E26528">
      <w:pPr>
        <w:rPr>
          <w:sz w:val="22"/>
        </w:rPr>
      </w:pPr>
      <w:r w:rsidRPr="00E26528">
        <w:rPr>
          <w:sz w:val="22"/>
        </w:rPr>
        <w:t>IFES ministry is supported behind the scenes by International Services based in Malaysia, the UK and the USA.</w:t>
      </w:r>
    </w:p>
    <w:p w14:paraId="3CA8FAF6" w14:textId="77777777" w:rsidR="00E26528" w:rsidRPr="00E26528" w:rsidRDefault="00E26528" w:rsidP="00E26528">
      <w:pPr>
        <w:rPr>
          <w:sz w:val="22"/>
        </w:rPr>
      </w:pPr>
    </w:p>
    <w:p w14:paraId="3CA8FAF7" w14:textId="77777777" w:rsidR="00E26528" w:rsidRPr="00E26528" w:rsidRDefault="00E26528" w:rsidP="00E26528">
      <w:pPr>
        <w:rPr>
          <w:sz w:val="22"/>
        </w:rPr>
      </w:pPr>
      <w:r w:rsidRPr="00E26528">
        <w:rPr>
          <w:sz w:val="22"/>
        </w:rPr>
        <w:t>All applicants for a post with IFES will be required to show that they have the necessary aptitude, training and experience relevant to the advertised vacancy. In addition, all applicants should be in full sympathy with our Christian beliefs and be able to endorse the Doctrinal Basis, included on the last page.</w:t>
      </w:r>
    </w:p>
    <w:p w14:paraId="3CA8FAF8" w14:textId="77777777" w:rsidR="00E26528" w:rsidRPr="00E26528" w:rsidRDefault="00E26528" w:rsidP="00E26528"/>
    <w:p w14:paraId="3CA8FAF9" w14:textId="77777777" w:rsidR="00E26528" w:rsidRPr="00E26528" w:rsidRDefault="00E26528" w:rsidP="00E26528">
      <w:pPr>
        <w:spacing w:line="240" w:lineRule="auto"/>
        <w:rPr>
          <w:b/>
          <w:bCs/>
          <w:caps/>
          <w:color w:val="006D8C"/>
          <w:kern w:val="40"/>
          <w:sz w:val="24"/>
          <w:szCs w:val="36"/>
        </w:rPr>
      </w:pPr>
      <w:r>
        <w:rPr>
          <w:noProof/>
        </w:rPr>
        <mc:AlternateContent>
          <mc:Choice Requires="wps">
            <w:drawing>
              <wp:anchor distT="0" distB="0" distL="114300" distR="114300" simplePos="0" relativeHeight="251659264" behindDoc="0" locked="0" layoutInCell="1" allowOverlap="1" wp14:anchorId="3CA8FC24" wp14:editId="3CA8FC25">
                <wp:simplePos x="0" y="0"/>
                <wp:positionH relativeFrom="margin">
                  <wp:align>right</wp:align>
                </wp:positionH>
                <wp:positionV relativeFrom="paragraph">
                  <wp:posOffset>278765</wp:posOffset>
                </wp:positionV>
                <wp:extent cx="5818910" cy="448888"/>
                <wp:effectExtent l="0" t="0" r="0" b="8890"/>
                <wp:wrapNone/>
                <wp:docPr id="49" name="Text Box 49"/>
                <wp:cNvGraphicFramePr/>
                <a:graphic xmlns:a="http://schemas.openxmlformats.org/drawingml/2006/main">
                  <a:graphicData uri="http://schemas.microsoft.com/office/word/2010/wordprocessingShape">
                    <wps:wsp>
                      <wps:cNvSpPr txBox="1"/>
                      <wps:spPr>
                        <a:xfrm>
                          <a:off x="0" y="0"/>
                          <a:ext cx="5818910" cy="448888"/>
                        </a:xfrm>
                        <a:prstGeom prst="rect">
                          <a:avLst/>
                        </a:prstGeom>
                        <a:solidFill>
                          <a:schemeClr val="bg2">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8FC34" w14:textId="77777777" w:rsidR="00E26528" w:rsidRPr="00E26528" w:rsidRDefault="00E26528" w:rsidP="00E26528">
                            <w:pPr>
                              <w:rPr>
                                <w:sz w:val="22"/>
                              </w:rPr>
                            </w:pPr>
                            <w:r w:rsidRPr="00E26528">
                              <w:rPr>
                                <w:sz w:val="22"/>
                              </w:rPr>
                              <w:t xml:space="preserve">Please return the completed form to the HR Officer by post to the above address, or by email to </w:t>
                            </w:r>
                            <w:hyperlink r:id="rId11" w:history="1">
                              <w:r w:rsidRPr="00E26528">
                                <w:rPr>
                                  <w:color w:val="006D8C" w:themeColor="hyperlink"/>
                                  <w:sz w:val="22"/>
                                  <w:u w:val="single"/>
                                </w:rPr>
                                <w:t>hr@ifesworld.org</w:t>
                              </w:r>
                            </w:hyperlink>
                          </w:p>
                          <w:p w14:paraId="3CA8FC35" w14:textId="77777777" w:rsidR="00E26528" w:rsidRDefault="00E26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A8FC24" id="_x0000_t202" coordsize="21600,21600" o:spt="202" path="m,l,21600r21600,l21600,xe">
                <v:stroke joinstyle="miter"/>
                <v:path gradientshapeok="t" o:connecttype="rect"/>
              </v:shapetype>
              <v:shape id="Text Box 49" o:spid="_x0000_s1026" type="#_x0000_t202" style="position:absolute;margin-left:407pt;margin-top:21.95pt;width:458.2pt;height:35.3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" fillcolor="#f2f2f2 [3054]" stroked="f" strokeweight=".5pt">
                <v:textbox>
                  <w:txbxContent>
                    <w:p w14:paraId="3CA8FC34" w14:textId="77777777" w:rsidR="00E26528" w:rsidRPr="00E26528" w:rsidRDefault="00E26528" w:rsidP="00E26528">
                      <w:pPr>
                        <w:rPr>
                          <w:sz w:val="22"/>
                        </w:rPr>
                      </w:pPr>
                      <w:r w:rsidRPr="00E26528">
                        <w:rPr>
                          <w:sz w:val="22"/>
                        </w:rPr>
                        <w:t xml:space="preserve">Please return the completed form to the HR Officer by post to the above address, or by email to </w:t>
                      </w:r>
                      <w:hyperlink r:id="rId12" w:history="1">
                        <w:r w:rsidRPr="00E26528">
                          <w:rPr>
                            <w:color w:val="006D8C" w:themeColor="hyperlink"/>
                            <w:sz w:val="22"/>
                            <w:u w:val="single"/>
                          </w:rPr>
                          <w:t>hr@ifesworld.org</w:t>
                        </w:r>
                      </w:hyperlink>
                    </w:p>
                    <w:p w14:paraId="3CA8FC35" w14:textId="77777777" w:rsidR="00E26528" w:rsidRDefault="00E26528"/>
                  </w:txbxContent>
                </v:textbox>
                <w10:wrap anchorx="margin"/>
              </v:shape>
            </w:pict>
          </mc:Fallback>
        </mc:AlternateContent>
      </w:r>
      <w:r w:rsidRPr="00E26528">
        <w:rPr>
          <w:b/>
          <w:bCs/>
          <w:caps/>
          <w:color w:val="006D8C"/>
          <w:kern w:val="40"/>
          <w:sz w:val="24"/>
          <w:szCs w:val="36"/>
        </w:rPr>
        <w:br w:type="page"/>
      </w:r>
    </w:p>
    <w:p w14:paraId="3CA8FAFA"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PERSONAL DETAILS</w:t>
      </w:r>
    </w:p>
    <w:p w14:paraId="3CA8FAFB" w14:textId="77777777" w:rsidR="00E26528" w:rsidRPr="00E26528" w:rsidRDefault="00E26528" w:rsidP="00E26528">
      <w:pPr>
        <w:rPr>
          <w:rFonts w:cs="Arial"/>
          <w:sz w:val="22"/>
        </w:rPr>
      </w:pPr>
    </w:p>
    <w:p w14:paraId="3CA8FAFC" w14:textId="77777777" w:rsidR="00E26528" w:rsidRPr="00E26528" w:rsidRDefault="00E26528" w:rsidP="00E26528">
      <w:pPr>
        <w:rPr>
          <w:rFonts w:cs="Arial"/>
          <w:sz w:val="22"/>
        </w:rPr>
      </w:pPr>
      <w:r w:rsidRPr="00E26528">
        <w:rPr>
          <w:rFonts w:cs="Arial"/>
          <w:sz w:val="22"/>
        </w:rPr>
        <w:t xml:space="preserve">Title: </w:t>
      </w:r>
    </w:p>
    <w:p w14:paraId="3CA8FAFD" w14:textId="77777777" w:rsidR="00E26528" w:rsidRPr="00E26528" w:rsidRDefault="00E26528" w:rsidP="00E26528">
      <w:pPr>
        <w:rPr>
          <w:rFonts w:cs="Arial"/>
          <w:sz w:val="22"/>
        </w:rPr>
      </w:pPr>
      <w:r w:rsidRPr="00E26528">
        <w:rPr>
          <w:rFonts w:cs="Arial"/>
          <w:sz w:val="22"/>
        </w:rPr>
        <w:t xml:space="preserve">Surname: </w:t>
      </w:r>
    </w:p>
    <w:p w14:paraId="3CA8FAFE" w14:textId="77777777" w:rsidR="00E26528" w:rsidRPr="00E26528" w:rsidRDefault="00E26528" w:rsidP="00E26528">
      <w:pPr>
        <w:rPr>
          <w:rFonts w:cs="Arial"/>
          <w:sz w:val="22"/>
        </w:rPr>
      </w:pPr>
      <w:r w:rsidRPr="00E26528">
        <w:rPr>
          <w:rFonts w:cs="Arial"/>
          <w:sz w:val="22"/>
        </w:rPr>
        <w:t xml:space="preserve">First name(s): </w:t>
      </w:r>
    </w:p>
    <w:p w14:paraId="3CA8FAFF" w14:textId="77777777" w:rsidR="00E26528" w:rsidRPr="00E26528" w:rsidRDefault="00E26528" w:rsidP="00E26528">
      <w:pPr>
        <w:rPr>
          <w:rFonts w:cs="Arial"/>
          <w:sz w:val="22"/>
        </w:rPr>
      </w:pPr>
      <w:r w:rsidRPr="00E26528">
        <w:rPr>
          <w:rFonts w:cs="Arial"/>
          <w:sz w:val="22"/>
        </w:rPr>
        <w:t xml:space="preserve">Address: </w:t>
      </w:r>
    </w:p>
    <w:p w14:paraId="3CA8FB00" w14:textId="77777777" w:rsidR="00E26528" w:rsidRPr="00E26528" w:rsidRDefault="00E26528" w:rsidP="00E26528">
      <w:pPr>
        <w:rPr>
          <w:rFonts w:cs="Arial"/>
          <w:sz w:val="22"/>
        </w:rPr>
      </w:pPr>
      <w:r w:rsidRPr="00E26528">
        <w:rPr>
          <w:rFonts w:cs="Arial"/>
          <w:sz w:val="22"/>
        </w:rPr>
        <w:tab/>
      </w:r>
      <w:r w:rsidRPr="00E26528">
        <w:rPr>
          <w:rFonts w:cs="Arial"/>
          <w:sz w:val="22"/>
        </w:rPr>
        <w:tab/>
      </w:r>
    </w:p>
    <w:p w14:paraId="3CA8FB01" w14:textId="77777777" w:rsidR="00E26528" w:rsidRPr="00E26528" w:rsidRDefault="00E26528" w:rsidP="00E26528">
      <w:pPr>
        <w:rPr>
          <w:rFonts w:cs="Arial"/>
          <w:sz w:val="22"/>
        </w:rPr>
      </w:pPr>
      <w:r w:rsidRPr="00E26528">
        <w:rPr>
          <w:rFonts w:cs="Arial"/>
          <w:sz w:val="22"/>
        </w:rPr>
        <w:tab/>
      </w:r>
      <w:r w:rsidRPr="00E26528">
        <w:rPr>
          <w:rFonts w:cs="Arial"/>
          <w:sz w:val="22"/>
        </w:rPr>
        <w:tab/>
      </w:r>
    </w:p>
    <w:p w14:paraId="3CA8FB02" w14:textId="77777777" w:rsidR="00E26528" w:rsidRPr="00E26528" w:rsidRDefault="00E26528" w:rsidP="00E26528">
      <w:pPr>
        <w:rPr>
          <w:rFonts w:cs="Arial"/>
          <w:sz w:val="22"/>
        </w:rPr>
      </w:pPr>
    </w:p>
    <w:p w14:paraId="3CA8FB03" w14:textId="77777777" w:rsidR="00E26528" w:rsidRPr="00E26528" w:rsidRDefault="00E26528" w:rsidP="00E26528">
      <w:pPr>
        <w:rPr>
          <w:rFonts w:cs="Arial"/>
          <w:sz w:val="22"/>
        </w:rPr>
      </w:pPr>
      <w:r w:rsidRPr="00E26528">
        <w:rPr>
          <w:rFonts w:cs="Arial"/>
          <w:sz w:val="22"/>
        </w:rPr>
        <w:t>Post code:</w:t>
      </w:r>
      <w:r w:rsidRPr="00E26528">
        <w:rPr>
          <w:rFonts w:cs="Arial"/>
          <w:sz w:val="22"/>
        </w:rPr>
        <w:tab/>
      </w:r>
    </w:p>
    <w:p w14:paraId="3CA8FB04" w14:textId="77777777" w:rsidR="00E26528" w:rsidRPr="00E26528" w:rsidRDefault="00E26528" w:rsidP="00E26528">
      <w:pPr>
        <w:rPr>
          <w:rFonts w:cs="Arial"/>
          <w:sz w:val="22"/>
        </w:rPr>
      </w:pPr>
    </w:p>
    <w:p w14:paraId="3CA8FB05" w14:textId="77777777" w:rsidR="00E26528" w:rsidRPr="00E26528" w:rsidRDefault="00E26528" w:rsidP="00E26528">
      <w:pPr>
        <w:rPr>
          <w:rFonts w:cs="Arial"/>
          <w:sz w:val="22"/>
        </w:rPr>
      </w:pPr>
      <w:r w:rsidRPr="00E26528">
        <w:rPr>
          <w:rFonts w:cs="Arial"/>
          <w:sz w:val="22"/>
        </w:rPr>
        <w:t>Home Tel:</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Work Tel:</w:t>
      </w:r>
    </w:p>
    <w:p w14:paraId="3CA8FB06" w14:textId="77777777" w:rsidR="00E26528" w:rsidRPr="00E26528" w:rsidRDefault="00E26528" w:rsidP="00E26528">
      <w:pPr>
        <w:rPr>
          <w:rFonts w:cs="Arial"/>
          <w:sz w:val="22"/>
        </w:rPr>
      </w:pPr>
      <w:r w:rsidRPr="00E26528">
        <w:rPr>
          <w:rFonts w:cs="Arial"/>
          <w:sz w:val="22"/>
        </w:rPr>
        <w:t>Mobile:</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Skype:</w:t>
      </w:r>
    </w:p>
    <w:p w14:paraId="3CA8FB07" w14:textId="77777777" w:rsidR="00E26528" w:rsidRPr="00E26528" w:rsidRDefault="00E26528" w:rsidP="00E26528">
      <w:pPr>
        <w:rPr>
          <w:rFonts w:cs="Arial"/>
          <w:sz w:val="22"/>
        </w:rPr>
      </w:pPr>
      <w:r w:rsidRPr="00E26528">
        <w:rPr>
          <w:rFonts w:cs="Arial"/>
          <w:sz w:val="22"/>
        </w:rPr>
        <w:t>E-mail:</w:t>
      </w:r>
      <w:r w:rsidRPr="00E26528">
        <w:rPr>
          <w:rFonts w:cs="Arial"/>
          <w:sz w:val="22"/>
        </w:rPr>
        <w:tab/>
      </w:r>
      <w:r w:rsidRPr="00E26528">
        <w:rPr>
          <w:rFonts w:cs="Arial"/>
          <w:sz w:val="22"/>
        </w:rPr>
        <w:tab/>
      </w:r>
    </w:p>
    <w:p w14:paraId="3CA8FB08" w14:textId="77777777" w:rsidR="00E26528" w:rsidRPr="00E26528" w:rsidRDefault="00E26528" w:rsidP="00E26528">
      <w:pPr>
        <w:rPr>
          <w:rFonts w:cs="Arial"/>
          <w:sz w:val="22"/>
        </w:rPr>
      </w:pPr>
    </w:p>
    <w:p w14:paraId="3CA8FB09" w14:textId="77777777" w:rsidR="00E26528" w:rsidRPr="00E26528" w:rsidRDefault="00E26528" w:rsidP="00E26528">
      <w:pPr>
        <w:rPr>
          <w:rFonts w:cs="Arial"/>
          <w:sz w:val="22"/>
        </w:rPr>
      </w:pPr>
    </w:p>
    <w:p w14:paraId="3CA8FB0A"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t>NATIONALITY</w:t>
      </w:r>
      <w:r w:rsidRPr="00E26528">
        <w:rPr>
          <w:b/>
          <w:bCs/>
          <w:caps/>
          <w:color w:val="006D8C"/>
          <w:kern w:val="40"/>
          <w:sz w:val="24"/>
          <w:szCs w:val="36"/>
        </w:rPr>
        <w:tab/>
      </w:r>
    </w:p>
    <w:p w14:paraId="3CA8FB0B" w14:textId="77777777" w:rsidR="00E26528" w:rsidRPr="00E26528" w:rsidRDefault="00E26528" w:rsidP="00E26528">
      <w:pPr>
        <w:rPr>
          <w:rFonts w:cs="Arial"/>
          <w:sz w:val="22"/>
        </w:rPr>
      </w:pPr>
    </w:p>
    <w:p w14:paraId="3CA8FB0C" w14:textId="77777777" w:rsidR="00E26528" w:rsidRPr="00E26528" w:rsidRDefault="00E26528" w:rsidP="00E26528">
      <w:pPr>
        <w:rPr>
          <w:rFonts w:cs="Arial"/>
          <w:sz w:val="22"/>
        </w:rPr>
      </w:pPr>
      <w:r w:rsidRPr="00E26528">
        <w:rPr>
          <w:rFonts w:cs="Arial"/>
          <w:sz w:val="22"/>
        </w:rPr>
        <w:t>Do you have permission to work in the UK?</w:t>
      </w:r>
    </w:p>
    <w:p w14:paraId="3CA8FB0D" w14:textId="77777777" w:rsidR="00E26528" w:rsidRPr="00E26528" w:rsidRDefault="00E26528" w:rsidP="00E26528">
      <w:pPr>
        <w:rPr>
          <w:rFonts w:cs="Arial"/>
          <w:sz w:val="22"/>
        </w:rPr>
      </w:pPr>
    </w:p>
    <w:p w14:paraId="3CA8FB0E" w14:textId="77777777" w:rsidR="00E26528" w:rsidRPr="00E26528" w:rsidRDefault="00E26528" w:rsidP="00E26528">
      <w:pPr>
        <w:rPr>
          <w:rFonts w:cs="Arial"/>
          <w:sz w:val="22"/>
        </w:rPr>
      </w:pPr>
      <w:r w:rsidRPr="00E26528">
        <w:rPr>
          <w:rFonts w:cs="Arial"/>
          <w:sz w:val="22"/>
        </w:rPr>
        <w:tab/>
      </w:r>
      <w:r w:rsidRPr="00E26528">
        <w:rPr>
          <w:rFonts w:ascii="Segoe UI Symbol" w:hAnsi="Segoe UI Symbol" w:cs="Segoe UI Symbol"/>
          <w:sz w:val="22"/>
        </w:rPr>
        <w:t>☐</w:t>
      </w:r>
      <w:r w:rsidRPr="00E26528">
        <w:rPr>
          <w:rFonts w:cs="Arial"/>
          <w:sz w:val="22"/>
        </w:rPr>
        <w:t xml:space="preserve"> Yes</w:t>
      </w:r>
      <w:r w:rsidRPr="00E26528">
        <w:rPr>
          <w:rFonts w:cs="Arial"/>
          <w:sz w:val="22"/>
        </w:rPr>
        <w:tab/>
      </w:r>
      <w:r w:rsidRPr="00E26528">
        <w:rPr>
          <w:rFonts w:cs="Arial"/>
          <w:sz w:val="22"/>
        </w:rPr>
        <w:tab/>
      </w:r>
      <w:r w:rsidRPr="00E26528">
        <w:rPr>
          <w:rFonts w:ascii="Segoe UI Symbol" w:hAnsi="Segoe UI Symbol" w:cs="Segoe UI Symbol"/>
          <w:sz w:val="22"/>
        </w:rPr>
        <w:t>☐</w:t>
      </w:r>
      <w:r w:rsidRPr="00E26528">
        <w:rPr>
          <w:rFonts w:cs="Arial"/>
          <w:sz w:val="22"/>
        </w:rPr>
        <w:t xml:space="preserve"> No</w:t>
      </w:r>
    </w:p>
    <w:p w14:paraId="3CA8FB0F" w14:textId="77777777" w:rsidR="00E26528" w:rsidRPr="00E26528" w:rsidRDefault="00E26528" w:rsidP="00E26528">
      <w:pPr>
        <w:rPr>
          <w:rFonts w:cs="Arial"/>
          <w:sz w:val="22"/>
        </w:rPr>
      </w:pPr>
    </w:p>
    <w:p w14:paraId="3CA8FB10" w14:textId="77777777" w:rsidR="00E26528" w:rsidRPr="00E26528" w:rsidRDefault="00E26528" w:rsidP="00E26528">
      <w:pPr>
        <w:rPr>
          <w:rFonts w:cs="Arial"/>
          <w:sz w:val="22"/>
        </w:rPr>
      </w:pPr>
      <w:r w:rsidRPr="00E26528">
        <w:rPr>
          <w:rFonts w:cs="Arial"/>
          <w:sz w:val="22"/>
        </w:rPr>
        <w:t xml:space="preserve">If you are a non-UK </w:t>
      </w:r>
      <w:proofErr w:type="gramStart"/>
      <w:r w:rsidRPr="00E26528">
        <w:rPr>
          <w:rFonts w:cs="Arial"/>
          <w:sz w:val="22"/>
        </w:rPr>
        <w:t>national</w:t>
      </w:r>
      <w:proofErr w:type="gramEnd"/>
      <w:r w:rsidRPr="00E26528">
        <w:rPr>
          <w:rFonts w:cs="Arial"/>
          <w:sz w:val="22"/>
        </w:rPr>
        <w:t xml:space="preserve"> please give details of your visa situation and any time limit:</w:t>
      </w:r>
    </w:p>
    <w:p w14:paraId="3CA8FB11" w14:textId="77777777" w:rsidR="00E26528" w:rsidRPr="00E26528" w:rsidRDefault="00E26528" w:rsidP="00E26528">
      <w:pPr>
        <w:rPr>
          <w:rFonts w:cs="Arial"/>
          <w:sz w:val="22"/>
        </w:rPr>
      </w:pPr>
    </w:p>
    <w:p w14:paraId="3CA8FB12" w14:textId="77777777" w:rsidR="00E26528" w:rsidRPr="00E26528" w:rsidRDefault="00E26528" w:rsidP="00E26528">
      <w:pPr>
        <w:rPr>
          <w:rFonts w:cs="Arial"/>
          <w:sz w:val="22"/>
        </w:rPr>
      </w:pPr>
    </w:p>
    <w:p w14:paraId="3CA8FB13" w14:textId="77777777" w:rsidR="00E26528" w:rsidRPr="00E26528" w:rsidRDefault="00E26528" w:rsidP="00E26528">
      <w:pPr>
        <w:rPr>
          <w:rFonts w:cs="Arial"/>
          <w:sz w:val="22"/>
        </w:rPr>
      </w:pPr>
      <w:r w:rsidRPr="00E26528">
        <w:rPr>
          <w:rFonts w:cs="Arial"/>
          <w:sz w:val="22"/>
        </w:rPr>
        <w:t>Are you available for interview in the week advertised?</w:t>
      </w:r>
      <w:r w:rsidRPr="00E26528">
        <w:rPr>
          <w:rFonts w:cs="Arial"/>
          <w:sz w:val="22"/>
        </w:rPr>
        <w:tab/>
      </w:r>
    </w:p>
    <w:p w14:paraId="3CA8FB14" w14:textId="77777777" w:rsidR="00E26528" w:rsidRPr="00E26528" w:rsidRDefault="00E26528" w:rsidP="00E26528">
      <w:pPr>
        <w:rPr>
          <w:rFonts w:cs="Arial"/>
          <w:sz w:val="22"/>
        </w:rPr>
      </w:pPr>
    </w:p>
    <w:p w14:paraId="3CA8FB15" w14:textId="77777777" w:rsidR="00E26528" w:rsidRPr="00E26528" w:rsidRDefault="00E26528" w:rsidP="00E26528">
      <w:pPr>
        <w:rPr>
          <w:rFonts w:cs="Arial"/>
          <w:sz w:val="22"/>
        </w:rPr>
      </w:pPr>
      <w:r w:rsidRPr="00E26528">
        <w:rPr>
          <w:rFonts w:cs="Arial"/>
          <w:sz w:val="22"/>
        </w:rPr>
        <w:t>When could employment commence if offered a post?</w:t>
      </w:r>
      <w:r w:rsidRPr="00E26528">
        <w:rPr>
          <w:rFonts w:cs="Arial"/>
          <w:sz w:val="22"/>
        </w:rPr>
        <w:tab/>
      </w:r>
    </w:p>
    <w:p w14:paraId="3CA8FB16" w14:textId="77777777" w:rsidR="00E26528" w:rsidRPr="00E26528" w:rsidRDefault="00E26528" w:rsidP="00E26528">
      <w:pPr>
        <w:rPr>
          <w:rFonts w:cs="Arial"/>
          <w:sz w:val="22"/>
        </w:rPr>
      </w:pPr>
    </w:p>
    <w:p w14:paraId="3CA8FB17" w14:textId="77777777" w:rsidR="00E26528" w:rsidRPr="00E26528" w:rsidRDefault="00E26528" w:rsidP="00E26528">
      <w:pPr>
        <w:rPr>
          <w:rFonts w:cs="Arial"/>
          <w:sz w:val="22"/>
        </w:rPr>
      </w:pPr>
    </w:p>
    <w:p w14:paraId="3CA8FB18" w14:textId="77777777" w:rsidR="00E26528" w:rsidRPr="00E26528" w:rsidRDefault="00E26528" w:rsidP="00E26528">
      <w:pPr>
        <w:rPr>
          <w:rFonts w:cs="Arial"/>
          <w:sz w:val="22"/>
        </w:rPr>
      </w:pPr>
    </w:p>
    <w:p w14:paraId="3CA8FB19"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t>HOME LIFE</w:t>
      </w:r>
    </w:p>
    <w:p w14:paraId="3CA8FB1A" w14:textId="77777777" w:rsidR="00E26528" w:rsidRPr="00E26528" w:rsidRDefault="00E26528" w:rsidP="00E26528">
      <w:pPr>
        <w:rPr>
          <w:rFonts w:cs="Arial"/>
          <w:sz w:val="22"/>
        </w:rPr>
      </w:pPr>
    </w:p>
    <w:p w14:paraId="3CA8FB1B" w14:textId="77777777" w:rsidR="00E26528" w:rsidRPr="00E26528" w:rsidRDefault="00E26528" w:rsidP="00E26528">
      <w:pPr>
        <w:rPr>
          <w:rFonts w:cs="Arial"/>
          <w:sz w:val="22"/>
        </w:rPr>
      </w:pPr>
      <w:r w:rsidRPr="00E26528">
        <w:rPr>
          <w:rFonts w:cs="Arial"/>
          <w:sz w:val="22"/>
        </w:rPr>
        <w:t>Please list interests, activities, hobbies, membership of organisations, etc.</w:t>
      </w:r>
    </w:p>
    <w:p w14:paraId="3CA8FB1C" w14:textId="77777777" w:rsidR="00E26528" w:rsidRPr="00E26528" w:rsidRDefault="00E26528" w:rsidP="00E26528">
      <w:pPr>
        <w:rPr>
          <w:rFonts w:cs="Arial"/>
          <w:sz w:val="22"/>
        </w:rPr>
      </w:pPr>
      <w:r w:rsidRPr="00E26528">
        <w:rPr>
          <w:rFonts w:cs="Arial"/>
          <w:sz w:val="22"/>
        </w:rPr>
        <w:t> </w:t>
      </w:r>
    </w:p>
    <w:p w14:paraId="3CA8FB1D" w14:textId="77777777" w:rsidR="00E26528" w:rsidRPr="00E26528" w:rsidRDefault="00E26528" w:rsidP="00E26528">
      <w:pPr>
        <w:rPr>
          <w:rFonts w:cs="Arial"/>
          <w:sz w:val="22"/>
        </w:rPr>
      </w:pPr>
    </w:p>
    <w:p w14:paraId="3CA8FB1E" w14:textId="77777777" w:rsidR="00E26528" w:rsidRPr="00E26528" w:rsidRDefault="00E26528" w:rsidP="00E26528">
      <w:pPr>
        <w:rPr>
          <w:rFonts w:cs="Arial"/>
          <w:sz w:val="22"/>
        </w:rPr>
      </w:pPr>
    </w:p>
    <w:p w14:paraId="3CA8FB1F" w14:textId="77777777" w:rsidR="00E26528" w:rsidRPr="00E26528" w:rsidRDefault="00E26528" w:rsidP="00E26528">
      <w:pPr>
        <w:spacing w:line="240" w:lineRule="auto"/>
        <w:rPr>
          <w:rFonts w:cs="Arial"/>
          <w:sz w:val="22"/>
        </w:rPr>
      </w:pPr>
      <w:r w:rsidRPr="00E26528">
        <w:rPr>
          <w:rFonts w:cs="Arial"/>
          <w:sz w:val="22"/>
        </w:rPr>
        <w:br w:type="page"/>
      </w:r>
    </w:p>
    <w:p w14:paraId="3CA8FB20"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APPLICATION TO IFES</w:t>
      </w:r>
    </w:p>
    <w:p w14:paraId="3CA8FB21" w14:textId="77777777" w:rsidR="00E26528" w:rsidRPr="00E26528" w:rsidRDefault="00E26528" w:rsidP="00E26528">
      <w:pPr>
        <w:rPr>
          <w:rFonts w:cs="Arial"/>
          <w:sz w:val="22"/>
        </w:rPr>
      </w:pPr>
    </w:p>
    <w:p w14:paraId="3CA8FB22" w14:textId="77777777" w:rsidR="00E26528" w:rsidRPr="00E26528" w:rsidRDefault="00E26528" w:rsidP="00E26528">
      <w:pPr>
        <w:rPr>
          <w:rFonts w:cs="Arial"/>
          <w:sz w:val="22"/>
        </w:rPr>
      </w:pPr>
      <w:r w:rsidRPr="00E26528">
        <w:rPr>
          <w:rFonts w:cs="Arial"/>
          <w:sz w:val="22"/>
        </w:rPr>
        <w:t xml:space="preserve">How did you hear about the vacancy? If through an advertisement, </w:t>
      </w:r>
      <w:r w:rsidRPr="00E26528">
        <w:rPr>
          <w:rFonts w:cs="Arial"/>
          <w:sz w:val="22"/>
        </w:rPr>
        <w:br/>
        <w:t>please state where.</w:t>
      </w:r>
    </w:p>
    <w:p w14:paraId="3CA8FB23" w14:textId="77777777" w:rsidR="00E26528" w:rsidRPr="00E26528" w:rsidRDefault="00E26528" w:rsidP="00E26528">
      <w:pPr>
        <w:rPr>
          <w:rFonts w:cs="Arial"/>
          <w:sz w:val="22"/>
        </w:rPr>
      </w:pPr>
    </w:p>
    <w:p w14:paraId="3CA8FB24" w14:textId="77777777" w:rsidR="00E26528" w:rsidRPr="00E26528" w:rsidRDefault="00E26528" w:rsidP="00E26528">
      <w:pPr>
        <w:rPr>
          <w:rFonts w:cs="Arial"/>
          <w:sz w:val="22"/>
        </w:rPr>
      </w:pPr>
    </w:p>
    <w:p w14:paraId="3CA8FB25" w14:textId="77777777" w:rsidR="00E26528" w:rsidRPr="00E26528" w:rsidRDefault="00E26528" w:rsidP="00E26528">
      <w:pPr>
        <w:rPr>
          <w:rFonts w:cs="Arial"/>
          <w:sz w:val="22"/>
        </w:rPr>
      </w:pPr>
    </w:p>
    <w:p w14:paraId="3CA8FB26" w14:textId="77777777" w:rsidR="00E26528" w:rsidRPr="00E26528" w:rsidRDefault="00E26528" w:rsidP="00E26528">
      <w:pPr>
        <w:rPr>
          <w:rFonts w:cs="Arial"/>
          <w:sz w:val="22"/>
        </w:rPr>
      </w:pPr>
      <w:r w:rsidRPr="00E26528">
        <w:rPr>
          <w:rFonts w:cs="Arial"/>
          <w:sz w:val="22"/>
        </w:rPr>
        <w:t>Why do you wish to join IFES?</w:t>
      </w:r>
    </w:p>
    <w:p w14:paraId="3CA8FB27" w14:textId="77777777" w:rsidR="00E26528" w:rsidRPr="00E26528" w:rsidRDefault="00E26528" w:rsidP="00E26528">
      <w:pPr>
        <w:rPr>
          <w:rFonts w:cs="Arial"/>
          <w:sz w:val="22"/>
        </w:rPr>
      </w:pPr>
    </w:p>
    <w:p w14:paraId="3CA8FB28" w14:textId="77777777" w:rsidR="00E26528" w:rsidRPr="00E26528" w:rsidRDefault="00E26528" w:rsidP="00E26528">
      <w:pPr>
        <w:rPr>
          <w:rFonts w:cs="Arial"/>
          <w:sz w:val="22"/>
        </w:rPr>
      </w:pPr>
    </w:p>
    <w:p w14:paraId="3CA8FB29" w14:textId="77777777" w:rsidR="00E26528" w:rsidRPr="00E26528" w:rsidRDefault="00E26528" w:rsidP="00E26528">
      <w:pPr>
        <w:rPr>
          <w:rFonts w:cs="Arial"/>
          <w:sz w:val="22"/>
        </w:rPr>
      </w:pPr>
    </w:p>
    <w:p w14:paraId="3CA8FB2A" w14:textId="77777777" w:rsidR="00E26528" w:rsidRPr="00E26528" w:rsidRDefault="00E26528" w:rsidP="00E26528">
      <w:pPr>
        <w:rPr>
          <w:rFonts w:cs="Arial"/>
          <w:sz w:val="22"/>
        </w:rPr>
      </w:pPr>
    </w:p>
    <w:p w14:paraId="3CA8FB2B" w14:textId="77777777" w:rsidR="00E26528" w:rsidRPr="00E26528" w:rsidRDefault="00E26528" w:rsidP="00E26528">
      <w:pPr>
        <w:rPr>
          <w:rFonts w:cs="Arial"/>
          <w:sz w:val="22"/>
        </w:rPr>
      </w:pPr>
    </w:p>
    <w:p w14:paraId="3CA8FB2C" w14:textId="77777777" w:rsidR="00E26528" w:rsidRPr="00E26528" w:rsidRDefault="00E26528" w:rsidP="00E26528">
      <w:pPr>
        <w:rPr>
          <w:rFonts w:cs="Arial"/>
          <w:sz w:val="22"/>
        </w:rPr>
      </w:pPr>
      <w:r w:rsidRPr="00E26528">
        <w:rPr>
          <w:rFonts w:cs="Arial"/>
          <w:sz w:val="22"/>
        </w:rPr>
        <w:t>Why do you think your background, training and experience equip you for this post?</w:t>
      </w:r>
    </w:p>
    <w:p w14:paraId="3CA8FB2D" w14:textId="77777777" w:rsidR="00E26528" w:rsidRPr="00E26528" w:rsidRDefault="00E26528" w:rsidP="00E26528">
      <w:pPr>
        <w:rPr>
          <w:rFonts w:cs="Arial"/>
          <w:sz w:val="22"/>
        </w:rPr>
      </w:pPr>
    </w:p>
    <w:p w14:paraId="3CA8FB2E" w14:textId="77777777" w:rsidR="00E26528" w:rsidRPr="00E26528" w:rsidRDefault="00E26528" w:rsidP="00E26528">
      <w:pPr>
        <w:rPr>
          <w:rFonts w:cs="Arial"/>
          <w:sz w:val="22"/>
        </w:rPr>
      </w:pPr>
    </w:p>
    <w:p w14:paraId="3CA8FB2F" w14:textId="77777777" w:rsidR="00E26528" w:rsidRPr="00E26528" w:rsidRDefault="00E26528" w:rsidP="00E26528">
      <w:pPr>
        <w:rPr>
          <w:rFonts w:cs="Arial"/>
          <w:sz w:val="22"/>
        </w:rPr>
      </w:pPr>
    </w:p>
    <w:p w14:paraId="3CA8FB30" w14:textId="77777777" w:rsidR="00E26528" w:rsidRPr="00E26528" w:rsidRDefault="00E26528" w:rsidP="00E26528">
      <w:pPr>
        <w:rPr>
          <w:rFonts w:cs="Arial"/>
          <w:sz w:val="22"/>
        </w:rPr>
      </w:pPr>
    </w:p>
    <w:p w14:paraId="3CA8FB31" w14:textId="77777777" w:rsidR="00E26528" w:rsidRPr="00E26528" w:rsidRDefault="00E26528" w:rsidP="00E26528">
      <w:pPr>
        <w:rPr>
          <w:rFonts w:cs="Arial"/>
          <w:sz w:val="22"/>
        </w:rPr>
      </w:pPr>
    </w:p>
    <w:p w14:paraId="3CA8FB32" w14:textId="77777777" w:rsidR="00E26528" w:rsidRPr="00E26528" w:rsidRDefault="00E26528" w:rsidP="00E26528">
      <w:pPr>
        <w:rPr>
          <w:rFonts w:cs="Arial"/>
          <w:sz w:val="22"/>
        </w:rPr>
      </w:pPr>
    </w:p>
    <w:p w14:paraId="3CA8FB33" w14:textId="77777777" w:rsidR="00E26528" w:rsidRPr="00E26528" w:rsidRDefault="00E26528" w:rsidP="00E26528">
      <w:pPr>
        <w:rPr>
          <w:rFonts w:cs="Arial"/>
          <w:sz w:val="22"/>
        </w:rPr>
      </w:pPr>
      <w:r w:rsidRPr="00E26528">
        <w:rPr>
          <w:rFonts w:cs="Arial"/>
          <w:sz w:val="22"/>
        </w:rPr>
        <w:t>What do you think are your strengths and areas requiring development in applying for this post?</w:t>
      </w:r>
    </w:p>
    <w:p w14:paraId="3CA8FB34" w14:textId="77777777" w:rsidR="00E26528" w:rsidRPr="00E26528" w:rsidRDefault="00E26528" w:rsidP="00E26528">
      <w:pPr>
        <w:rPr>
          <w:rFonts w:cs="Arial"/>
          <w:sz w:val="22"/>
        </w:rPr>
      </w:pPr>
    </w:p>
    <w:p w14:paraId="3CA8FB35" w14:textId="77777777" w:rsidR="00E26528" w:rsidRPr="00E26528" w:rsidRDefault="00E26528" w:rsidP="00E26528">
      <w:pPr>
        <w:rPr>
          <w:rFonts w:cs="Arial"/>
          <w:sz w:val="22"/>
        </w:rPr>
      </w:pPr>
    </w:p>
    <w:p w14:paraId="3CA8FB36" w14:textId="77777777" w:rsidR="00E26528" w:rsidRPr="00E26528" w:rsidRDefault="00E26528" w:rsidP="00E26528">
      <w:pPr>
        <w:rPr>
          <w:rFonts w:cs="Arial"/>
          <w:sz w:val="22"/>
        </w:rPr>
      </w:pPr>
    </w:p>
    <w:p w14:paraId="3CA8FB37" w14:textId="77777777" w:rsidR="00E26528" w:rsidRPr="00E26528" w:rsidRDefault="00E26528" w:rsidP="00E26528">
      <w:pPr>
        <w:rPr>
          <w:rFonts w:cs="Arial"/>
          <w:sz w:val="22"/>
        </w:rPr>
      </w:pPr>
    </w:p>
    <w:p w14:paraId="3CA8FB38" w14:textId="77777777" w:rsidR="00E26528" w:rsidRPr="00E26528" w:rsidRDefault="00E26528" w:rsidP="00E26528">
      <w:pPr>
        <w:rPr>
          <w:rFonts w:cs="Arial"/>
          <w:sz w:val="22"/>
        </w:rPr>
      </w:pPr>
    </w:p>
    <w:p w14:paraId="3CA8FB39" w14:textId="77777777" w:rsidR="00E26528" w:rsidRPr="00E26528" w:rsidRDefault="00E26528" w:rsidP="00E26528">
      <w:pPr>
        <w:rPr>
          <w:rFonts w:cs="Arial"/>
          <w:sz w:val="22"/>
        </w:rPr>
      </w:pPr>
    </w:p>
    <w:p w14:paraId="3CA8FB3A" w14:textId="77777777" w:rsidR="00E26528" w:rsidRPr="00E26528" w:rsidRDefault="00E26528" w:rsidP="00E26528">
      <w:pPr>
        <w:rPr>
          <w:rFonts w:cs="Arial"/>
          <w:sz w:val="22"/>
        </w:rPr>
      </w:pPr>
      <w:r w:rsidRPr="00E26528">
        <w:rPr>
          <w:rFonts w:cs="Arial"/>
          <w:sz w:val="22"/>
        </w:rPr>
        <w:t>Please add any further information you feel will support this application.</w:t>
      </w:r>
    </w:p>
    <w:p w14:paraId="3CA8FB3B" w14:textId="77777777" w:rsidR="00E26528" w:rsidRPr="00E26528" w:rsidRDefault="00E26528" w:rsidP="00E26528">
      <w:pPr>
        <w:rPr>
          <w:rFonts w:cs="Arial"/>
          <w:sz w:val="22"/>
        </w:rPr>
      </w:pPr>
    </w:p>
    <w:p w14:paraId="3CA8FB3C" w14:textId="77777777" w:rsidR="00E26528" w:rsidRPr="00E26528" w:rsidRDefault="00E26528" w:rsidP="00E26528">
      <w:pPr>
        <w:rPr>
          <w:rFonts w:cs="Arial"/>
          <w:sz w:val="22"/>
        </w:rPr>
      </w:pPr>
    </w:p>
    <w:p w14:paraId="3CA8FB3D" w14:textId="77777777" w:rsidR="00E26528" w:rsidRPr="00E26528" w:rsidRDefault="00E26528" w:rsidP="00E26528">
      <w:pPr>
        <w:rPr>
          <w:rFonts w:cs="Arial"/>
          <w:sz w:val="22"/>
        </w:rPr>
      </w:pPr>
      <w:r w:rsidRPr="00E26528">
        <w:rPr>
          <w:rFonts w:cs="Arial"/>
          <w:sz w:val="22"/>
        </w:rPr>
        <w:t> </w:t>
      </w:r>
    </w:p>
    <w:p w14:paraId="3CA8FB3E" w14:textId="77777777" w:rsidR="00E26528" w:rsidRPr="00E26528" w:rsidRDefault="00E26528" w:rsidP="00E26528">
      <w:pPr>
        <w:rPr>
          <w:rFonts w:cs="Arial"/>
          <w:sz w:val="22"/>
        </w:rPr>
      </w:pPr>
    </w:p>
    <w:p w14:paraId="3CA8FB3F" w14:textId="77777777" w:rsidR="00E26528" w:rsidRPr="00E26528" w:rsidRDefault="00E26528" w:rsidP="00E26528">
      <w:pPr>
        <w:rPr>
          <w:rFonts w:cs="Arial"/>
          <w:sz w:val="22"/>
        </w:rPr>
      </w:pPr>
    </w:p>
    <w:p w14:paraId="3CA8FB40" w14:textId="77777777" w:rsidR="00E26528" w:rsidRPr="00E26528" w:rsidRDefault="00E26528" w:rsidP="00E26528">
      <w:pPr>
        <w:spacing w:line="240" w:lineRule="auto"/>
        <w:rPr>
          <w:rFonts w:cs="Arial"/>
          <w:sz w:val="22"/>
        </w:rPr>
      </w:pPr>
      <w:r w:rsidRPr="00E26528">
        <w:rPr>
          <w:rFonts w:cs="Arial"/>
          <w:sz w:val="22"/>
        </w:rPr>
        <w:br w:type="page"/>
      </w:r>
    </w:p>
    <w:p w14:paraId="3CA8FB41"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EDUCATIONAL RECORD</w:t>
      </w:r>
    </w:p>
    <w:p w14:paraId="3CA8FB42" w14:textId="77777777" w:rsidR="00E26528" w:rsidRPr="00E26528" w:rsidRDefault="00E26528" w:rsidP="00E26528">
      <w:pPr>
        <w:rPr>
          <w:rFonts w:cs="Arial"/>
          <w:sz w:val="22"/>
        </w:rPr>
      </w:pPr>
    </w:p>
    <w:p w14:paraId="3CA8FB43" w14:textId="77777777" w:rsidR="00E26528" w:rsidRPr="00E26528" w:rsidRDefault="00E26528" w:rsidP="00E26528">
      <w:pPr>
        <w:rPr>
          <w:rFonts w:cs="Arial"/>
          <w:sz w:val="22"/>
        </w:rPr>
      </w:pPr>
      <w:r w:rsidRPr="00E26528">
        <w:rPr>
          <w:rFonts w:cs="Arial"/>
          <w:sz w:val="22"/>
        </w:rPr>
        <w:t>Please list all schools and colleges/universities which you have attended, giving dates, degrees, diplomas and awards and examinations passed.</w:t>
      </w:r>
    </w:p>
    <w:p w14:paraId="3CA8FB44" w14:textId="77777777" w:rsidR="00E26528" w:rsidRPr="00E26528" w:rsidRDefault="00E26528" w:rsidP="00E26528">
      <w:pPr>
        <w:rPr>
          <w:rFonts w:cs="Arial"/>
          <w:sz w:val="22"/>
        </w:rPr>
      </w:pPr>
    </w:p>
    <w:tbl>
      <w:tblPr>
        <w:tblStyle w:val="PlainTable4"/>
        <w:tblW w:w="9072" w:type="dxa"/>
        <w:tblLook w:val="04A0" w:firstRow="1" w:lastRow="0" w:firstColumn="1" w:lastColumn="0" w:noHBand="0" w:noVBand="1"/>
      </w:tblPr>
      <w:tblGrid>
        <w:gridCol w:w="2268"/>
        <w:gridCol w:w="1880"/>
        <w:gridCol w:w="2515"/>
        <w:gridCol w:w="2409"/>
      </w:tblGrid>
      <w:tr w:rsidR="00E26528" w:rsidRPr="00E26528" w14:paraId="3CA8FB49" w14:textId="77777777" w:rsidTr="006A34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A8FB45" w14:textId="77777777" w:rsidR="00E26528" w:rsidRPr="00E26528" w:rsidRDefault="00E26528" w:rsidP="00E26528">
            <w:pPr>
              <w:rPr>
                <w:rFonts w:cs="Arial"/>
                <w:sz w:val="16"/>
                <w:szCs w:val="16"/>
              </w:rPr>
            </w:pPr>
            <w:r w:rsidRPr="00E26528">
              <w:rPr>
                <w:rFonts w:cs="Arial"/>
                <w:sz w:val="16"/>
                <w:szCs w:val="16"/>
              </w:rPr>
              <w:t>Name of Schools/Universities</w:t>
            </w:r>
          </w:p>
        </w:tc>
        <w:tc>
          <w:tcPr>
            <w:tcW w:w="1880" w:type="dxa"/>
          </w:tcPr>
          <w:p w14:paraId="3CA8FB46" w14:textId="77777777" w:rsidR="00E26528" w:rsidRPr="00E26528" w:rsidRDefault="00E26528" w:rsidP="00E26528">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Dates attended</w:t>
            </w:r>
          </w:p>
        </w:tc>
        <w:tc>
          <w:tcPr>
            <w:tcW w:w="2515" w:type="dxa"/>
          </w:tcPr>
          <w:p w14:paraId="3CA8FB47" w14:textId="77777777" w:rsidR="00E26528" w:rsidRPr="00E26528" w:rsidRDefault="00E26528" w:rsidP="00E26528">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Degrees, diplomas and other awards</w:t>
            </w:r>
          </w:p>
        </w:tc>
        <w:tc>
          <w:tcPr>
            <w:tcW w:w="2409" w:type="dxa"/>
          </w:tcPr>
          <w:p w14:paraId="3CA8FB48" w14:textId="77777777" w:rsidR="00E26528" w:rsidRPr="00E26528" w:rsidRDefault="00E26528" w:rsidP="00E26528">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Examinations passed</w:t>
            </w:r>
          </w:p>
        </w:tc>
      </w:tr>
      <w:tr w:rsidR="00E26528" w:rsidRPr="00E26528" w14:paraId="3CA8FB4E" w14:textId="77777777" w:rsidTr="006A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A8FB4A" w14:textId="77777777" w:rsidR="00E26528" w:rsidRPr="00E26528" w:rsidRDefault="00E26528" w:rsidP="00E26528">
            <w:pPr>
              <w:rPr>
                <w:rFonts w:cs="Arial"/>
                <w:sz w:val="16"/>
                <w:szCs w:val="16"/>
              </w:rPr>
            </w:pPr>
          </w:p>
        </w:tc>
        <w:tc>
          <w:tcPr>
            <w:tcW w:w="1880" w:type="dxa"/>
          </w:tcPr>
          <w:p w14:paraId="3CA8FB4B"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14:paraId="3CA8FB4C"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14:paraId="3CA8FB4D"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E26528" w:rsidRPr="00E26528" w14:paraId="3CA8FB53" w14:textId="77777777" w:rsidTr="006A340A">
        <w:tc>
          <w:tcPr>
            <w:cnfStyle w:val="001000000000" w:firstRow="0" w:lastRow="0" w:firstColumn="1" w:lastColumn="0" w:oddVBand="0" w:evenVBand="0" w:oddHBand="0" w:evenHBand="0" w:firstRowFirstColumn="0" w:firstRowLastColumn="0" w:lastRowFirstColumn="0" w:lastRowLastColumn="0"/>
            <w:tcW w:w="2268" w:type="dxa"/>
          </w:tcPr>
          <w:p w14:paraId="3CA8FB4F" w14:textId="77777777" w:rsidR="00E26528" w:rsidRPr="00E26528" w:rsidRDefault="00E26528" w:rsidP="00E26528">
            <w:pPr>
              <w:rPr>
                <w:rFonts w:cs="Arial"/>
                <w:sz w:val="16"/>
                <w:szCs w:val="16"/>
              </w:rPr>
            </w:pPr>
          </w:p>
        </w:tc>
        <w:tc>
          <w:tcPr>
            <w:tcW w:w="1880" w:type="dxa"/>
          </w:tcPr>
          <w:p w14:paraId="3CA8FB50"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515" w:type="dxa"/>
          </w:tcPr>
          <w:p w14:paraId="3CA8FB51"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09" w:type="dxa"/>
          </w:tcPr>
          <w:p w14:paraId="3CA8FB52"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E26528" w:rsidRPr="00E26528" w14:paraId="3CA8FB58" w14:textId="77777777" w:rsidTr="006A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A8FB54" w14:textId="77777777" w:rsidR="00E26528" w:rsidRPr="00E26528" w:rsidRDefault="00E26528" w:rsidP="00E26528">
            <w:pPr>
              <w:rPr>
                <w:rFonts w:cs="Arial"/>
                <w:sz w:val="16"/>
                <w:szCs w:val="16"/>
              </w:rPr>
            </w:pPr>
          </w:p>
        </w:tc>
        <w:tc>
          <w:tcPr>
            <w:tcW w:w="1880" w:type="dxa"/>
          </w:tcPr>
          <w:p w14:paraId="3CA8FB55"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14:paraId="3CA8FB56"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14:paraId="3CA8FB57"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E26528" w:rsidRPr="00E26528" w14:paraId="3CA8FB5D" w14:textId="77777777" w:rsidTr="006A340A">
        <w:tc>
          <w:tcPr>
            <w:cnfStyle w:val="001000000000" w:firstRow="0" w:lastRow="0" w:firstColumn="1" w:lastColumn="0" w:oddVBand="0" w:evenVBand="0" w:oddHBand="0" w:evenHBand="0" w:firstRowFirstColumn="0" w:firstRowLastColumn="0" w:lastRowFirstColumn="0" w:lastRowLastColumn="0"/>
            <w:tcW w:w="2268" w:type="dxa"/>
          </w:tcPr>
          <w:p w14:paraId="3CA8FB59" w14:textId="77777777" w:rsidR="00E26528" w:rsidRPr="00E26528" w:rsidRDefault="00E26528" w:rsidP="00E26528">
            <w:pPr>
              <w:rPr>
                <w:rFonts w:cs="Arial"/>
                <w:sz w:val="16"/>
                <w:szCs w:val="16"/>
              </w:rPr>
            </w:pPr>
          </w:p>
        </w:tc>
        <w:tc>
          <w:tcPr>
            <w:tcW w:w="1880" w:type="dxa"/>
          </w:tcPr>
          <w:p w14:paraId="3CA8FB5A"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515" w:type="dxa"/>
          </w:tcPr>
          <w:p w14:paraId="3CA8FB5B"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09" w:type="dxa"/>
          </w:tcPr>
          <w:p w14:paraId="3CA8FB5C"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E26528" w:rsidRPr="00E26528" w14:paraId="3CA8FB62" w14:textId="77777777" w:rsidTr="006A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A8FB5E" w14:textId="77777777" w:rsidR="00E26528" w:rsidRPr="00E26528" w:rsidRDefault="00E26528" w:rsidP="00E26528">
            <w:pPr>
              <w:rPr>
                <w:rFonts w:cs="Arial"/>
                <w:sz w:val="16"/>
                <w:szCs w:val="16"/>
              </w:rPr>
            </w:pPr>
          </w:p>
        </w:tc>
        <w:tc>
          <w:tcPr>
            <w:tcW w:w="1880" w:type="dxa"/>
          </w:tcPr>
          <w:p w14:paraId="3CA8FB5F"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14:paraId="3CA8FB60"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14:paraId="3CA8FB61"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bl>
    <w:p w14:paraId="3CA8FB63" w14:textId="77777777" w:rsidR="00E26528" w:rsidRPr="00E26528" w:rsidRDefault="00E26528" w:rsidP="00E26528">
      <w:pPr>
        <w:rPr>
          <w:rFonts w:cs="Arial"/>
          <w:sz w:val="22"/>
        </w:rPr>
      </w:pPr>
    </w:p>
    <w:p w14:paraId="3CA8FB64" w14:textId="77777777" w:rsidR="00E26528" w:rsidRPr="00E26528" w:rsidRDefault="00E26528" w:rsidP="00E26528">
      <w:pPr>
        <w:rPr>
          <w:rFonts w:cs="Arial"/>
          <w:sz w:val="22"/>
        </w:rPr>
      </w:pPr>
    </w:p>
    <w:p w14:paraId="3CA8FB65" w14:textId="77777777" w:rsidR="00E26528" w:rsidRPr="00E26528" w:rsidRDefault="00E26528" w:rsidP="00E26528">
      <w:pPr>
        <w:rPr>
          <w:rFonts w:cs="Arial"/>
          <w:sz w:val="22"/>
        </w:rPr>
      </w:pPr>
      <w:r w:rsidRPr="00E26528">
        <w:rPr>
          <w:rFonts w:cs="Arial"/>
          <w:sz w:val="22"/>
        </w:rPr>
        <w:tab/>
      </w:r>
      <w:r w:rsidRPr="00E26528">
        <w:rPr>
          <w:rFonts w:cs="Arial"/>
          <w:sz w:val="22"/>
        </w:rPr>
        <w:tab/>
      </w:r>
      <w:r w:rsidRPr="00E26528">
        <w:rPr>
          <w:rFonts w:cs="Arial"/>
          <w:sz w:val="22"/>
        </w:rPr>
        <w:tab/>
      </w:r>
    </w:p>
    <w:p w14:paraId="3CA8FB66" w14:textId="77777777" w:rsidR="00E26528" w:rsidRPr="00E26528" w:rsidRDefault="00E26528" w:rsidP="00E26528">
      <w:pPr>
        <w:rPr>
          <w:rFonts w:cs="Arial"/>
          <w:sz w:val="22"/>
        </w:rPr>
      </w:pPr>
    </w:p>
    <w:p w14:paraId="3CA8FB67"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t>OTHER RELEVANT SKILLS</w:t>
      </w:r>
    </w:p>
    <w:p w14:paraId="3CA8FB68" w14:textId="77777777" w:rsidR="00E26528" w:rsidRPr="00E26528" w:rsidRDefault="00E26528" w:rsidP="00E26528">
      <w:pPr>
        <w:rPr>
          <w:rFonts w:cs="Arial"/>
          <w:sz w:val="22"/>
        </w:rPr>
      </w:pPr>
    </w:p>
    <w:p w14:paraId="3CA8FB69" w14:textId="77777777" w:rsidR="00E26528" w:rsidRPr="00E26528" w:rsidRDefault="00E26528" w:rsidP="00E26528">
      <w:pPr>
        <w:rPr>
          <w:rFonts w:cs="Arial"/>
          <w:sz w:val="22"/>
        </w:rPr>
      </w:pPr>
      <w:r w:rsidRPr="00E26528">
        <w:rPr>
          <w:rFonts w:cs="Arial"/>
          <w:sz w:val="22"/>
        </w:rPr>
        <w:t>Computer software packages used:</w:t>
      </w:r>
    </w:p>
    <w:p w14:paraId="3CA8FB6A" w14:textId="77777777" w:rsidR="00E26528" w:rsidRPr="00E26528" w:rsidRDefault="00E26528" w:rsidP="00E26528">
      <w:pPr>
        <w:rPr>
          <w:rFonts w:cs="Arial"/>
          <w:sz w:val="22"/>
        </w:rPr>
      </w:pPr>
    </w:p>
    <w:p w14:paraId="3CA8FB6B" w14:textId="77777777" w:rsidR="00E26528" w:rsidRPr="00E26528" w:rsidRDefault="00E26528" w:rsidP="00E26528">
      <w:pPr>
        <w:rPr>
          <w:rFonts w:cs="Arial"/>
          <w:sz w:val="22"/>
        </w:rPr>
      </w:pPr>
    </w:p>
    <w:p w14:paraId="3CA8FB6C" w14:textId="77777777" w:rsidR="00E26528" w:rsidRPr="00E26528" w:rsidRDefault="00E26528" w:rsidP="00E26528">
      <w:pPr>
        <w:rPr>
          <w:rFonts w:cs="Arial"/>
          <w:sz w:val="22"/>
        </w:rPr>
      </w:pPr>
    </w:p>
    <w:p w14:paraId="3CA8FB6D" w14:textId="77777777" w:rsidR="00E26528" w:rsidRPr="00E26528" w:rsidRDefault="00E26528" w:rsidP="00E26528">
      <w:pPr>
        <w:rPr>
          <w:rFonts w:cs="Arial"/>
          <w:sz w:val="22"/>
        </w:rPr>
      </w:pPr>
      <w:r w:rsidRPr="00E26528">
        <w:rPr>
          <w:rFonts w:cs="Arial"/>
          <w:sz w:val="22"/>
        </w:rPr>
        <w:t>Foreign languages (please indicate proficiency):</w:t>
      </w:r>
    </w:p>
    <w:p w14:paraId="3CA8FB6E" w14:textId="77777777" w:rsidR="00E26528" w:rsidRPr="00E26528" w:rsidRDefault="00E26528" w:rsidP="00E26528">
      <w:pPr>
        <w:rPr>
          <w:rFonts w:cs="Arial"/>
          <w:sz w:val="22"/>
        </w:rPr>
      </w:pPr>
    </w:p>
    <w:p w14:paraId="3CA8FB6F" w14:textId="77777777" w:rsidR="00E26528" w:rsidRPr="00E26528" w:rsidRDefault="00E26528" w:rsidP="00E26528">
      <w:pPr>
        <w:rPr>
          <w:rFonts w:cs="Arial"/>
          <w:sz w:val="22"/>
        </w:rPr>
      </w:pPr>
    </w:p>
    <w:p w14:paraId="3CA8FB70" w14:textId="77777777" w:rsidR="00E26528" w:rsidRPr="00E26528" w:rsidRDefault="00E26528" w:rsidP="00E26528">
      <w:pPr>
        <w:rPr>
          <w:rFonts w:cs="Arial"/>
          <w:sz w:val="22"/>
        </w:rPr>
      </w:pPr>
    </w:p>
    <w:p w14:paraId="3CA8FB71" w14:textId="77777777" w:rsidR="00E26528" w:rsidRPr="00E26528" w:rsidRDefault="00E26528" w:rsidP="00E26528">
      <w:pPr>
        <w:rPr>
          <w:rFonts w:cs="Arial"/>
          <w:sz w:val="22"/>
        </w:rPr>
      </w:pPr>
      <w:r w:rsidRPr="00E26528">
        <w:rPr>
          <w:rFonts w:cs="Arial"/>
          <w:sz w:val="22"/>
        </w:rPr>
        <w:t>Please list any additional skills:</w:t>
      </w:r>
    </w:p>
    <w:p w14:paraId="3CA8FB72" w14:textId="77777777" w:rsidR="00E26528" w:rsidRPr="00E26528" w:rsidRDefault="00E26528" w:rsidP="00E26528">
      <w:pPr>
        <w:rPr>
          <w:rFonts w:cs="Arial"/>
          <w:sz w:val="22"/>
        </w:rPr>
      </w:pPr>
    </w:p>
    <w:p w14:paraId="3CA8FB73" w14:textId="77777777" w:rsidR="00E26528" w:rsidRPr="00E26528" w:rsidRDefault="00E26528" w:rsidP="00E26528">
      <w:pPr>
        <w:rPr>
          <w:rFonts w:cs="Arial"/>
          <w:sz w:val="22"/>
        </w:rPr>
      </w:pPr>
    </w:p>
    <w:p w14:paraId="3CA8FB74" w14:textId="77777777" w:rsidR="00E26528" w:rsidRPr="00E26528" w:rsidRDefault="00E26528" w:rsidP="00E26528">
      <w:pPr>
        <w:rPr>
          <w:rFonts w:cs="Arial"/>
          <w:sz w:val="22"/>
        </w:rPr>
      </w:pPr>
      <w:r w:rsidRPr="00E26528">
        <w:rPr>
          <w:rFonts w:cs="Arial"/>
          <w:sz w:val="22"/>
        </w:rPr>
        <w:t>Do you have a current driving licence?</w:t>
      </w:r>
      <w:r w:rsidRPr="00E26528">
        <w:rPr>
          <w:rFonts w:cs="Arial"/>
          <w:sz w:val="22"/>
        </w:rPr>
        <w:tab/>
      </w:r>
      <w:r w:rsidRPr="00E26528">
        <w:rPr>
          <w:rFonts w:cs="Arial"/>
          <w:sz w:val="22"/>
        </w:rPr>
        <w:t> Yes</w:t>
      </w:r>
      <w:r w:rsidRPr="00E26528">
        <w:rPr>
          <w:rFonts w:cs="Arial"/>
          <w:sz w:val="22"/>
        </w:rPr>
        <w:tab/>
      </w:r>
      <w:r w:rsidRPr="00E26528">
        <w:rPr>
          <w:rFonts w:cs="Arial"/>
          <w:sz w:val="22"/>
        </w:rPr>
        <w:tab/>
      </w:r>
      <w:r w:rsidRPr="00E26528">
        <w:rPr>
          <w:rFonts w:cs="Arial"/>
          <w:sz w:val="22"/>
        </w:rPr>
        <w:tab/>
      </w:r>
      <w:r w:rsidRPr="00E26528">
        <w:rPr>
          <w:rFonts w:cs="Arial"/>
          <w:sz w:val="22"/>
        </w:rPr>
        <w:t> No</w:t>
      </w:r>
    </w:p>
    <w:p w14:paraId="3CA8FB75" w14:textId="77777777" w:rsidR="00E26528" w:rsidRPr="00E26528" w:rsidRDefault="00E26528" w:rsidP="00E26528">
      <w:pPr>
        <w:rPr>
          <w:rFonts w:cs="Arial"/>
          <w:sz w:val="22"/>
        </w:rPr>
      </w:pPr>
      <w:r w:rsidRPr="00E26528">
        <w:rPr>
          <w:rFonts w:cs="Arial"/>
          <w:sz w:val="22"/>
        </w:rPr>
        <w:t> </w:t>
      </w:r>
    </w:p>
    <w:p w14:paraId="3CA8FB76" w14:textId="77777777" w:rsidR="00E26528" w:rsidRPr="00E26528" w:rsidRDefault="00E26528" w:rsidP="00E26528">
      <w:pPr>
        <w:rPr>
          <w:rFonts w:cs="Arial"/>
          <w:sz w:val="22"/>
        </w:rPr>
      </w:pPr>
    </w:p>
    <w:p w14:paraId="3CA8FB77" w14:textId="77777777" w:rsidR="00E26528" w:rsidRPr="00E26528" w:rsidRDefault="00E26528" w:rsidP="00E26528">
      <w:pPr>
        <w:rPr>
          <w:rFonts w:cs="Arial"/>
          <w:sz w:val="22"/>
        </w:rPr>
      </w:pPr>
    </w:p>
    <w:p w14:paraId="3CA8FB78" w14:textId="77777777" w:rsidR="00E26528" w:rsidRPr="00E26528" w:rsidRDefault="00E26528" w:rsidP="00E26528">
      <w:pPr>
        <w:spacing w:line="240" w:lineRule="auto"/>
        <w:rPr>
          <w:rFonts w:cs="Arial"/>
          <w:sz w:val="22"/>
        </w:rPr>
      </w:pPr>
      <w:r w:rsidRPr="00E26528">
        <w:rPr>
          <w:rFonts w:cs="Arial"/>
          <w:sz w:val="22"/>
        </w:rPr>
        <w:br w:type="page"/>
      </w:r>
    </w:p>
    <w:p w14:paraId="3CA8FB79"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EMPLOYMENT RECORD</w:t>
      </w:r>
    </w:p>
    <w:p w14:paraId="3CA8FB7A" w14:textId="77777777" w:rsidR="00E26528" w:rsidRPr="00E26528" w:rsidRDefault="00E26528" w:rsidP="00E26528">
      <w:pPr>
        <w:rPr>
          <w:rFonts w:cs="Arial"/>
          <w:sz w:val="22"/>
        </w:rPr>
      </w:pPr>
    </w:p>
    <w:p w14:paraId="3CA8FB7B" w14:textId="77777777" w:rsidR="00E26528" w:rsidRPr="00E26528" w:rsidRDefault="00E26528" w:rsidP="00E26528">
      <w:pPr>
        <w:keepNext/>
        <w:spacing w:after="120"/>
        <w:outlineLvl w:val="1"/>
        <w:rPr>
          <w:bCs/>
          <w:caps/>
          <w:color w:val="auto"/>
          <w:kern w:val="40"/>
          <w:sz w:val="22"/>
        </w:rPr>
      </w:pPr>
      <w:r w:rsidRPr="00E26528">
        <w:rPr>
          <w:bCs/>
          <w:caps/>
          <w:color w:val="auto"/>
          <w:kern w:val="40"/>
          <w:sz w:val="22"/>
        </w:rPr>
        <w:t>CURRENT/LAST EMPLOYER</w:t>
      </w:r>
    </w:p>
    <w:p w14:paraId="3CA8FB7C" w14:textId="77777777" w:rsidR="00E26528" w:rsidRPr="00E26528" w:rsidRDefault="00E26528" w:rsidP="00E26528">
      <w:pPr>
        <w:rPr>
          <w:rFonts w:cs="Arial"/>
          <w:sz w:val="22"/>
        </w:rPr>
      </w:pPr>
    </w:p>
    <w:p w14:paraId="3CA8FB7D" w14:textId="77777777" w:rsidR="00E26528" w:rsidRPr="00E26528" w:rsidRDefault="00E26528" w:rsidP="00E26528">
      <w:pPr>
        <w:rPr>
          <w:rFonts w:cs="Arial"/>
          <w:sz w:val="22"/>
        </w:rPr>
      </w:pPr>
      <w:r w:rsidRPr="00E26528">
        <w:rPr>
          <w:rFonts w:cs="Arial"/>
          <w:sz w:val="22"/>
        </w:rPr>
        <w:t>Address:</w:t>
      </w:r>
      <w:r w:rsidRPr="00E26528">
        <w:rPr>
          <w:rFonts w:cs="Arial"/>
          <w:sz w:val="22"/>
        </w:rPr>
        <w:tab/>
      </w:r>
    </w:p>
    <w:p w14:paraId="3CA8FB7E" w14:textId="77777777" w:rsidR="00E26528" w:rsidRPr="00E26528" w:rsidRDefault="00E26528" w:rsidP="00E26528">
      <w:pPr>
        <w:rPr>
          <w:rFonts w:cs="Arial"/>
          <w:sz w:val="22"/>
        </w:rPr>
      </w:pPr>
      <w:r w:rsidRPr="00E26528">
        <w:rPr>
          <w:rFonts w:cs="Arial"/>
          <w:sz w:val="22"/>
        </w:rPr>
        <w:tab/>
      </w:r>
      <w:r w:rsidRPr="00E26528">
        <w:rPr>
          <w:rFonts w:cs="Arial"/>
          <w:sz w:val="22"/>
        </w:rPr>
        <w:tab/>
      </w:r>
    </w:p>
    <w:p w14:paraId="3CA8FB7F" w14:textId="77777777" w:rsidR="00E26528" w:rsidRPr="00E26528" w:rsidRDefault="00E26528" w:rsidP="00E26528">
      <w:pPr>
        <w:rPr>
          <w:rFonts w:cs="Arial"/>
          <w:sz w:val="22"/>
        </w:rPr>
      </w:pPr>
      <w:r w:rsidRPr="00E26528">
        <w:rPr>
          <w:rFonts w:cs="Arial"/>
          <w:sz w:val="22"/>
        </w:rPr>
        <w:t>Position held:</w:t>
      </w:r>
      <w:r w:rsidRPr="00E26528">
        <w:rPr>
          <w:rFonts w:cs="Arial"/>
          <w:sz w:val="22"/>
        </w:rPr>
        <w:tab/>
      </w:r>
    </w:p>
    <w:p w14:paraId="3CA8FB80" w14:textId="77777777" w:rsidR="00E26528" w:rsidRPr="00E26528" w:rsidRDefault="00E26528" w:rsidP="00E26528">
      <w:pPr>
        <w:rPr>
          <w:rFonts w:cs="Arial"/>
          <w:sz w:val="22"/>
        </w:rPr>
      </w:pPr>
      <w:r w:rsidRPr="00E26528">
        <w:rPr>
          <w:rFonts w:cs="Arial"/>
          <w:sz w:val="22"/>
        </w:rPr>
        <w:t>From:</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To:</w:t>
      </w:r>
      <w:r w:rsidRPr="00E26528">
        <w:rPr>
          <w:rFonts w:cs="Arial"/>
          <w:sz w:val="22"/>
        </w:rPr>
        <w:tab/>
      </w:r>
      <w:r w:rsidRPr="00E26528">
        <w:rPr>
          <w:rFonts w:cs="Arial"/>
          <w:sz w:val="22"/>
        </w:rPr>
        <w:tab/>
      </w:r>
    </w:p>
    <w:p w14:paraId="3CA8FB81" w14:textId="77777777" w:rsidR="00E26528" w:rsidRPr="00E26528" w:rsidRDefault="00E26528" w:rsidP="00E26528">
      <w:pPr>
        <w:rPr>
          <w:rFonts w:cs="Arial"/>
          <w:sz w:val="22"/>
        </w:rPr>
      </w:pPr>
    </w:p>
    <w:p w14:paraId="3CA8FB82" w14:textId="77777777" w:rsidR="00E26528" w:rsidRPr="00E26528" w:rsidRDefault="00E26528" w:rsidP="00E26528">
      <w:pPr>
        <w:rPr>
          <w:rFonts w:cs="Arial"/>
          <w:sz w:val="22"/>
        </w:rPr>
      </w:pPr>
      <w:r w:rsidRPr="00E26528">
        <w:rPr>
          <w:rFonts w:cs="Arial"/>
          <w:sz w:val="22"/>
        </w:rPr>
        <w:t>Present/most recent salary:</w:t>
      </w:r>
      <w:r w:rsidRPr="00E26528">
        <w:rPr>
          <w:rFonts w:cs="Arial"/>
          <w:sz w:val="22"/>
        </w:rPr>
        <w:tab/>
        <w:t>£</w:t>
      </w:r>
      <w:r w:rsidRPr="00E26528">
        <w:rPr>
          <w:rFonts w:cs="Arial"/>
          <w:sz w:val="22"/>
        </w:rPr>
        <w:tab/>
        <w:t>pa</w:t>
      </w:r>
    </w:p>
    <w:p w14:paraId="3CA8FB83" w14:textId="77777777" w:rsidR="00E26528" w:rsidRPr="00E26528" w:rsidRDefault="00E26528" w:rsidP="00E26528">
      <w:pPr>
        <w:rPr>
          <w:rFonts w:cs="Arial"/>
          <w:sz w:val="22"/>
        </w:rPr>
      </w:pPr>
    </w:p>
    <w:p w14:paraId="3CA8FB84" w14:textId="77777777" w:rsidR="00E26528" w:rsidRPr="00E26528" w:rsidRDefault="00E26528" w:rsidP="00E26528">
      <w:pPr>
        <w:rPr>
          <w:rFonts w:cs="Arial"/>
          <w:sz w:val="22"/>
        </w:rPr>
      </w:pPr>
      <w:r w:rsidRPr="00E26528">
        <w:rPr>
          <w:rFonts w:cs="Arial"/>
          <w:sz w:val="22"/>
        </w:rPr>
        <w:t>Outline of duties and achievements:</w:t>
      </w:r>
    </w:p>
    <w:p w14:paraId="3CA8FB85" w14:textId="77777777" w:rsidR="00E26528" w:rsidRPr="00E26528" w:rsidRDefault="00E26528" w:rsidP="00E26528">
      <w:pPr>
        <w:rPr>
          <w:rFonts w:cs="Arial"/>
          <w:sz w:val="22"/>
        </w:rPr>
      </w:pPr>
    </w:p>
    <w:p w14:paraId="3CA8FB86" w14:textId="77777777" w:rsidR="00E26528" w:rsidRPr="00E26528" w:rsidRDefault="00E26528" w:rsidP="00E26528">
      <w:pPr>
        <w:rPr>
          <w:rFonts w:cs="Arial"/>
          <w:sz w:val="22"/>
        </w:rPr>
      </w:pPr>
    </w:p>
    <w:p w14:paraId="3CA8FB87" w14:textId="77777777" w:rsidR="00E26528" w:rsidRPr="00E26528" w:rsidRDefault="00E26528" w:rsidP="00E26528">
      <w:pPr>
        <w:rPr>
          <w:rFonts w:cs="Arial"/>
          <w:sz w:val="22"/>
        </w:rPr>
      </w:pPr>
    </w:p>
    <w:p w14:paraId="3CA8FB88" w14:textId="77777777" w:rsidR="00E26528" w:rsidRPr="00E26528" w:rsidRDefault="00E26528" w:rsidP="00E26528">
      <w:pPr>
        <w:rPr>
          <w:rFonts w:cs="Arial"/>
          <w:sz w:val="22"/>
        </w:rPr>
      </w:pPr>
      <w:r w:rsidRPr="00E26528">
        <w:rPr>
          <w:rFonts w:cs="Arial"/>
          <w:sz w:val="22"/>
        </w:rPr>
        <w:t>Reason why you left/wish to leave:</w:t>
      </w:r>
      <w:r w:rsidRPr="00E26528">
        <w:rPr>
          <w:rFonts w:cs="Arial"/>
          <w:sz w:val="22"/>
        </w:rPr>
        <w:tab/>
      </w:r>
    </w:p>
    <w:p w14:paraId="3CA8FB89" w14:textId="77777777" w:rsidR="00E26528" w:rsidRPr="00E26528" w:rsidRDefault="00E26528" w:rsidP="00E26528">
      <w:pPr>
        <w:rPr>
          <w:rFonts w:cs="Arial"/>
          <w:sz w:val="22"/>
        </w:rPr>
      </w:pPr>
    </w:p>
    <w:p w14:paraId="3CA8FB8A" w14:textId="77777777" w:rsidR="00E26528" w:rsidRPr="00E26528" w:rsidRDefault="00E26528" w:rsidP="00E26528">
      <w:pPr>
        <w:rPr>
          <w:rFonts w:cs="Arial"/>
          <w:sz w:val="22"/>
        </w:rPr>
      </w:pPr>
    </w:p>
    <w:p w14:paraId="3CA8FB8B" w14:textId="77777777" w:rsidR="00E26528" w:rsidRPr="00E26528" w:rsidRDefault="00E26528" w:rsidP="00E26528">
      <w:pPr>
        <w:rPr>
          <w:rFonts w:cs="Arial"/>
          <w:sz w:val="22"/>
        </w:rPr>
      </w:pPr>
    </w:p>
    <w:p w14:paraId="3CA8FB8C" w14:textId="77777777" w:rsidR="00E26528" w:rsidRPr="00E26528" w:rsidRDefault="00E26528" w:rsidP="00E26528">
      <w:pPr>
        <w:keepNext/>
        <w:spacing w:after="120"/>
        <w:outlineLvl w:val="1"/>
        <w:rPr>
          <w:bCs/>
          <w:caps/>
          <w:color w:val="auto"/>
          <w:kern w:val="40"/>
          <w:sz w:val="22"/>
        </w:rPr>
      </w:pPr>
      <w:r w:rsidRPr="00E26528">
        <w:rPr>
          <w:bCs/>
          <w:caps/>
          <w:color w:val="auto"/>
          <w:kern w:val="40"/>
          <w:sz w:val="22"/>
        </w:rPr>
        <w:t>PREVIOUS EMPLOYER(S)</w:t>
      </w:r>
    </w:p>
    <w:p w14:paraId="3CA8FB8D" w14:textId="77777777" w:rsidR="00E26528" w:rsidRPr="00E26528" w:rsidRDefault="00E26528" w:rsidP="00E26528">
      <w:pPr>
        <w:rPr>
          <w:rFonts w:cs="Arial"/>
          <w:sz w:val="22"/>
        </w:rPr>
      </w:pPr>
    </w:p>
    <w:p w14:paraId="3CA8FB8E" w14:textId="77777777" w:rsidR="00E26528" w:rsidRPr="00E26528" w:rsidRDefault="00E26528" w:rsidP="00E26528">
      <w:pPr>
        <w:rPr>
          <w:rFonts w:cs="Arial"/>
          <w:sz w:val="22"/>
        </w:rPr>
      </w:pPr>
      <w:r w:rsidRPr="00E26528">
        <w:rPr>
          <w:rFonts w:cs="Arial"/>
          <w:sz w:val="22"/>
        </w:rPr>
        <w:t>Name:</w:t>
      </w:r>
      <w:r w:rsidRPr="00E26528">
        <w:rPr>
          <w:rFonts w:cs="Arial"/>
          <w:sz w:val="22"/>
        </w:rPr>
        <w:tab/>
      </w:r>
    </w:p>
    <w:p w14:paraId="3CA8FB8F" w14:textId="77777777" w:rsidR="00E26528" w:rsidRPr="00E26528" w:rsidRDefault="00E26528" w:rsidP="00E26528">
      <w:pPr>
        <w:rPr>
          <w:rFonts w:cs="Arial"/>
          <w:sz w:val="22"/>
        </w:rPr>
      </w:pPr>
    </w:p>
    <w:p w14:paraId="3CA8FB90" w14:textId="77777777" w:rsidR="00E26528" w:rsidRPr="00E26528" w:rsidRDefault="00E26528" w:rsidP="00E26528">
      <w:pPr>
        <w:rPr>
          <w:rFonts w:cs="Arial"/>
          <w:sz w:val="22"/>
        </w:rPr>
      </w:pPr>
      <w:r w:rsidRPr="00E26528">
        <w:rPr>
          <w:rFonts w:cs="Arial"/>
          <w:sz w:val="22"/>
        </w:rPr>
        <w:t>Position held:</w:t>
      </w:r>
      <w:r w:rsidRPr="00E26528">
        <w:rPr>
          <w:rFonts w:cs="Arial"/>
          <w:sz w:val="22"/>
        </w:rPr>
        <w:tab/>
      </w:r>
    </w:p>
    <w:p w14:paraId="3CA8FB91" w14:textId="77777777" w:rsidR="00E26528" w:rsidRPr="00E26528" w:rsidRDefault="00E26528" w:rsidP="00E26528">
      <w:pPr>
        <w:rPr>
          <w:rFonts w:cs="Arial"/>
          <w:sz w:val="22"/>
        </w:rPr>
      </w:pPr>
      <w:r w:rsidRPr="00E26528">
        <w:rPr>
          <w:rFonts w:cs="Arial"/>
          <w:sz w:val="22"/>
        </w:rPr>
        <w:t>From:</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To:</w:t>
      </w:r>
      <w:r w:rsidRPr="00E26528">
        <w:rPr>
          <w:rFonts w:cs="Arial"/>
          <w:sz w:val="22"/>
        </w:rPr>
        <w:tab/>
      </w:r>
    </w:p>
    <w:p w14:paraId="3CA8FB92" w14:textId="77777777" w:rsidR="00E26528" w:rsidRPr="00E26528" w:rsidRDefault="00E26528" w:rsidP="00E26528">
      <w:pPr>
        <w:rPr>
          <w:rFonts w:cs="Arial"/>
          <w:sz w:val="22"/>
        </w:rPr>
      </w:pPr>
    </w:p>
    <w:p w14:paraId="3CA8FB93" w14:textId="77777777" w:rsidR="00E26528" w:rsidRPr="00E26528" w:rsidRDefault="00E26528" w:rsidP="00E26528">
      <w:pPr>
        <w:rPr>
          <w:rFonts w:cs="Arial"/>
          <w:sz w:val="22"/>
        </w:rPr>
      </w:pPr>
      <w:r w:rsidRPr="00E26528">
        <w:rPr>
          <w:rFonts w:cs="Arial"/>
          <w:sz w:val="22"/>
        </w:rPr>
        <w:t>Reason for job change:</w:t>
      </w:r>
      <w:r w:rsidRPr="00E26528">
        <w:rPr>
          <w:rFonts w:cs="Arial"/>
          <w:sz w:val="22"/>
        </w:rPr>
        <w:tab/>
      </w:r>
    </w:p>
    <w:p w14:paraId="3CA8FB94" w14:textId="77777777" w:rsidR="00E26528" w:rsidRPr="00E26528" w:rsidRDefault="00E26528" w:rsidP="00E26528">
      <w:pPr>
        <w:rPr>
          <w:rFonts w:cs="Arial"/>
          <w:sz w:val="22"/>
        </w:rPr>
      </w:pPr>
    </w:p>
    <w:p w14:paraId="3CA8FB95" w14:textId="77777777" w:rsidR="00E26528" w:rsidRPr="00E26528" w:rsidRDefault="00E26528" w:rsidP="00E26528">
      <w:pPr>
        <w:rPr>
          <w:rFonts w:cs="Arial"/>
          <w:sz w:val="22"/>
        </w:rPr>
      </w:pPr>
      <w:r w:rsidRPr="00E26528">
        <w:rPr>
          <w:rFonts w:cs="Arial"/>
          <w:sz w:val="22"/>
        </w:rPr>
        <w:t>Outline of duties and achievements:</w:t>
      </w:r>
      <w:r w:rsidRPr="00E26528">
        <w:rPr>
          <w:rFonts w:cs="Arial"/>
          <w:sz w:val="22"/>
        </w:rPr>
        <w:tab/>
      </w:r>
    </w:p>
    <w:p w14:paraId="3CA8FB96" w14:textId="77777777" w:rsidR="00E26528" w:rsidRPr="00E26528" w:rsidRDefault="00E26528" w:rsidP="00E26528">
      <w:pPr>
        <w:rPr>
          <w:rFonts w:cs="Arial"/>
          <w:sz w:val="22"/>
        </w:rPr>
      </w:pPr>
    </w:p>
    <w:p w14:paraId="3CA8FB97" w14:textId="77777777" w:rsidR="00E26528" w:rsidRPr="00E26528" w:rsidRDefault="00E26528" w:rsidP="00E26528">
      <w:pPr>
        <w:rPr>
          <w:rFonts w:cs="Arial"/>
          <w:sz w:val="22"/>
        </w:rPr>
      </w:pPr>
    </w:p>
    <w:p w14:paraId="3CA8FB98" w14:textId="77777777" w:rsidR="00E26528" w:rsidRPr="00E26528" w:rsidRDefault="00E26528" w:rsidP="00E26528">
      <w:pPr>
        <w:rPr>
          <w:rFonts w:cs="Arial"/>
          <w:sz w:val="22"/>
        </w:rPr>
      </w:pPr>
      <w:r w:rsidRPr="00E26528">
        <w:rPr>
          <w:rFonts w:cs="Arial"/>
          <w:sz w:val="22"/>
        </w:rPr>
        <w:t>Name:</w:t>
      </w:r>
      <w:r w:rsidRPr="00E26528">
        <w:rPr>
          <w:rFonts w:cs="Arial"/>
          <w:sz w:val="22"/>
        </w:rPr>
        <w:tab/>
      </w:r>
    </w:p>
    <w:p w14:paraId="3CA8FB99" w14:textId="77777777" w:rsidR="00E26528" w:rsidRPr="00E26528" w:rsidRDefault="00E26528" w:rsidP="00E26528">
      <w:pPr>
        <w:rPr>
          <w:rFonts w:cs="Arial"/>
          <w:sz w:val="22"/>
        </w:rPr>
      </w:pPr>
    </w:p>
    <w:p w14:paraId="3CA8FB9A" w14:textId="77777777" w:rsidR="00E26528" w:rsidRPr="00E26528" w:rsidRDefault="00E26528" w:rsidP="00E26528">
      <w:pPr>
        <w:rPr>
          <w:rFonts w:cs="Arial"/>
          <w:sz w:val="22"/>
        </w:rPr>
      </w:pPr>
      <w:r w:rsidRPr="00E26528">
        <w:rPr>
          <w:rFonts w:cs="Arial"/>
          <w:sz w:val="22"/>
        </w:rPr>
        <w:t>Position held:</w:t>
      </w:r>
      <w:r w:rsidRPr="00E26528">
        <w:rPr>
          <w:rFonts w:cs="Arial"/>
          <w:sz w:val="22"/>
        </w:rPr>
        <w:tab/>
      </w:r>
    </w:p>
    <w:p w14:paraId="3CA8FB9B" w14:textId="77777777" w:rsidR="00E26528" w:rsidRPr="00E26528" w:rsidRDefault="00E26528" w:rsidP="00E26528">
      <w:pPr>
        <w:rPr>
          <w:rFonts w:cs="Arial"/>
          <w:sz w:val="22"/>
        </w:rPr>
      </w:pPr>
      <w:r w:rsidRPr="00E26528">
        <w:rPr>
          <w:rFonts w:cs="Arial"/>
          <w:sz w:val="22"/>
        </w:rPr>
        <w:t>From:</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To:</w:t>
      </w:r>
      <w:r w:rsidRPr="00E26528">
        <w:rPr>
          <w:rFonts w:cs="Arial"/>
          <w:sz w:val="22"/>
        </w:rPr>
        <w:tab/>
      </w:r>
    </w:p>
    <w:p w14:paraId="3CA8FB9C" w14:textId="77777777" w:rsidR="00E26528" w:rsidRPr="00E26528" w:rsidRDefault="00E26528" w:rsidP="00E26528">
      <w:pPr>
        <w:rPr>
          <w:rFonts w:cs="Arial"/>
          <w:sz w:val="22"/>
        </w:rPr>
      </w:pPr>
    </w:p>
    <w:p w14:paraId="3CA8FB9D" w14:textId="77777777" w:rsidR="00E26528" w:rsidRPr="00E26528" w:rsidRDefault="00E26528" w:rsidP="00E26528">
      <w:pPr>
        <w:rPr>
          <w:rFonts w:cs="Arial"/>
          <w:sz w:val="22"/>
        </w:rPr>
      </w:pPr>
      <w:r w:rsidRPr="00E26528">
        <w:rPr>
          <w:rFonts w:cs="Arial"/>
          <w:sz w:val="22"/>
        </w:rPr>
        <w:t>Reason for job change:</w:t>
      </w:r>
      <w:r w:rsidRPr="00E26528">
        <w:rPr>
          <w:rFonts w:cs="Arial"/>
          <w:sz w:val="22"/>
        </w:rPr>
        <w:tab/>
      </w:r>
    </w:p>
    <w:p w14:paraId="3CA8FB9E" w14:textId="77777777" w:rsidR="00E26528" w:rsidRPr="00E26528" w:rsidRDefault="00E26528" w:rsidP="00E26528">
      <w:pPr>
        <w:rPr>
          <w:rFonts w:cs="Arial"/>
          <w:sz w:val="22"/>
        </w:rPr>
      </w:pPr>
    </w:p>
    <w:p w14:paraId="3CA8FB9F" w14:textId="77777777" w:rsidR="00E26528" w:rsidRPr="00E26528" w:rsidRDefault="00E26528" w:rsidP="00E26528">
      <w:pPr>
        <w:rPr>
          <w:rFonts w:cs="Arial"/>
          <w:sz w:val="22"/>
        </w:rPr>
      </w:pPr>
      <w:r w:rsidRPr="00E26528">
        <w:rPr>
          <w:rFonts w:cs="Arial"/>
          <w:sz w:val="22"/>
        </w:rPr>
        <w:t>Outline of duties and achievements:</w:t>
      </w:r>
      <w:r w:rsidRPr="00E26528">
        <w:rPr>
          <w:rFonts w:cs="Arial"/>
          <w:sz w:val="22"/>
        </w:rPr>
        <w:tab/>
      </w:r>
    </w:p>
    <w:p w14:paraId="3CA8FBA0" w14:textId="77777777" w:rsidR="00E26528" w:rsidRPr="00E26528" w:rsidRDefault="00E26528" w:rsidP="00E26528">
      <w:pPr>
        <w:rPr>
          <w:rFonts w:cs="Arial"/>
          <w:sz w:val="22"/>
        </w:rPr>
      </w:pPr>
    </w:p>
    <w:p w14:paraId="3CA8FBA1" w14:textId="77777777" w:rsidR="00E26528" w:rsidRPr="00E26528" w:rsidRDefault="00E26528" w:rsidP="00E26528">
      <w:pPr>
        <w:rPr>
          <w:rFonts w:cs="Arial"/>
          <w:sz w:val="22"/>
        </w:rPr>
      </w:pPr>
    </w:p>
    <w:p w14:paraId="3CA8FBA2" w14:textId="77777777" w:rsidR="00E26528" w:rsidRPr="00E26528" w:rsidRDefault="00E26528" w:rsidP="00E26528">
      <w:pPr>
        <w:rPr>
          <w:rFonts w:cs="Arial"/>
          <w:sz w:val="22"/>
        </w:rPr>
      </w:pPr>
    </w:p>
    <w:p w14:paraId="3CA8FBA3" w14:textId="77777777" w:rsidR="00E26528" w:rsidRPr="00E26528" w:rsidRDefault="00E26528" w:rsidP="00E26528">
      <w:pPr>
        <w:rPr>
          <w:rFonts w:cs="Arial"/>
          <w:i/>
          <w:sz w:val="22"/>
        </w:rPr>
      </w:pPr>
      <w:r w:rsidRPr="00E26528">
        <w:rPr>
          <w:rFonts w:cs="Arial"/>
          <w:i/>
          <w:sz w:val="22"/>
        </w:rPr>
        <w:t xml:space="preserve">Please </w:t>
      </w:r>
      <w:proofErr w:type="gramStart"/>
      <w:r w:rsidRPr="00E26528">
        <w:rPr>
          <w:rFonts w:cs="Arial"/>
          <w:i/>
          <w:sz w:val="22"/>
        </w:rPr>
        <w:t>continue on</w:t>
      </w:r>
      <w:proofErr w:type="gramEnd"/>
      <w:r w:rsidRPr="00E26528">
        <w:rPr>
          <w:rFonts w:cs="Arial"/>
          <w:i/>
          <w:sz w:val="22"/>
        </w:rPr>
        <w:t xml:space="preserve"> a separate sheet if necessary.</w:t>
      </w:r>
    </w:p>
    <w:p w14:paraId="3CA8FBA4" w14:textId="77777777" w:rsidR="00E26528" w:rsidRPr="00E26528" w:rsidRDefault="00E26528" w:rsidP="00E26528">
      <w:pPr>
        <w:rPr>
          <w:rFonts w:cs="Arial"/>
          <w:sz w:val="22"/>
        </w:rPr>
      </w:pPr>
      <w:r w:rsidRPr="00E26528">
        <w:rPr>
          <w:rFonts w:cs="Arial"/>
          <w:sz w:val="22"/>
        </w:rPr>
        <w:t> </w:t>
      </w:r>
    </w:p>
    <w:p w14:paraId="3CA8FBA5" w14:textId="77777777" w:rsidR="00E26528" w:rsidRPr="00E26528" w:rsidRDefault="00E26528" w:rsidP="00E26528">
      <w:pPr>
        <w:rPr>
          <w:rFonts w:cs="Arial"/>
          <w:sz w:val="22"/>
        </w:rPr>
      </w:pPr>
    </w:p>
    <w:p w14:paraId="3CA8FBA6" w14:textId="77777777" w:rsidR="00E26528" w:rsidRPr="00E26528" w:rsidRDefault="00E26528" w:rsidP="00E26528">
      <w:pPr>
        <w:rPr>
          <w:rFonts w:cs="Arial"/>
          <w:sz w:val="22"/>
        </w:rPr>
      </w:pPr>
    </w:p>
    <w:p w14:paraId="3CA8FBA7" w14:textId="77777777" w:rsidR="00E26528" w:rsidRPr="00E26528" w:rsidRDefault="00E26528" w:rsidP="00E26528">
      <w:pPr>
        <w:spacing w:line="240" w:lineRule="auto"/>
        <w:rPr>
          <w:rFonts w:cs="Arial"/>
          <w:sz w:val="22"/>
        </w:rPr>
      </w:pPr>
      <w:r w:rsidRPr="00E26528">
        <w:rPr>
          <w:rFonts w:cs="Arial"/>
          <w:sz w:val="22"/>
        </w:rPr>
        <w:br w:type="page"/>
      </w:r>
    </w:p>
    <w:p w14:paraId="3CA8FBA8" w14:textId="309CACFF"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REFERE</w:t>
      </w:r>
      <w:r w:rsidR="008416B6">
        <w:rPr>
          <w:b/>
          <w:bCs/>
          <w:caps/>
          <w:color w:val="006D8C"/>
          <w:kern w:val="40"/>
          <w:sz w:val="24"/>
          <w:szCs w:val="36"/>
        </w:rPr>
        <w:t>nces</w:t>
      </w:r>
      <w:r w:rsidRPr="00E26528">
        <w:rPr>
          <w:b/>
          <w:bCs/>
          <w:caps/>
          <w:color w:val="006D8C"/>
          <w:kern w:val="40"/>
          <w:sz w:val="24"/>
          <w:szCs w:val="36"/>
        </w:rPr>
        <w:t xml:space="preserve"> </w:t>
      </w:r>
    </w:p>
    <w:p w14:paraId="3CA8FBA9" w14:textId="77777777" w:rsidR="00E26528" w:rsidRPr="00E26528" w:rsidRDefault="00E26528" w:rsidP="00E26528">
      <w:pPr>
        <w:rPr>
          <w:rFonts w:cs="Arial"/>
          <w:sz w:val="22"/>
        </w:rPr>
      </w:pPr>
    </w:p>
    <w:p w14:paraId="3CA8FBAA" w14:textId="7FE242CB" w:rsidR="00E26528" w:rsidRPr="00E26528" w:rsidRDefault="008416B6" w:rsidP="00E26528">
      <w:pPr>
        <w:rPr>
          <w:rFonts w:cs="Arial"/>
          <w:sz w:val="22"/>
        </w:rPr>
      </w:pPr>
      <w:r>
        <w:rPr>
          <w:rFonts w:cs="Arial"/>
          <w:sz w:val="22"/>
        </w:rPr>
        <w:t>References will be requested upon a provisional job offer.</w:t>
      </w:r>
    </w:p>
    <w:p w14:paraId="3CA8FBAB" w14:textId="77777777" w:rsidR="00E26528" w:rsidRPr="00E26528" w:rsidRDefault="00E26528" w:rsidP="00E26528">
      <w:pPr>
        <w:rPr>
          <w:rFonts w:cs="Arial"/>
          <w:sz w:val="22"/>
        </w:rPr>
      </w:pPr>
    </w:p>
    <w:p w14:paraId="3CA8FBD3" w14:textId="77777777" w:rsidR="00E26528" w:rsidRPr="00E26528" w:rsidRDefault="00E26528" w:rsidP="00E26528">
      <w:pPr>
        <w:rPr>
          <w:rFonts w:cs="Arial"/>
          <w:sz w:val="22"/>
        </w:rPr>
      </w:pPr>
    </w:p>
    <w:p w14:paraId="3CA8FBD4" w14:textId="77777777" w:rsidR="00E26528" w:rsidRPr="00E26528" w:rsidRDefault="00E26528" w:rsidP="00E26528">
      <w:pPr>
        <w:rPr>
          <w:rFonts w:cs="Arial"/>
          <w:sz w:val="16"/>
          <w:szCs w:val="16"/>
        </w:rPr>
      </w:pPr>
    </w:p>
    <w:p w14:paraId="3CA8FBD5" w14:textId="77777777" w:rsidR="00E26528" w:rsidRPr="00E26528" w:rsidRDefault="00E26528" w:rsidP="00E26528">
      <w:pPr>
        <w:rPr>
          <w:rFonts w:cs="Arial"/>
          <w:sz w:val="22"/>
        </w:rPr>
      </w:pPr>
      <w:r w:rsidRPr="00E26528">
        <w:rPr>
          <w:rFonts w:cs="Arial"/>
          <w:sz w:val="22"/>
        </w:rPr>
        <w:tab/>
      </w:r>
      <w:r w:rsidRPr="00E26528">
        <w:rPr>
          <w:rFonts w:cs="Arial"/>
          <w:sz w:val="22"/>
        </w:rPr>
        <w:tab/>
      </w:r>
      <w:r w:rsidRPr="00E26528">
        <w:rPr>
          <w:rFonts w:cs="Arial"/>
          <w:sz w:val="22"/>
        </w:rPr>
        <w:tab/>
      </w:r>
    </w:p>
    <w:p w14:paraId="3CA8FBD6" w14:textId="77777777" w:rsidR="00E26528" w:rsidRPr="00E26528" w:rsidRDefault="00E26528" w:rsidP="00E26528">
      <w:pPr>
        <w:rPr>
          <w:rFonts w:cs="Arial"/>
          <w:sz w:val="22"/>
        </w:rPr>
      </w:pPr>
      <w:r w:rsidRPr="00E26528">
        <w:rPr>
          <w:rFonts w:cs="Arial"/>
          <w:sz w:val="22"/>
        </w:rPr>
        <w:t> </w:t>
      </w:r>
    </w:p>
    <w:p w14:paraId="3CA8FBD7" w14:textId="77777777" w:rsidR="00E26528" w:rsidRPr="00E26528" w:rsidRDefault="00E26528" w:rsidP="00E26528">
      <w:pPr>
        <w:rPr>
          <w:rFonts w:cs="Arial"/>
          <w:sz w:val="22"/>
        </w:rPr>
      </w:pPr>
    </w:p>
    <w:p w14:paraId="3CA8FBD8" w14:textId="77777777" w:rsidR="00E26528" w:rsidRPr="00E26528" w:rsidRDefault="00E26528" w:rsidP="00E26528">
      <w:pPr>
        <w:rPr>
          <w:rFonts w:cs="Arial"/>
          <w:sz w:val="22"/>
        </w:rPr>
      </w:pPr>
    </w:p>
    <w:p w14:paraId="3CA8FBD9" w14:textId="77777777" w:rsidR="00E26528" w:rsidRPr="00E26528" w:rsidRDefault="00E26528" w:rsidP="00E26528">
      <w:pPr>
        <w:spacing w:line="240" w:lineRule="auto"/>
        <w:rPr>
          <w:rFonts w:cs="Arial"/>
          <w:sz w:val="22"/>
        </w:rPr>
      </w:pPr>
      <w:r w:rsidRPr="00E26528">
        <w:rPr>
          <w:rFonts w:cs="Arial"/>
          <w:sz w:val="22"/>
        </w:rPr>
        <w:br w:type="page"/>
      </w:r>
    </w:p>
    <w:p w14:paraId="3CA8FBDA"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CHRISTIAN LIFE AND EXPERIENCE</w:t>
      </w:r>
    </w:p>
    <w:p w14:paraId="3CA8FBDB" w14:textId="77777777" w:rsidR="00E26528" w:rsidRPr="00E26528" w:rsidRDefault="00E26528" w:rsidP="00E26528">
      <w:pPr>
        <w:rPr>
          <w:rFonts w:cs="Arial"/>
          <w:sz w:val="22"/>
        </w:rPr>
      </w:pPr>
    </w:p>
    <w:p w14:paraId="3CA8FBDC" w14:textId="77777777" w:rsidR="00E26528" w:rsidRPr="00E26528" w:rsidRDefault="00E26528" w:rsidP="00E26528">
      <w:pPr>
        <w:rPr>
          <w:rFonts w:cs="Arial"/>
          <w:sz w:val="22"/>
        </w:rPr>
      </w:pPr>
      <w:r w:rsidRPr="00E26528">
        <w:rPr>
          <w:rFonts w:cs="Arial"/>
          <w:sz w:val="22"/>
        </w:rPr>
        <w:t>Briefly describe the beginning and growth of your faith in Jesus Christ.</w:t>
      </w:r>
    </w:p>
    <w:p w14:paraId="3CA8FBDD" w14:textId="77777777" w:rsidR="00E26528" w:rsidRPr="00E26528" w:rsidRDefault="00E26528" w:rsidP="00E26528">
      <w:pPr>
        <w:rPr>
          <w:rFonts w:cs="Arial"/>
          <w:sz w:val="22"/>
        </w:rPr>
      </w:pPr>
    </w:p>
    <w:p w14:paraId="3CA8FBDE" w14:textId="77777777" w:rsidR="00E26528" w:rsidRPr="00E26528" w:rsidRDefault="00E26528" w:rsidP="00E26528">
      <w:pPr>
        <w:rPr>
          <w:rFonts w:cs="Arial"/>
          <w:sz w:val="22"/>
        </w:rPr>
      </w:pPr>
    </w:p>
    <w:p w14:paraId="3CA8FBDF" w14:textId="77777777" w:rsidR="00E26528" w:rsidRPr="00E26528" w:rsidRDefault="00E26528" w:rsidP="00E26528">
      <w:pPr>
        <w:rPr>
          <w:rFonts w:cs="Arial"/>
          <w:sz w:val="22"/>
        </w:rPr>
      </w:pPr>
    </w:p>
    <w:p w14:paraId="3CA8FBE0" w14:textId="77777777" w:rsidR="00E26528" w:rsidRPr="00E26528" w:rsidRDefault="00E26528" w:rsidP="00E26528">
      <w:pPr>
        <w:rPr>
          <w:rFonts w:cs="Arial"/>
          <w:sz w:val="22"/>
        </w:rPr>
      </w:pPr>
    </w:p>
    <w:p w14:paraId="3CA8FBE1" w14:textId="77777777" w:rsidR="00E26528" w:rsidRPr="00E26528" w:rsidRDefault="00E26528" w:rsidP="00E26528">
      <w:pPr>
        <w:rPr>
          <w:rFonts w:cs="Arial"/>
          <w:sz w:val="22"/>
        </w:rPr>
      </w:pPr>
    </w:p>
    <w:p w14:paraId="3CA8FBE2" w14:textId="77777777" w:rsidR="00E26528" w:rsidRPr="00E26528" w:rsidRDefault="00E26528" w:rsidP="00E26528">
      <w:pPr>
        <w:rPr>
          <w:rFonts w:cs="Arial"/>
          <w:sz w:val="22"/>
        </w:rPr>
      </w:pPr>
    </w:p>
    <w:p w14:paraId="3CA8FBE3" w14:textId="77777777" w:rsidR="00E26528" w:rsidRPr="00E26528" w:rsidRDefault="00E26528" w:rsidP="00E26528">
      <w:pPr>
        <w:rPr>
          <w:rFonts w:cs="Arial"/>
          <w:sz w:val="22"/>
        </w:rPr>
      </w:pPr>
    </w:p>
    <w:p w14:paraId="3CA8FBE4" w14:textId="77777777" w:rsidR="00E26528" w:rsidRPr="00E26528" w:rsidRDefault="00E26528" w:rsidP="00E26528">
      <w:pPr>
        <w:rPr>
          <w:rFonts w:cs="Arial"/>
          <w:sz w:val="22"/>
        </w:rPr>
      </w:pPr>
    </w:p>
    <w:p w14:paraId="3CA8FBE5" w14:textId="77777777" w:rsidR="00E26528" w:rsidRPr="00E26528" w:rsidRDefault="00E26528" w:rsidP="00E26528">
      <w:pPr>
        <w:rPr>
          <w:rFonts w:cs="Arial"/>
          <w:sz w:val="22"/>
        </w:rPr>
      </w:pPr>
    </w:p>
    <w:p w14:paraId="3CA8FBE6" w14:textId="77777777" w:rsidR="00E26528" w:rsidRPr="00E26528" w:rsidRDefault="00E26528" w:rsidP="00E26528">
      <w:pPr>
        <w:rPr>
          <w:rFonts w:cs="Arial"/>
          <w:sz w:val="22"/>
        </w:rPr>
      </w:pPr>
    </w:p>
    <w:p w14:paraId="3CA8FBE7" w14:textId="77777777" w:rsidR="00E26528" w:rsidRPr="00E26528" w:rsidRDefault="00E26528" w:rsidP="00E26528">
      <w:pPr>
        <w:keepNext/>
        <w:spacing w:after="120"/>
        <w:outlineLvl w:val="1"/>
        <w:rPr>
          <w:bCs/>
          <w:caps/>
          <w:color w:val="auto"/>
          <w:kern w:val="40"/>
          <w:sz w:val="24"/>
        </w:rPr>
      </w:pPr>
    </w:p>
    <w:p w14:paraId="3CA8FBE8" w14:textId="77777777" w:rsidR="00E26528" w:rsidRPr="00E26528" w:rsidRDefault="00E26528" w:rsidP="00E26528">
      <w:pPr>
        <w:keepNext/>
        <w:spacing w:after="120"/>
        <w:outlineLvl w:val="1"/>
        <w:rPr>
          <w:bCs/>
          <w:caps/>
          <w:color w:val="auto"/>
          <w:kern w:val="40"/>
          <w:sz w:val="24"/>
        </w:rPr>
      </w:pPr>
    </w:p>
    <w:p w14:paraId="3CA8FBE9" w14:textId="77777777" w:rsidR="00E26528" w:rsidRPr="00E26528" w:rsidRDefault="00E26528" w:rsidP="00E26528">
      <w:pPr>
        <w:keepNext/>
        <w:spacing w:after="120"/>
        <w:outlineLvl w:val="1"/>
        <w:rPr>
          <w:bCs/>
          <w:caps/>
          <w:color w:val="auto"/>
          <w:kern w:val="40"/>
          <w:sz w:val="24"/>
        </w:rPr>
      </w:pPr>
    </w:p>
    <w:p w14:paraId="3CA8FBEA" w14:textId="77777777" w:rsidR="00E26528" w:rsidRPr="00E26528" w:rsidRDefault="00E26528" w:rsidP="00E26528">
      <w:pPr>
        <w:keepNext/>
        <w:spacing w:after="120"/>
        <w:outlineLvl w:val="1"/>
        <w:rPr>
          <w:bCs/>
          <w:caps/>
          <w:color w:val="auto"/>
          <w:kern w:val="40"/>
          <w:sz w:val="22"/>
        </w:rPr>
      </w:pPr>
      <w:r w:rsidRPr="00E26528">
        <w:rPr>
          <w:bCs/>
          <w:caps/>
          <w:color w:val="auto"/>
          <w:kern w:val="40"/>
          <w:sz w:val="22"/>
        </w:rPr>
        <w:t>CHURCH AFFILIATION</w:t>
      </w:r>
    </w:p>
    <w:p w14:paraId="3CA8FBEB" w14:textId="77777777" w:rsidR="00E26528" w:rsidRPr="00E26528" w:rsidRDefault="00E26528" w:rsidP="00E26528">
      <w:pPr>
        <w:rPr>
          <w:rFonts w:cs="Arial"/>
          <w:sz w:val="22"/>
        </w:rPr>
      </w:pPr>
    </w:p>
    <w:p w14:paraId="3CA8FBEC" w14:textId="77777777" w:rsidR="00E26528" w:rsidRPr="00E26528" w:rsidRDefault="00E26528" w:rsidP="00E26528">
      <w:pPr>
        <w:rPr>
          <w:rFonts w:cs="Arial"/>
          <w:sz w:val="22"/>
        </w:rPr>
      </w:pPr>
      <w:r w:rsidRPr="00E26528">
        <w:rPr>
          <w:rFonts w:cs="Arial"/>
          <w:sz w:val="22"/>
        </w:rPr>
        <w:t>Name of Church:</w:t>
      </w:r>
      <w:r w:rsidRPr="00E26528">
        <w:rPr>
          <w:rFonts w:cs="Arial"/>
          <w:sz w:val="22"/>
        </w:rPr>
        <w:tab/>
      </w:r>
    </w:p>
    <w:p w14:paraId="3CA8FBED" w14:textId="77777777" w:rsidR="00E26528" w:rsidRPr="00E26528" w:rsidRDefault="00E26528" w:rsidP="00E26528">
      <w:pPr>
        <w:rPr>
          <w:rFonts w:cs="Arial"/>
          <w:sz w:val="22"/>
        </w:rPr>
      </w:pPr>
      <w:r w:rsidRPr="00E26528">
        <w:rPr>
          <w:rFonts w:cs="Arial"/>
          <w:sz w:val="22"/>
        </w:rPr>
        <w:t>Attended for how long?</w:t>
      </w:r>
      <w:r w:rsidRPr="00E26528">
        <w:rPr>
          <w:rFonts w:cs="Arial"/>
          <w:sz w:val="22"/>
        </w:rPr>
        <w:tab/>
      </w:r>
    </w:p>
    <w:p w14:paraId="3CA8FBEE" w14:textId="77777777" w:rsidR="00E26528" w:rsidRPr="00E26528" w:rsidRDefault="00E26528" w:rsidP="00E26528">
      <w:pPr>
        <w:rPr>
          <w:rFonts w:cs="Arial"/>
          <w:sz w:val="22"/>
        </w:rPr>
      </w:pPr>
      <w:r w:rsidRPr="00E26528">
        <w:rPr>
          <w:rFonts w:cs="Arial"/>
          <w:sz w:val="22"/>
        </w:rPr>
        <w:t>Name of minister/pastor/leader:</w:t>
      </w:r>
      <w:r w:rsidRPr="00E26528">
        <w:rPr>
          <w:rFonts w:cs="Arial"/>
          <w:sz w:val="22"/>
        </w:rPr>
        <w:tab/>
      </w:r>
    </w:p>
    <w:p w14:paraId="3CA8FBEF" w14:textId="77777777" w:rsidR="00E26528" w:rsidRPr="00E26528" w:rsidRDefault="00E26528" w:rsidP="00E26528">
      <w:pPr>
        <w:rPr>
          <w:rFonts w:cs="Arial"/>
          <w:sz w:val="22"/>
        </w:rPr>
      </w:pPr>
    </w:p>
    <w:p w14:paraId="3CA8FBF0" w14:textId="77777777" w:rsidR="00E26528" w:rsidRPr="00E26528" w:rsidRDefault="00E26528" w:rsidP="00E26528">
      <w:pPr>
        <w:rPr>
          <w:rFonts w:cs="Arial"/>
          <w:sz w:val="22"/>
        </w:rPr>
      </w:pPr>
      <w:r w:rsidRPr="00E26528">
        <w:rPr>
          <w:rFonts w:cs="Arial"/>
          <w:sz w:val="22"/>
        </w:rPr>
        <w:t>In what ways are you involved in your church? Please give details of responsibilities held (current or previous) if applicable.</w:t>
      </w:r>
    </w:p>
    <w:p w14:paraId="3CA8FBF1" w14:textId="77777777" w:rsidR="00E26528" w:rsidRPr="00E26528" w:rsidRDefault="00E26528" w:rsidP="00E26528">
      <w:pPr>
        <w:rPr>
          <w:rFonts w:cs="Arial"/>
          <w:sz w:val="22"/>
        </w:rPr>
      </w:pPr>
    </w:p>
    <w:p w14:paraId="3CA8FBF2" w14:textId="77777777" w:rsidR="00E26528" w:rsidRPr="00E26528" w:rsidRDefault="00E26528" w:rsidP="00E26528">
      <w:pPr>
        <w:rPr>
          <w:rFonts w:cs="Arial"/>
          <w:sz w:val="22"/>
        </w:rPr>
      </w:pPr>
    </w:p>
    <w:p w14:paraId="3CA8FBF3" w14:textId="77777777" w:rsidR="00E26528" w:rsidRPr="00E26528" w:rsidRDefault="00E26528" w:rsidP="00E26528">
      <w:pPr>
        <w:rPr>
          <w:rFonts w:cs="Arial"/>
          <w:sz w:val="22"/>
        </w:rPr>
      </w:pPr>
    </w:p>
    <w:p w14:paraId="3CA8FBF4" w14:textId="77777777" w:rsidR="00E26528" w:rsidRPr="00E26528" w:rsidRDefault="00E26528" w:rsidP="00E26528">
      <w:pPr>
        <w:rPr>
          <w:rFonts w:cs="Arial"/>
          <w:sz w:val="22"/>
        </w:rPr>
      </w:pPr>
    </w:p>
    <w:p w14:paraId="3CA8FBF5" w14:textId="77777777" w:rsidR="00E26528" w:rsidRPr="00E26528" w:rsidRDefault="00E26528" w:rsidP="00E26528">
      <w:pPr>
        <w:rPr>
          <w:rFonts w:cs="Arial"/>
          <w:sz w:val="22"/>
        </w:rPr>
      </w:pPr>
    </w:p>
    <w:p w14:paraId="3CA8FBF6" w14:textId="77777777" w:rsidR="00E26528" w:rsidRPr="00E26528" w:rsidRDefault="00E26528" w:rsidP="00E26528">
      <w:pPr>
        <w:rPr>
          <w:rFonts w:cs="Arial"/>
          <w:sz w:val="22"/>
        </w:rPr>
      </w:pPr>
    </w:p>
    <w:p w14:paraId="3CA8FBF7" w14:textId="77777777" w:rsidR="00E26528" w:rsidRPr="00E26528" w:rsidRDefault="00E26528" w:rsidP="00E26528">
      <w:pPr>
        <w:rPr>
          <w:rFonts w:cs="Arial"/>
          <w:sz w:val="22"/>
        </w:rPr>
      </w:pPr>
      <w:r w:rsidRPr="00E26528">
        <w:rPr>
          <w:rFonts w:cs="Arial"/>
          <w:sz w:val="22"/>
        </w:rPr>
        <w:t>How are you seeking to live out your Christian faith in your present circumstances at home, work, church, and among your friends?</w:t>
      </w:r>
    </w:p>
    <w:p w14:paraId="3CA8FBF8" w14:textId="77777777" w:rsidR="00E26528" w:rsidRPr="00E26528" w:rsidRDefault="00E26528" w:rsidP="00E26528">
      <w:pPr>
        <w:rPr>
          <w:rFonts w:cs="Arial"/>
          <w:sz w:val="22"/>
        </w:rPr>
      </w:pPr>
    </w:p>
    <w:p w14:paraId="3CA8FBF9" w14:textId="77777777" w:rsidR="00E26528" w:rsidRPr="00E26528" w:rsidRDefault="00E26528" w:rsidP="00E26528">
      <w:pPr>
        <w:rPr>
          <w:rFonts w:cs="Arial"/>
          <w:sz w:val="22"/>
        </w:rPr>
      </w:pPr>
      <w:r w:rsidRPr="00E26528">
        <w:rPr>
          <w:rFonts w:cs="Arial"/>
          <w:sz w:val="22"/>
        </w:rPr>
        <w:t> </w:t>
      </w:r>
    </w:p>
    <w:p w14:paraId="3CA8FBFA" w14:textId="77777777" w:rsidR="00E26528" w:rsidRPr="00E26528" w:rsidRDefault="00E26528" w:rsidP="00E26528">
      <w:pPr>
        <w:rPr>
          <w:rFonts w:cs="Arial"/>
          <w:sz w:val="22"/>
        </w:rPr>
      </w:pPr>
    </w:p>
    <w:p w14:paraId="3CA8FBFB" w14:textId="77777777" w:rsidR="00E26528" w:rsidRPr="00E26528" w:rsidRDefault="00E26528" w:rsidP="00E26528">
      <w:pPr>
        <w:rPr>
          <w:rFonts w:cs="Arial"/>
          <w:sz w:val="22"/>
        </w:rPr>
      </w:pPr>
    </w:p>
    <w:p w14:paraId="3CA8FBFC" w14:textId="77777777" w:rsidR="00E26528" w:rsidRPr="00E26528" w:rsidRDefault="00E26528" w:rsidP="00E26528">
      <w:pPr>
        <w:spacing w:line="240" w:lineRule="auto"/>
        <w:rPr>
          <w:rFonts w:cs="Arial"/>
          <w:sz w:val="22"/>
        </w:rPr>
      </w:pPr>
      <w:r w:rsidRPr="00E26528">
        <w:rPr>
          <w:rFonts w:cs="Arial"/>
          <w:sz w:val="22"/>
        </w:rPr>
        <w:br w:type="page"/>
      </w:r>
    </w:p>
    <w:p w14:paraId="3CA8FBFD"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DOCTRINAL BASIS</w:t>
      </w:r>
    </w:p>
    <w:p w14:paraId="3CA8FBFE" w14:textId="77777777" w:rsidR="00E26528" w:rsidRPr="00E26528" w:rsidRDefault="00E26528" w:rsidP="00E26528">
      <w:pPr>
        <w:rPr>
          <w:rFonts w:cs="Arial"/>
          <w:sz w:val="22"/>
        </w:rPr>
      </w:pPr>
    </w:p>
    <w:p w14:paraId="3CA8FBFF" w14:textId="77777777" w:rsidR="00E26528" w:rsidRPr="00E26528" w:rsidRDefault="00E26528" w:rsidP="00E26528">
      <w:pPr>
        <w:rPr>
          <w:rFonts w:cs="Arial"/>
          <w:sz w:val="22"/>
        </w:rPr>
      </w:pPr>
      <w:r w:rsidRPr="00E26528">
        <w:rPr>
          <w:rFonts w:cs="Arial"/>
          <w:sz w:val="22"/>
        </w:rPr>
        <w:t>The IFES doctrinal basis shall be the central truths of Christianity, as revealed in Scripture, including:</w:t>
      </w:r>
    </w:p>
    <w:p w14:paraId="3CA8FC00" w14:textId="77777777" w:rsidR="00E26528" w:rsidRPr="00E26528" w:rsidRDefault="00E26528" w:rsidP="00E26528">
      <w:pPr>
        <w:rPr>
          <w:rFonts w:cs="Arial"/>
          <w:sz w:val="22"/>
        </w:rPr>
      </w:pPr>
    </w:p>
    <w:p w14:paraId="3CA8FC01" w14:textId="77777777" w:rsidR="00E26528" w:rsidRPr="00E26528" w:rsidRDefault="00E26528" w:rsidP="00E26528">
      <w:pPr>
        <w:numPr>
          <w:ilvl w:val="0"/>
          <w:numId w:val="18"/>
        </w:numPr>
        <w:spacing w:after="120" w:line="240" w:lineRule="atLeast"/>
        <w:ind w:left="374" w:hanging="187"/>
        <w:rPr>
          <w:sz w:val="22"/>
        </w:rPr>
      </w:pPr>
      <w:r w:rsidRPr="00E26528">
        <w:rPr>
          <w:sz w:val="22"/>
        </w:rPr>
        <w:t>The unity of the Father, Son and Holy Spirit in the Godhead.</w:t>
      </w:r>
    </w:p>
    <w:p w14:paraId="3CA8FC02" w14:textId="77777777" w:rsidR="00E26528" w:rsidRPr="00E26528" w:rsidRDefault="00E26528" w:rsidP="00E26528">
      <w:pPr>
        <w:numPr>
          <w:ilvl w:val="0"/>
          <w:numId w:val="18"/>
        </w:numPr>
        <w:spacing w:after="120" w:line="240" w:lineRule="atLeast"/>
        <w:ind w:left="374" w:hanging="187"/>
        <w:rPr>
          <w:sz w:val="22"/>
        </w:rPr>
      </w:pPr>
      <w:r w:rsidRPr="00E26528">
        <w:rPr>
          <w:sz w:val="22"/>
        </w:rPr>
        <w:t>The sovereignty of God in creation, revelation, redemption and final judgment.</w:t>
      </w:r>
    </w:p>
    <w:p w14:paraId="3CA8FC03" w14:textId="77777777" w:rsidR="00E26528" w:rsidRPr="00E26528" w:rsidRDefault="00E26528" w:rsidP="00E26528">
      <w:pPr>
        <w:numPr>
          <w:ilvl w:val="0"/>
          <w:numId w:val="18"/>
        </w:numPr>
        <w:spacing w:after="120" w:line="240" w:lineRule="atLeast"/>
        <w:ind w:left="374" w:hanging="187"/>
        <w:rPr>
          <w:sz w:val="22"/>
        </w:rPr>
      </w:pPr>
      <w:r w:rsidRPr="00E26528">
        <w:rPr>
          <w:sz w:val="22"/>
        </w:rPr>
        <w:t>The divine inspiration and entire trustworthiness of Holy Scripture, as originally given, and its supreme authority in all matters of faith and conduct.</w:t>
      </w:r>
    </w:p>
    <w:p w14:paraId="3CA8FC04" w14:textId="77777777" w:rsidR="00E26528" w:rsidRPr="00E26528" w:rsidRDefault="00E26528" w:rsidP="00E26528">
      <w:pPr>
        <w:numPr>
          <w:ilvl w:val="0"/>
          <w:numId w:val="18"/>
        </w:numPr>
        <w:spacing w:after="120" w:line="240" w:lineRule="atLeast"/>
        <w:ind w:left="374" w:hanging="187"/>
        <w:rPr>
          <w:sz w:val="22"/>
        </w:rPr>
      </w:pPr>
      <w:r w:rsidRPr="00E26528">
        <w:rPr>
          <w:sz w:val="22"/>
        </w:rPr>
        <w:t>The universal sinfulness and guilt of all people since the fall, rendering them subject to God's wrath and condemnation.</w:t>
      </w:r>
    </w:p>
    <w:p w14:paraId="3CA8FC05" w14:textId="77777777" w:rsidR="00E26528" w:rsidRPr="00E26528" w:rsidRDefault="00E26528" w:rsidP="00E26528">
      <w:pPr>
        <w:numPr>
          <w:ilvl w:val="0"/>
          <w:numId w:val="18"/>
        </w:numPr>
        <w:spacing w:after="120" w:line="240" w:lineRule="atLeast"/>
        <w:ind w:left="374" w:hanging="187"/>
        <w:rPr>
          <w:sz w:val="22"/>
        </w:rPr>
      </w:pPr>
      <w:r w:rsidRPr="00E26528">
        <w:rPr>
          <w:sz w:val="22"/>
        </w:rPr>
        <w:t>Redemption from the guilt, penalty, dominion and pollution of sin, solely through the sacrificial death (as our representative and substitute) of the Lord Jesus Christ, the incarnate Son of God.</w:t>
      </w:r>
    </w:p>
    <w:p w14:paraId="3CA8FC06" w14:textId="77777777" w:rsidR="00E26528" w:rsidRPr="00E26528" w:rsidRDefault="00E26528" w:rsidP="00E26528">
      <w:pPr>
        <w:numPr>
          <w:ilvl w:val="0"/>
          <w:numId w:val="18"/>
        </w:numPr>
        <w:spacing w:after="120" w:line="240" w:lineRule="atLeast"/>
        <w:ind w:left="374" w:hanging="187"/>
        <w:rPr>
          <w:sz w:val="22"/>
        </w:rPr>
      </w:pPr>
      <w:r w:rsidRPr="00E26528">
        <w:rPr>
          <w:sz w:val="22"/>
        </w:rPr>
        <w:t>The bodily resurrection of the Lord Jesus Christ from the dead and his ascension to the right hand of God the Father.</w:t>
      </w:r>
    </w:p>
    <w:p w14:paraId="3CA8FC07" w14:textId="77777777" w:rsidR="00E26528" w:rsidRPr="00E26528" w:rsidRDefault="00E26528" w:rsidP="00E26528">
      <w:pPr>
        <w:numPr>
          <w:ilvl w:val="0"/>
          <w:numId w:val="18"/>
        </w:numPr>
        <w:spacing w:after="120" w:line="240" w:lineRule="atLeast"/>
        <w:ind w:left="374" w:hanging="187"/>
        <w:rPr>
          <w:sz w:val="22"/>
        </w:rPr>
      </w:pPr>
      <w:r w:rsidRPr="00E26528">
        <w:rPr>
          <w:sz w:val="22"/>
        </w:rPr>
        <w:t>The presence and power of the Holy Spirit in the work of regeneration.</w:t>
      </w:r>
    </w:p>
    <w:p w14:paraId="3CA8FC08" w14:textId="77777777" w:rsidR="00E26528" w:rsidRPr="00E26528" w:rsidRDefault="00E26528" w:rsidP="00E26528">
      <w:pPr>
        <w:numPr>
          <w:ilvl w:val="0"/>
          <w:numId w:val="18"/>
        </w:numPr>
        <w:spacing w:after="120" w:line="240" w:lineRule="atLeast"/>
        <w:ind w:left="374" w:hanging="187"/>
        <w:rPr>
          <w:sz w:val="22"/>
        </w:rPr>
      </w:pPr>
      <w:r w:rsidRPr="00E26528">
        <w:rPr>
          <w:sz w:val="22"/>
        </w:rPr>
        <w:t>The justification of the sinner by the grace of God through faith alone.</w:t>
      </w:r>
    </w:p>
    <w:p w14:paraId="3CA8FC09" w14:textId="77777777" w:rsidR="00E26528" w:rsidRPr="00E26528" w:rsidRDefault="00E26528" w:rsidP="00E26528">
      <w:pPr>
        <w:numPr>
          <w:ilvl w:val="0"/>
          <w:numId w:val="18"/>
        </w:numPr>
        <w:spacing w:after="120" w:line="240" w:lineRule="atLeast"/>
        <w:ind w:left="374" w:hanging="187"/>
        <w:rPr>
          <w:sz w:val="22"/>
        </w:rPr>
      </w:pPr>
      <w:r w:rsidRPr="00E26528">
        <w:rPr>
          <w:sz w:val="22"/>
        </w:rPr>
        <w:t>The indwelling and work of the Holy Spirit in the believer.</w:t>
      </w:r>
    </w:p>
    <w:p w14:paraId="3CA8FC0A" w14:textId="77777777" w:rsidR="00E26528" w:rsidRPr="00E26528" w:rsidRDefault="00E26528" w:rsidP="00E26528">
      <w:pPr>
        <w:numPr>
          <w:ilvl w:val="0"/>
          <w:numId w:val="18"/>
        </w:numPr>
        <w:spacing w:after="120" w:line="240" w:lineRule="atLeast"/>
        <w:ind w:left="374" w:hanging="187"/>
        <w:rPr>
          <w:sz w:val="22"/>
        </w:rPr>
      </w:pPr>
      <w:r w:rsidRPr="00E26528">
        <w:rPr>
          <w:sz w:val="22"/>
        </w:rPr>
        <w:t>The one holy universal Church which is the body of Christ and to which all true believers belong.</w:t>
      </w:r>
    </w:p>
    <w:p w14:paraId="3CA8FC0B" w14:textId="77777777" w:rsidR="00E26528" w:rsidRPr="00E26528" w:rsidRDefault="00E26528" w:rsidP="00E26528">
      <w:pPr>
        <w:numPr>
          <w:ilvl w:val="0"/>
          <w:numId w:val="18"/>
        </w:numPr>
        <w:spacing w:after="120" w:line="240" w:lineRule="atLeast"/>
        <w:ind w:left="374" w:hanging="187"/>
        <w:rPr>
          <w:sz w:val="22"/>
        </w:rPr>
      </w:pPr>
      <w:r w:rsidRPr="00E26528">
        <w:rPr>
          <w:sz w:val="22"/>
        </w:rPr>
        <w:t>The expectation of the personal return of the Lord Jesus Christ.</w:t>
      </w:r>
    </w:p>
    <w:p w14:paraId="3CA8FC0C" w14:textId="77777777" w:rsidR="00E26528" w:rsidRPr="00E26528" w:rsidRDefault="00E26528" w:rsidP="00E26528">
      <w:pPr>
        <w:rPr>
          <w:rFonts w:cs="Arial"/>
          <w:sz w:val="22"/>
        </w:rPr>
      </w:pPr>
    </w:p>
    <w:p w14:paraId="3CA8FC0D" w14:textId="77777777" w:rsidR="00E26528" w:rsidRPr="00E26528" w:rsidRDefault="00E26528" w:rsidP="00E26528">
      <w:pPr>
        <w:rPr>
          <w:rFonts w:cs="Arial"/>
          <w:sz w:val="22"/>
        </w:rPr>
      </w:pPr>
    </w:p>
    <w:p w14:paraId="3CA8FC0E" w14:textId="77777777" w:rsidR="00E26528" w:rsidRPr="00E26528" w:rsidRDefault="00E26528" w:rsidP="00E26528">
      <w:pPr>
        <w:rPr>
          <w:rFonts w:cs="Arial"/>
          <w:sz w:val="22"/>
        </w:rPr>
      </w:pPr>
    </w:p>
    <w:p w14:paraId="3CA8FC0F" w14:textId="77777777" w:rsidR="00E26528" w:rsidRPr="00E26528" w:rsidRDefault="00E26528" w:rsidP="00E26528">
      <w:pPr>
        <w:rPr>
          <w:rFonts w:cs="Arial"/>
          <w:sz w:val="22"/>
        </w:rPr>
      </w:pPr>
    </w:p>
    <w:p w14:paraId="3CA8FC10" w14:textId="77777777" w:rsidR="00E26528" w:rsidRPr="00E26528" w:rsidRDefault="00E26528" w:rsidP="00E26528">
      <w:pPr>
        <w:rPr>
          <w:rFonts w:cs="Arial"/>
          <w:sz w:val="22"/>
        </w:rPr>
      </w:pPr>
    </w:p>
    <w:p w14:paraId="3CA8FC11" w14:textId="77777777" w:rsidR="00E26528" w:rsidRPr="00E26528" w:rsidRDefault="00E26528" w:rsidP="00E26528">
      <w:pPr>
        <w:rPr>
          <w:rFonts w:cs="Arial"/>
          <w:sz w:val="22"/>
        </w:rPr>
      </w:pPr>
      <w:r w:rsidRPr="00E26528">
        <w:rPr>
          <w:rFonts w:cs="Arial"/>
          <w:sz w:val="22"/>
        </w:rPr>
        <w:t>I hereby subscribe fully to the above principles of faith, the Doctrinal Basis of the International Fellowship of Evangelical Students, and I confirm that the facts set out in the application are, to the best of my knowledge, true and complete.</w:t>
      </w:r>
    </w:p>
    <w:p w14:paraId="3CA8FC12" w14:textId="77777777" w:rsidR="00E26528" w:rsidRPr="00E26528" w:rsidRDefault="00E26528" w:rsidP="00E26528">
      <w:pPr>
        <w:rPr>
          <w:rFonts w:cs="Arial"/>
          <w:sz w:val="22"/>
        </w:rPr>
      </w:pPr>
    </w:p>
    <w:p w14:paraId="3CA8FC13" w14:textId="77777777" w:rsidR="00E26528" w:rsidRPr="00E26528" w:rsidRDefault="00E26528" w:rsidP="00E26528">
      <w:pPr>
        <w:rPr>
          <w:rFonts w:cs="Arial"/>
          <w:sz w:val="22"/>
        </w:rPr>
      </w:pPr>
    </w:p>
    <w:p w14:paraId="3CA8FC14" w14:textId="77777777" w:rsidR="00E26528" w:rsidRPr="00E26528" w:rsidRDefault="00E26528" w:rsidP="00E26528">
      <w:pPr>
        <w:rPr>
          <w:rFonts w:cs="Arial"/>
          <w:sz w:val="22"/>
        </w:rPr>
      </w:pPr>
      <w:r w:rsidRPr="00E26528">
        <w:rPr>
          <w:rFonts w:cs="Arial"/>
          <w:sz w:val="22"/>
        </w:rPr>
        <w:t>Signed:</w:t>
      </w:r>
      <w:r w:rsidRPr="00E26528">
        <w:rPr>
          <w:rFonts w:cs="Arial"/>
          <w:sz w:val="22"/>
        </w:rPr>
        <w:tab/>
        <w:t xml:space="preserve"> </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Date:</w:t>
      </w:r>
      <w:r w:rsidRPr="00E26528">
        <w:rPr>
          <w:rFonts w:cs="Arial"/>
          <w:sz w:val="22"/>
        </w:rPr>
        <w:tab/>
      </w:r>
    </w:p>
    <w:p w14:paraId="3CA8FC15" w14:textId="77777777" w:rsidR="00E26528" w:rsidRPr="00E26528" w:rsidRDefault="00E26528" w:rsidP="00E26528"/>
    <w:p w14:paraId="3CA8FC16" w14:textId="77777777" w:rsidR="00E26528" w:rsidRPr="00E26528" w:rsidRDefault="00E26528" w:rsidP="00E26528"/>
    <w:p w14:paraId="3CA8FC17" w14:textId="77777777" w:rsidR="00E26528" w:rsidRPr="00E26528" w:rsidRDefault="00E26528" w:rsidP="00E26528"/>
    <w:p w14:paraId="3CA8FC18" w14:textId="77777777" w:rsidR="00E26528" w:rsidRPr="00E26528" w:rsidRDefault="00E26528" w:rsidP="00E26528"/>
    <w:p w14:paraId="3CA8FC19" w14:textId="77777777" w:rsidR="00E26528" w:rsidRPr="00E26528" w:rsidRDefault="00E26528" w:rsidP="00E26528"/>
    <w:p w14:paraId="3CA8FC1A" w14:textId="77777777" w:rsidR="00E26528" w:rsidRPr="00E26528" w:rsidRDefault="00E26528" w:rsidP="00E26528"/>
    <w:p w14:paraId="3CA8FC1B" w14:textId="77777777" w:rsidR="00E26528" w:rsidRPr="00E26528" w:rsidRDefault="00E26528" w:rsidP="00E26528"/>
    <w:p w14:paraId="3CA8FC1C" w14:textId="77777777" w:rsidR="00E26528" w:rsidRPr="00E26528" w:rsidRDefault="00E26528" w:rsidP="00E26528"/>
    <w:p w14:paraId="3CA8FC1D" w14:textId="77777777" w:rsidR="00E26528" w:rsidRPr="00E26528" w:rsidRDefault="00E26528" w:rsidP="00E26528"/>
    <w:p w14:paraId="3CA8FC1E" w14:textId="77777777" w:rsidR="00E26528" w:rsidRPr="00E26528" w:rsidRDefault="00E26528" w:rsidP="00E26528"/>
    <w:p w14:paraId="3CA8FC1F" w14:textId="77777777" w:rsidR="00E26528" w:rsidRPr="00E26528" w:rsidRDefault="00E26528" w:rsidP="00E26528"/>
    <w:p w14:paraId="3CA8FC20" w14:textId="77777777" w:rsidR="00E26528" w:rsidRPr="00E26528" w:rsidRDefault="00E26528" w:rsidP="00E26528"/>
    <w:p w14:paraId="3CA8FC21" w14:textId="77777777" w:rsidR="00E26528" w:rsidRPr="00E26528" w:rsidRDefault="00E26528" w:rsidP="00E26528"/>
    <w:p w14:paraId="3CA8FC22" w14:textId="77777777" w:rsidR="00E26528" w:rsidRPr="00E26528" w:rsidRDefault="00E26528" w:rsidP="00E26528"/>
    <w:p w14:paraId="3CA8FC23" w14:textId="77777777" w:rsidR="00F25E06" w:rsidRPr="00E74ACB" w:rsidRDefault="00F25E06" w:rsidP="00112704"/>
    <w:sectPr w:rsidR="00F25E06" w:rsidRPr="00E74ACB" w:rsidSect="00E26528">
      <w:headerReference w:type="default" r:id="rId13"/>
      <w:footerReference w:type="default" r:id="rId14"/>
      <w:headerReference w:type="first" r:id="rId15"/>
      <w:footerReference w:type="first" r:id="rId16"/>
      <w:type w:val="continuous"/>
      <w:pgSz w:w="11907" w:h="16839" w:code="9"/>
      <w:pgMar w:top="1797" w:right="1417"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8FC28" w14:textId="77777777" w:rsidR="00E26528" w:rsidRDefault="00E26528" w:rsidP="00255B33">
      <w:pPr>
        <w:spacing w:line="240" w:lineRule="auto"/>
      </w:pPr>
      <w:r>
        <w:separator/>
      </w:r>
    </w:p>
  </w:endnote>
  <w:endnote w:type="continuationSeparator" w:id="0">
    <w:p w14:paraId="3CA8FC29" w14:textId="77777777" w:rsidR="00E26528" w:rsidRDefault="00E26528" w:rsidP="00255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Montserrat">
    <w:panose1 w:val="00000300000000000000"/>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MinionPro-Regular">
    <w:panose1 w:val="00000000000000000000"/>
    <w:charset w:val="00"/>
    <w:family w:val="auto"/>
    <w:notTrueType/>
    <w:pitch w:val="default"/>
    <w:sig w:usb0="00000003" w:usb1="00000000" w:usb2="00000000" w:usb3="00000000" w:csb0="00000001" w:csb1="00000000"/>
  </w:font>
  <w:font w:name="Georgia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FC2B" w14:textId="77777777" w:rsidR="00350B3A" w:rsidRPr="003B7D3E" w:rsidRDefault="007C15D0" w:rsidP="007C15D0">
    <w:pPr>
      <w:spacing w:line="240" w:lineRule="auto"/>
      <w:jc w:val="right"/>
      <w:rPr>
        <w:rFonts w:cs="Arial"/>
        <w:caps/>
        <w:color w:val="251F4F"/>
        <w:spacing w:val="20"/>
        <w:kern w:val="280"/>
        <w:sz w:val="11"/>
        <w:szCs w:val="11"/>
      </w:rPr>
    </w:pPr>
    <w:r w:rsidRPr="003B7D3E">
      <w:rPr>
        <w:rFonts w:cs="Arial"/>
        <w:caps/>
        <w:color w:val="251F4F"/>
        <w:spacing w:val="20"/>
        <w:kern w:val="280"/>
        <w:sz w:val="11"/>
        <w:szCs w:val="11"/>
      </w:rPr>
      <w:t xml:space="preserve">DOcument Name </w:t>
    </w:r>
    <w:r w:rsidRPr="003B7D3E">
      <w:rPr>
        <w:rFonts w:cs="Arial"/>
        <w:caps/>
        <w:color w:val="251F4F"/>
        <w:spacing w:val="20"/>
        <w:kern w:val="280"/>
        <w:sz w:val="11"/>
        <w:szCs w:val="11"/>
      </w:rPr>
      <w:tab/>
      <w:t xml:space="preserve">               page </w:t>
    </w:r>
    <w:r w:rsidRPr="003B7D3E">
      <w:rPr>
        <w:rFonts w:cs="Arial"/>
        <w:caps/>
        <w:color w:val="251F4F"/>
        <w:spacing w:val="20"/>
        <w:kern w:val="280"/>
        <w:sz w:val="11"/>
        <w:szCs w:val="11"/>
      </w:rPr>
      <w:fldChar w:fldCharType="begin"/>
    </w:r>
    <w:r w:rsidRPr="003B7D3E">
      <w:rPr>
        <w:rFonts w:cs="Arial"/>
        <w:caps/>
        <w:color w:val="251F4F"/>
        <w:spacing w:val="20"/>
        <w:kern w:val="280"/>
        <w:sz w:val="11"/>
        <w:szCs w:val="11"/>
      </w:rPr>
      <w:instrText xml:space="preserve"> PAGE  \* Arabic  \* MERGEFORMAT </w:instrText>
    </w:r>
    <w:r w:rsidRPr="003B7D3E">
      <w:rPr>
        <w:rFonts w:cs="Arial"/>
        <w:caps/>
        <w:color w:val="251F4F"/>
        <w:spacing w:val="20"/>
        <w:kern w:val="280"/>
        <w:sz w:val="11"/>
        <w:szCs w:val="11"/>
      </w:rPr>
      <w:fldChar w:fldCharType="separate"/>
    </w:r>
    <w:r w:rsidR="00507939">
      <w:rPr>
        <w:rFonts w:cs="Arial"/>
        <w:caps/>
        <w:noProof/>
        <w:color w:val="251F4F"/>
        <w:spacing w:val="20"/>
        <w:kern w:val="280"/>
        <w:sz w:val="11"/>
        <w:szCs w:val="11"/>
      </w:rPr>
      <w:t>4</w:t>
    </w:r>
    <w:r w:rsidRPr="003B7D3E">
      <w:rPr>
        <w:rFonts w:cs="Arial"/>
        <w:caps/>
        <w:color w:val="251F4F"/>
        <w:spacing w:val="20"/>
        <w:kern w:val="280"/>
        <w:sz w:val="11"/>
        <w:szCs w:val="1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FC2D" w14:textId="77777777" w:rsidR="001B34B8" w:rsidRDefault="00E74ACB">
    <w:pPr>
      <w:pStyle w:val="Footer"/>
    </w:pPr>
    <w:r>
      <w:rPr>
        <w:noProof/>
      </w:rPr>
      <w:drawing>
        <wp:anchor distT="0" distB="0" distL="114300" distR="114300" simplePos="0" relativeHeight="251664384" behindDoc="1" locked="0" layoutInCell="1" allowOverlap="1" wp14:anchorId="3CA8FC32" wp14:editId="3CA8FC33">
          <wp:simplePos x="0" y="0"/>
          <wp:positionH relativeFrom="column">
            <wp:posOffset>609600</wp:posOffset>
          </wp:positionH>
          <wp:positionV relativeFrom="page">
            <wp:posOffset>10077450</wp:posOffset>
          </wp:positionV>
          <wp:extent cx="4210050" cy="171450"/>
          <wp:effectExtent l="0" t="0" r="0" b="0"/>
          <wp:wrapNone/>
          <wp:docPr id="48" name="Picture 48" descr="P:\GlobalComms\Projects\New Brand\Global Kit\Letterhead &amp; Document Templates\IFES Letterhead Working Files\PNG Address Blocks and Footers\International Services UK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Letterhead &amp; Document Templates\IFES Letterhead Working Files\PNG Address Blocks and Footers\International Services UK 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0050" cy="171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8FC26" w14:textId="77777777" w:rsidR="00E26528" w:rsidRDefault="00E26528" w:rsidP="00255B33">
      <w:pPr>
        <w:spacing w:line="240" w:lineRule="auto"/>
      </w:pPr>
      <w:r>
        <w:separator/>
      </w:r>
    </w:p>
  </w:footnote>
  <w:footnote w:type="continuationSeparator" w:id="0">
    <w:p w14:paraId="3CA8FC27" w14:textId="77777777" w:rsidR="00E26528" w:rsidRDefault="00E26528" w:rsidP="00255B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FC2A" w14:textId="77777777" w:rsidR="000D1486" w:rsidRDefault="000D1486">
    <w:pPr>
      <w:pStyle w:val="Header"/>
    </w:pPr>
    <w:r>
      <w:rPr>
        <w:noProof/>
      </w:rPr>
      <w:drawing>
        <wp:anchor distT="0" distB="0" distL="114300" distR="114300" simplePos="0" relativeHeight="251661312" behindDoc="1" locked="0" layoutInCell="1" allowOverlap="1" wp14:anchorId="3CA8FC2E" wp14:editId="3CA8FC2F">
          <wp:simplePos x="0" y="0"/>
          <wp:positionH relativeFrom="column">
            <wp:posOffset>5755864</wp:posOffset>
          </wp:positionH>
          <wp:positionV relativeFrom="paragraph">
            <wp:posOffset>-73025</wp:posOffset>
          </wp:positionV>
          <wp:extent cx="493776" cy="493776"/>
          <wp:effectExtent l="0" t="0" r="1905"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FC2C" w14:textId="52069FB0" w:rsidR="00350B3A" w:rsidRDefault="001F51B7">
    <w:pPr>
      <w:pStyle w:val="Header"/>
    </w:pPr>
    <w:r>
      <w:rPr>
        <w:noProof/>
      </w:rPr>
      <w:drawing>
        <wp:anchor distT="0" distB="0" distL="114300" distR="114300" simplePos="0" relativeHeight="251666432" behindDoc="1" locked="0" layoutInCell="1" allowOverlap="1" wp14:anchorId="632908FD" wp14:editId="4C7EE371">
          <wp:simplePos x="0" y="0"/>
          <wp:positionH relativeFrom="margin">
            <wp:posOffset>4552950</wp:posOffset>
          </wp:positionH>
          <wp:positionV relativeFrom="paragraph">
            <wp:posOffset>27940</wp:posOffset>
          </wp:positionV>
          <wp:extent cx="1642745" cy="2356701"/>
          <wp:effectExtent l="0" t="0" r="0" b="0"/>
          <wp:wrapNone/>
          <wp:docPr id="1" name="Picture 1" descr="P:\GlobalComms\Projects\New Brand\Global Kit\Letterhead &amp; Document Templates\IFES Letterhead Working Files\PNG Address Blocks and Footers\International Services UK - Address Block corr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Letterhead &amp; Document Templates\IFES Letterhead Working Files\PNG Address Blocks and Footers\International Services UK - Address Block correct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9" b="28256"/>
                  <a:stretch/>
                </pic:blipFill>
                <pic:spPr bwMode="auto">
                  <a:xfrm>
                    <a:off x="0" y="0"/>
                    <a:ext cx="1642745" cy="23567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22F6"/>
    <w:multiLevelType w:val="hybridMultilevel"/>
    <w:tmpl w:val="AEAEEA46"/>
    <w:lvl w:ilvl="0" w:tplc="058C388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5050D"/>
    <w:multiLevelType w:val="hybridMultilevel"/>
    <w:tmpl w:val="9B547C0A"/>
    <w:lvl w:ilvl="0" w:tplc="3A206E92">
      <w:start w:val="1"/>
      <w:numFmt w:val="bullet"/>
      <w:pStyle w:val="BulletedListLevel1"/>
      <w:lvlText w:val=""/>
      <w:lvlJc w:val="left"/>
      <w:pPr>
        <w:ind w:left="720" w:hanging="360"/>
      </w:pPr>
      <w:rPr>
        <w:rFonts w:ascii="Symbol" w:hAnsi="Symbol" w:hint="default"/>
      </w:rPr>
    </w:lvl>
    <w:lvl w:ilvl="1" w:tplc="0ACA2F88">
      <w:start w:val="1"/>
      <w:numFmt w:val="bullet"/>
      <w:pStyle w:val="BulletedListLevel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8375E"/>
    <w:multiLevelType w:val="hybridMultilevel"/>
    <w:tmpl w:val="05526360"/>
    <w:lvl w:ilvl="0" w:tplc="D1E264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D0941"/>
    <w:multiLevelType w:val="hybridMultilevel"/>
    <w:tmpl w:val="754AF2EE"/>
    <w:lvl w:ilvl="0" w:tplc="244E4A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507"/>
    <w:multiLevelType w:val="hybridMultilevel"/>
    <w:tmpl w:val="AC86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E21DC"/>
    <w:multiLevelType w:val="hybridMultilevel"/>
    <w:tmpl w:val="CC66F34A"/>
    <w:lvl w:ilvl="0" w:tplc="058C3880">
      <w:start w:val="1"/>
      <w:numFmt w:val="decimal"/>
      <w:lvlText w:val="%1."/>
      <w:lvlJc w:val="left"/>
      <w:pPr>
        <w:ind w:left="720" w:hanging="360"/>
      </w:pPr>
    </w:lvl>
    <w:lvl w:ilvl="1" w:tplc="058C3880">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53EA1"/>
    <w:multiLevelType w:val="hybridMultilevel"/>
    <w:tmpl w:val="CF465C1A"/>
    <w:lvl w:ilvl="0" w:tplc="E0386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F4FD6"/>
    <w:multiLevelType w:val="hybridMultilevel"/>
    <w:tmpl w:val="0B7AA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BE0600"/>
    <w:multiLevelType w:val="hybridMultilevel"/>
    <w:tmpl w:val="80AE33D4"/>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36C50"/>
    <w:multiLevelType w:val="multilevel"/>
    <w:tmpl w:val="880496F0"/>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10" w15:restartNumberingAfterBreak="0">
    <w:nsid w:val="3BFB5367"/>
    <w:multiLevelType w:val="hybridMultilevel"/>
    <w:tmpl w:val="25C8B1A0"/>
    <w:lvl w:ilvl="0" w:tplc="BB2E59A2">
      <w:start w:val="2"/>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23EB9"/>
    <w:multiLevelType w:val="hybridMultilevel"/>
    <w:tmpl w:val="163C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8E29A3"/>
    <w:multiLevelType w:val="hybridMultilevel"/>
    <w:tmpl w:val="C90E9DCC"/>
    <w:lvl w:ilvl="0" w:tplc="45F41D4C">
      <w:start w:val="1"/>
      <w:numFmt w:val="bullet"/>
      <w:pStyle w:val="List-Bulleted1"/>
      <w:lvlText w:val="∙"/>
      <w:lvlJc w:val="left"/>
      <w:pPr>
        <w:ind w:left="720" w:hanging="360"/>
      </w:pPr>
      <w:rPr>
        <w:rFonts w:ascii="Courier New" w:hAnsi="Courier New" w:hint="default"/>
      </w:rPr>
    </w:lvl>
    <w:lvl w:ilvl="1" w:tplc="2A46317A">
      <w:start w:val="1"/>
      <w:numFmt w:val="bullet"/>
      <w:pStyle w:val="ListBulleted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368DE"/>
    <w:multiLevelType w:val="multilevel"/>
    <w:tmpl w:val="778A6C4A"/>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14" w15:restartNumberingAfterBreak="0">
    <w:nsid w:val="64124878"/>
    <w:multiLevelType w:val="hybridMultilevel"/>
    <w:tmpl w:val="F2AC7916"/>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F5CCC"/>
    <w:multiLevelType w:val="hybridMultilevel"/>
    <w:tmpl w:val="5900DECC"/>
    <w:lvl w:ilvl="0" w:tplc="E528AF44">
      <w:numFmt w:val="bullet"/>
      <w:lvlText w:val="•"/>
      <w:lvlJc w:val="left"/>
      <w:pPr>
        <w:ind w:left="1080" w:hanging="72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6942"/>
    <w:multiLevelType w:val="hybridMultilevel"/>
    <w:tmpl w:val="41B2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D55760"/>
    <w:multiLevelType w:val="hybridMultilevel"/>
    <w:tmpl w:val="B04E57F4"/>
    <w:lvl w:ilvl="0" w:tplc="B32E70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9"/>
  </w:num>
  <w:num w:numId="4">
    <w:abstractNumId w:val="6"/>
  </w:num>
  <w:num w:numId="5">
    <w:abstractNumId w:val="13"/>
  </w:num>
  <w:num w:numId="6">
    <w:abstractNumId w:val="16"/>
  </w:num>
  <w:num w:numId="7">
    <w:abstractNumId w:val="11"/>
  </w:num>
  <w:num w:numId="8">
    <w:abstractNumId w:val="7"/>
  </w:num>
  <w:num w:numId="9">
    <w:abstractNumId w:val="4"/>
  </w:num>
  <w:num w:numId="10">
    <w:abstractNumId w:val="14"/>
  </w:num>
  <w:num w:numId="11">
    <w:abstractNumId w:val="0"/>
  </w:num>
  <w:num w:numId="12">
    <w:abstractNumId w:val="17"/>
  </w:num>
  <w:num w:numId="13">
    <w:abstractNumId w:val="8"/>
  </w:num>
  <w:num w:numId="14">
    <w:abstractNumId w:val="5"/>
  </w:num>
  <w:num w:numId="15">
    <w:abstractNumId w:val="10"/>
  </w:num>
  <w:num w:numId="16">
    <w:abstractNumId w:val="1"/>
  </w:num>
  <w:num w:numId="17">
    <w:abstractNumId w:val="15"/>
  </w:num>
  <w:num w:numId="18">
    <w:abstractNumId w:val="12"/>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528"/>
    <w:rsid w:val="00003DA7"/>
    <w:rsid w:val="00013ABC"/>
    <w:rsid w:val="0006603A"/>
    <w:rsid w:val="000954FD"/>
    <w:rsid w:val="000D1486"/>
    <w:rsid w:val="000E1D50"/>
    <w:rsid w:val="000F65DE"/>
    <w:rsid w:val="00112704"/>
    <w:rsid w:val="0014331F"/>
    <w:rsid w:val="00174EE4"/>
    <w:rsid w:val="001A3B1B"/>
    <w:rsid w:val="001A5D93"/>
    <w:rsid w:val="001B34B8"/>
    <w:rsid w:val="001C188C"/>
    <w:rsid w:val="001F51B7"/>
    <w:rsid w:val="00217E39"/>
    <w:rsid w:val="0022484C"/>
    <w:rsid w:val="002507E2"/>
    <w:rsid w:val="00255B33"/>
    <w:rsid w:val="002972C9"/>
    <w:rsid w:val="002B1B72"/>
    <w:rsid w:val="002C7BDD"/>
    <w:rsid w:val="00304164"/>
    <w:rsid w:val="00350B3A"/>
    <w:rsid w:val="003B2952"/>
    <w:rsid w:val="003B7D3E"/>
    <w:rsid w:val="003E4ADF"/>
    <w:rsid w:val="00427E1C"/>
    <w:rsid w:val="00460CC3"/>
    <w:rsid w:val="00474DD1"/>
    <w:rsid w:val="00477293"/>
    <w:rsid w:val="00485FFF"/>
    <w:rsid w:val="004D1B8C"/>
    <w:rsid w:val="004D3B3C"/>
    <w:rsid w:val="00507939"/>
    <w:rsid w:val="005361F8"/>
    <w:rsid w:val="00541B61"/>
    <w:rsid w:val="005A6880"/>
    <w:rsid w:val="005A696D"/>
    <w:rsid w:val="005F23CA"/>
    <w:rsid w:val="00603406"/>
    <w:rsid w:val="00624AED"/>
    <w:rsid w:val="00634DC5"/>
    <w:rsid w:val="006459EF"/>
    <w:rsid w:val="0067657B"/>
    <w:rsid w:val="006E1884"/>
    <w:rsid w:val="006E3C27"/>
    <w:rsid w:val="006F206A"/>
    <w:rsid w:val="007400BC"/>
    <w:rsid w:val="007A241B"/>
    <w:rsid w:val="007B2B46"/>
    <w:rsid w:val="007C15D0"/>
    <w:rsid w:val="00810379"/>
    <w:rsid w:val="008416B6"/>
    <w:rsid w:val="008A2C8F"/>
    <w:rsid w:val="008A5229"/>
    <w:rsid w:val="008B6DC0"/>
    <w:rsid w:val="008D43D1"/>
    <w:rsid w:val="00901945"/>
    <w:rsid w:val="00954C41"/>
    <w:rsid w:val="009670F0"/>
    <w:rsid w:val="00996526"/>
    <w:rsid w:val="009B4C16"/>
    <w:rsid w:val="009F2CE0"/>
    <w:rsid w:val="00A10F0F"/>
    <w:rsid w:val="00A14A27"/>
    <w:rsid w:val="00A2435E"/>
    <w:rsid w:val="00A46B8A"/>
    <w:rsid w:val="00A4768F"/>
    <w:rsid w:val="00AC08B8"/>
    <w:rsid w:val="00AE16E0"/>
    <w:rsid w:val="00B16B29"/>
    <w:rsid w:val="00B430D1"/>
    <w:rsid w:val="00B5489E"/>
    <w:rsid w:val="00B96175"/>
    <w:rsid w:val="00BB2DF3"/>
    <w:rsid w:val="00BE77FC"/>
    <w:rsid w:val="00C153B8"/>
    <w:rsid w:val="00D55CE4"/>
    <w:rsid w:val="00D92EA5"/>
    <w:rsid w:val="00DE12FC"/>
    <w:rsid w:val="00DE4258"/>
    <w:rsid w:val="00E069BE"/>
    <w:rsid w:val="00E16F64"/>
    <w:rsid w:val="00E26528"/>
    <w:rsid w:val="00E65489"/>
    <w:rsid w:val="00E74ACB"/>
    <w:rsid w:val="00F25E06"/>
    <w:rsid w:val="00F5424B"/>
    <w:rsid w:val="00F63562"/>
    <w:rsid w:val="00F64771"/>
    <w:rsid w:val="00F9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A8FAD6"/>
  <w15:chartTrackingRefBased/>
  <w15:docId w15:val="{96730126-DC28-4FE0-AA06-89910FF2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7D3E"/>
    <w:pPr>
      <w:spacing w:line="220" w:lineRule="atLeast"/>
    </w:pPr>
    <w:rPr>
      <w:rFonts w:ascii="Arial" w:hAnsi="Arial"/>
      <w:color w:val="000000"/>
      <w:kern w:val="18"/>
      <w:szCs w:val="22"/>
      <w:lang w:val="en-GB" w:eastAsia="en-GB"/>
    </w:rPr>
  </w:style>
  <w:style w:type="paragraph" w:styleId="Heading1">
    <w:name w:val="heading 1"/>
    <w:basedOn w:val="Normal"/>
    <w:next w:val="Normal"/>
    <w:link w:val="Heading1Char"/>
    <w:uiPriority w:val="9"/>
    <w:qFormat/>
    <w:rsid w:val="003B7D3E"/>
    <w:pPr>
      <w:keepNext/>
      <w:spacing w:after="120" w:line="260" w:lineRule="atLeast"/>
      <w:outlineLvl w:val="0"/>
    </w:pPr>
    <w:rPr>
      <w:bCs/>
      <w:caps/>
      <w:color w:val="006D8C"/>
      <w:kern w:val="40"/>
      <w:sz w:val="24"/>
      <w:szCs w:val="36"/>
    </w:rPr>
  </w:style>
  <w:style w:type="paragraph" w:styleId="Heading2">
    <w:name w:val="heading 2"/>
    <w:basedOn w:val="Heading1"/>
    <w:next w:val="Normal"/>
    <w:link w:val="Heading2Char"/>
    <w:autoRedefine/>
    <w:uiPriority w:val="9"/>
    <w:unhideWhenUsed/>
    <w:qFormat/>
    <w:rsid w:val="003B7D3E"/>
    <w:pPr>
      <w:spacing w:line="220" w:lineRule="atLeast"/>
      <w:outlineLvl w:val="1"/>
    </w:pPr>
    <w:rPr>
      <w:color w:val="auto"/>
      <w:szCs w:val="22"/>
    </w:rPr>
  </w:style>
  <w:style w:type="paragraph" w:styleId="Heading3">
    <w:name w:val="heading 3"/>
    <w:basedOn w:val="Heading1"/>
    <w:next w:val="Normal"/>
    <w:link w:val="Heading3Char"/>
    <w:autoRedefine/>
    <w:uiPriority w:val="9"/>
    <w:unhideWhenUsed/>
    <w:qFormat/>
    <w:rsid w:val="003B7D3E"/>
    <w:pPr>
      <w:spacing w:line="220" w:lineRule="exact"/>
      <w:outlineLvl w:val="2"/>
    </w:pPr>
    <w:rPr>
      <w:caps w:val="0"/>
      <w:sz w:val="20"/>
      <w:szCs w:val="28"/>
    </w:rPr>
  </w:style>
  <w:style w:type="paragraph" w:styleId="Heading4">
    <w:name w:val="heading 4"/>
    <w:basedOn w:val="Heading1"/>
    <w:next w:val="Normal"/>
    <w:link w:val="Heading4Char"/>
    <w:autoRedefine/>
    <w:uiPriority w:val="9"/>
    <w:unhideWhenUsed/>
    <w:qFormat/>
    <w:rsid w:val="006F206A"/>
    <w:pPr>
      <w:spacing w:line="220" w:lineRule="atLeast"/>
      <w:outlineLvl w:val="3"/>
    </w:pPr>
    <w:rPr>
      <w:b/>
      <w:color w:val="251F4F"/>
      <w:sz w:val="18"/>
      <w:szCs w:val="24"/>
    </w:rPr>
  </w:style>
  <w:style w:type="paragraph" w:styleId="Heading5">
    <w:name w:val="heading 5"/>
    <w:aliases w:val="Bullet List Level 1"/>
    <w:basedOn w:val="Normal"/>
    <w:next w:val="Normal"/>
    <w:link w:val="Heading5Char"/>
    <w:uiPriority w:val="9"/>
    <w:unhideWhenUsed/>
    <w:rsid w:val="002507E2"/>
    <w:pPr>
      <w:spacing w:after="120"/>
      <w:outlineLvl w:val="4"/>
    </w:pPr>
  </w:style>
  <w:style w:type="paragraph" w:styleId="Heading6">
    <w:name w:val="heading 6"/>
    <w:basedOn w:val="Heading5"/>
    <w:next w:val="Normal"/>
    <w:link w:val="Heading6Char"/>
    <w:uiPriority w:val="9"/>
    <w:unhideWhenUsed/>
    <w:rsid w:val="00A14A27"/>
    <w:pPr>
      <w:outlineLvl w:val="5"/>
    </w:pPr>
    <w:rPr>
      <w:szCs w:val="20"/>
    </w:rPr>
  </w:style>
  <w:style w:type="paragraph" w:styleId="Heading7">
    <w:name w:val="heading 7"/>
    <w:basedOn w:val="Heading6"/>
    <w:next w:val="Normal"/>
    <w:link w:val="Heading7Char"/>
    <w:uiPriority w:val="9"/>
    <w:semiHidden/>
    <w:unhideWhenUsed/>
    <w:rsid w:val="00F25E06"/>
    <w:pPr>
      <w:spacing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5E06"/>
    <w:rPr>
      <w:rFonts w:ascii="Arial" w:hAnsi="Arial"/>
      <w:color w:val="000000"/>
      <w:szCs w:val="22"/>
      <w:lang w:val="en-GB" w:eastAsia="en-GB"/>
    </w:rPr>
  </w:style>
  <w:style w:type="paragraph" w:customStyle="1" w:styleId="Openingparagraph">
    <w:name w:val="Opening paragraph"/>
    <w:basedOn w:val="Normal"/>
    <w:next w:val="Normal"/>
    <w:link w:val="OpeningparagraphChar"/>
    <w:autoRedefine/>
    <w:qFormat/>
    <w:rsid w:val="002C7BDD"/>
    <w:pPr>
      <w:spacing w:after="120"/>
    </w:pPr>
    <w:rPr>
      <w:color w:val="006D8C"/>
    </w:rPr>
  </w:style>
  <w:style w:type="character" w:customStyle="1" w:styleId="Heading1Char">
    <w:name w:val="Heading 1 Char"/>
    <w:link w:val="Heading1"/>
    <w:uiPriority w:val="9"/>
    <w:rsid w:val="003B7D3E"/>
    <w:rPr>
      <w:rFonts w:ascii="Arial" w:hAnsi="Arial"/>
      <w:bCs/>
      <w:caps/>
      <w:color w:val="006D8C"/>
      <w:kern w:val="40"/>
      <w:sz w:val="24"/>
      <w:szCs w:val="36"/>
      <w:lang w:val="en-GB" w:eastAsia="en-GB"/>
    </w:rPr>
  </w:style>
  <w:style w:type="character" w:customStyle="1" w:styleId="OpeningparagraphChar">
    <w:name w:val="Opening paragraph Char"/>
    <w:link w:val="Openingparagraph"/>
    <w:rsid w:val="002C7BDD"/>
    <w:rPr>
      <w:rFonts w:ascii="Open Sans" w:hAnsi="Open Sans"/>
      <w:color w:val="006D8C"/>
      <w:kern w:val="18"/>
      <w:sz w:val="18"/>
      <w:szCs w:val="22"/>
      <w:lang w:val="en-GB" w:eastAsia="en-GB"/>
    </w:rPr>
  </w:style>
  <w:style w:type="character" w:customStyle="1" w:styleId="Heading2Char">
    <w:name w:val="Heading 2 Char"/>
    <w:link w:val="Heading2"/>
    <w:uiPriority w:val="9"/>
    <w:rsid w:val="003B7D3E"/>
    <w:rPr>
      <w:rFonts w:ascii="Arial" w:hAnsi="Arial"/>
      <w:bCs/>
      <w:caps/>
      <w:kern w:val="40"/>
      <w:sz w:val="24"/>
      <w:szCs w:val="22"/>
      <w:lang w:val="en-GB" w:eastAsia="en-GB"/>
    </w:rPr>
  </w:style>
  <w:style w:type="character" w:customStyle="1" w:styleId="Heading3Char">
    <w:name w:val="Heading 3 Char"/>
    <w:link w:val="Heading3"/>
    <w:uiPriority w:val="9"/>
    <w:rsid w:val="003B7D3E"/>
    <w:rPr>
      <w:rFonts w:ascii="Arial" w:hAnsi="Arial"/>
      <w:bCs/>
      <w:color w:val="006D8C"/>
      <w:kern w:val="40"/>
      <w:szCs w:val="28"/>
      <w:lang w:val="en-GB" w:eastAsia="en-GB"/>
    </w:rPr>
  </w:style>
  <w:style w:type="character" w:customStyle="1" w:styleId="Heading4Char">
    <w:name w:val="Heading 4 Char"/>
    <w:link w:val="Heading4"/>
    <w:uiPriority w:val="9"/>
    <w:rsid w:val="006F206A"/>
    <w:rPr>
      <w:rFonts w:ascii="Montserrat" w:hAnsi="Montserrat"/>
      <w:b/>
      <w:bCs/>
      <w:caps/>
      <w:color w:val="251F4F"/>
      <w:spacing w:val="10"/>
      <w:kern w:val="40"/>
      <w:sz w:val="18"/>
      <w:szCs w:val="24"/>
      <w:lang w:val="en-GB" w:eastAsia="en-GB"/>
    </w:rPr>
  </w:style>
  <w:style w:type="character" w:customStyle="1" w:styleId="Heading7Char">
    <w:name w:val="Heading 7 Char"/>
    <w:link w:val="Heading7"/>
    <w:uiPriority w:val="9"/>
    <w:semiHidden/>
    <w:rsid w:val="00F25E06"/>
    <w:rPr>
      <w:rFonts w:ascii="Arial" w:hAnsi="Arial"/>
      <w:color w:val="000000"/>
      <w:kern w:val="18"/>
      <w:sz w:val="24"/>
      <w:szCs w:val="24"/>
      <w:lang w:val="en-GB" w:eastAsia="en-GB"/>
    </w:rPr>
  </w:style>
  <w:style w:type="paragraph" w:styleId="ListParagraph">
    <w:name w:val="List Paragraph"/>
    <w:basedOn w:val="Normal"/>
    <w:link w:val="ListParagraphChar"/>
    <w:uiPriority w:val="34"/>
    <w:rsid w:val="00C153B8"/>
    <w:pPr>
      <w:ind w:left="720"/>
    </w:pPr>
  </w:style>
  <w:style w:type="paragraph" w:styleId="Quote">
    <w:name w:val="Quote"/>
    <w:aliases w:val="Blockquote"/>
    <w:basedOn w:val="Normal"/>
    <w:next w:val="Normal"/>
    <w:link w:val="QuoteChar"/>
    <w:uiPriority w:val="29"/>
    <w:rsid w:val="00C153B8"/>
    <w:pPr>
      <w:spacing w:before="240" w:after="240"/>
      <w:ind w:left="170" w:right="170"/>
    </w:pPr>
    <w:rPr>
      <w:i/>
      <w:iCs/>
    </w:rPr>
  </w:style>
  <w:style w:type="character" w:customStyle="1" w:styleId="QuoteChar">
    <w:name w:val="Quote Char"/>
    <w:aliases w:val="Blockquote Char"/>
    <w:link w:val="Quote"/>
    <w:uiPriority w:val="29"/>
    <w:rsid w:val="00C153B8"/>
    <w:rPr>
      <w:rFonts w:ascii="Georgia" w:hAnsi="Georgia"/>
      <w:i/>
      <w:iCs/>
      <w:color w:val="000000"/>
      <w:szCs w:val="22"/>
    </w:rPr>
  </w:style>
  <w:style w:type="paragraph" w:styleId="Title">
    <w:name w:val="Title"/>
    <w:basedOn w:val="Heading1"/>
    <w:next w:val="Normal"/>
    <w:link w:val="TitleChar"/>
    <w:uiPriority w:val="10"/>
    <w:qFormat/>
    <w:rsid w:val="00F25E06"/>
    <w:pPr>
      <w:spacing w:after="180" w:line="440" w:lineRule="exact"/>
    </w:pPr>
    <w:rPr>
      <w:noProof/>
      <w:color w:val="251F4F"/>
      <w:sz w:val="40"/>
      <w:szCs w:val="56"/>
    </w:rPr>
  </w:style>
  <w:style w:type="character" w:customStyle="1" w:styleId="TitleChar">
    <w:name w:val="Title Char"/>
    <w:link w:val="Title"/>
    <w:uiPriority w:val="10"/>
    <w:rsid w:val="00F25E06"/>
    <w:rPr>
      <w:rFonts w:ascii="Arial" w:hAnsi="Arial"/>
      <w:bCs/>
      <w:caps/>
      <w:noProof/>
      <w:color w:val="251F4F"/>
      <w:spacing w:val="10"/>
      <w:kern w:val="40"/>
      <w:sz w:val="40"/>
      <w:szCs w:val="56"/>
      <w:lang w:val="en-GB" w:eastAsia="en-GB"/>
    </w:rPr>
  </w:style>
  <w:style w:type="character" w:styleId="BookTitle">
    <w:name w:val="Book Title"/>
    <w:uiPriority w:val="33"/>
    <w:rsid w:val="00255B33"/>
  </w:style>
  <w:style w:type="character" w:customStyle="1" w:styleId="Heading5Char">
    <w:name w:val="Heading 5 Char"/>
    <w:aliases w:val="Bullet List Level 1 Char"/>
    <w:link w:val="Heading5"/>
    <w:uiPriority w:val="9"/>
    <w:rsid w:val="002507E2"/>
    <w:rPr>
      <w:rFonts w:ascii="Open Sans" w:hAnsi="Open Sans"/>
      <w:color w:val="000000"/>
      <w:kern w:val="18"/>
      <w:sz w:val="18"/>
      <w:szCs w:val="22"/>
      <w:lang w:val="en-GB" w:eastAsia="en-GB"/>
    </w:rPr>
  </w:style>
  <w:style w:type="character" w:customStyle="1" w:styleId="Heading6Char">
    <w:name w:val="Heading 6 Char"/>
    <w:link w:val="Heading6"/>
    <w:uiPriority w:val="9"/>
    <w:rsid w:val="00A14A27"/>
    <w:rPr>
      <w:rFonts w:ascii="Gill Sans MT" w:hAnsi="Gill Sans MT"/>
      <w:b/>
      <w:bCs/>
      <w:caps/>
      <w:color w:val="1C244E"/>
      <w:kern w:val="32"/>
    </w:rPr>
  </w:style>
  <w:style w:type="paragraph" w:styleId="Subtitle">
    <w:name w:val="Subtitle"/>
    <w:basedOn w:val="Heading1"/>
    <w:next w:val="Normal"/>
    <w:link w:val="SubtitleChar"/>
    <w:uiPriority w:val="11"/>
    <w:qFormat/>
    <w:rsid w:val="003B7D3E"/>
    <w:pPr>
      <w:spacing w:after="180" w:line="220" w:lineRule="atLeast"/>
    </w:pPr>
    <w:rPr>
      <w:caps w:val="0"/>
      <w:color w:val="251F4F" w:themeColor="text1"/>
      <w:sz w:val="30"/>
    </w:rPr>
  </w:style>
  <w:style w:type="character" w:customStyle="1" w:styleId="SubtitleChar">
    <w:name w:val="Subtitle Char"/>
    <w:link w:val="Subtitle"/>
    <w:uiPriority w:val="11"/>
    <w:rsid w:val="003B7D3E"/>
    <w:rPr>
      <w:rFonts w:ascii="Arial" w:hAnsi="Arial"/>
      <w:bCs/>
      <w:color w:val="251F4F" w:themeColor="text1"/>
      <w:kern w:val="40"/>
      <w:sz w:val="30"/>
      <w:szCs w:val="36"/>
      <w:lang w:val="en-GB" w:eastAsia="en-GB"/>
    </w:rPr>
  </w:style>
  <w:style w:type="character" w:styleId="Emphasis">
    <w:name w:val="Emphasis"/>
    <w:uiPriority w:val="20"/>
    <w:rsid w:val="00C153B8"/>
    <w:rPr>
      <w:i/>
      <w:iCs/>
    </w:rPr>
  </w:style>
  <w:style w:type="character" w:styleId="SubtleEmphasis">
    <w:name w:val="Subtle Emphasis"/>
    <w:uiPriority w:val="19"/>
    <w:rsid w:val="00255B33"/>
    <w:rPr>
      <w:i/>
      <w:iCs/>
      <w:color w:val="7D7192"/>
    </w:rPr>
  </w:style>
  <w:style w:type="character" w:styleId="IntenseEmphasis">
    <w:name w:val="Intense Emphasis"/>
    <w:uiPriority w:val="21"/>
    <w:rsid w:val="00255B33"/>
    <w:rPr>
      <w:bCs/>
      <w:i/>
      <w:iCs/>
      <w:color w:val="1C244E"/>
    </w:rPr>
  </w:style>
  <w:style w:type="paragraph" w:styleId="IntenseQuote">
    <w:name w:val="Intense Quote"/>
    <w:basedOn w:val="Quote"/>
    <w:next w:val="Normal"/>
    <w:link w:val="IntenseQuoteChar"/>
    <w:uiPriority w:val="30"/>
    <w:rsid w:val="00255B33"/>
    <w:rPr>
      <w:color w:val="1C244E"/>
      <w:u w:val="single"/>
    </w:rPr>
  </w:style>
  <w:style w:type="character" w:customStyle="1" w:styleId="IntenseQuoteChar">
    <w:name w:val="Intense Quote Char"/>
    <w:link w:val="IntenseQuote"/>
    <w:uiPriority w:val="30"/>
    <w:rsid w:val="00255B33"/>
    <w:rPr>
      <w:rFonts w:ascii="Georgia" w:hAnsi="Georgia"/>
      <w:i/>
      <w:iCs/>
      <w:color w:val="1C244E"/>
      <w:szCs w:val="22"/>
      <w:u w:val="single"/>
    </w:rPr>
  </w:style>
  <w:style w:type="paragraph" w:styleId="Header">
    <w:name w:val="header"/>
    <w:basedOn w:val="Footer"/>
    <w:link w:val="HeaderChar"/>
    <w:uiPriority w:val="99"/>
    <w:unhideWhenUsed/>
    <w:rsid w:val="00255B33"/>
    <w:pPr>
      <w:jc w:val="left"/>
    </w:pPr>
  </w:style>
  <w:style w:type="character" w:customStyle="1" w:styleId="HeaderChar">
    <w:name w:val="Header Char"/>
    <w:link w:val="Header"/>
    <w:uiPriority w:val="99"/>
    <w:rsid w:val="00255B33"/>
    <w:rPr>
      <w:rFonts w:ascii="Georgia" w:hAnsi="Georgia"/>
      <w:color w:val="000000"/>
      <w:sz w:val="12"/>
      <w:szCs w:val="22"/>
    </w:rPr>
  </w:style>
  <w:style w:type="paragraph" w:styleId="Footer">
    <w:name w:val="footer"/>
    <w:basedOn w:val="Normal"/>
    <w:link w:val="FooterChar"/>
    <w:uiPriority w:val="99"/>
    <w:unhideWhenUsed/>
    <w:rsid w:val="00255B33"/>
    <w:pPr>
      <w:tabs>
        <w:tab w:val="center" w:pos="4513"/>
        <w:tab w:val="right" w:pos="9026"/>
      </w:tabs>
      <w:jc w:val="center"/>
    </w:pPr>
    <w:rPr>
      <w:color w:val="7D7192"/>
      <w:sz w:val="12"/>
    </w:rPr>
  </w:style>
  <w:style w:type="character" w:customStyle="1" w:styleId="FooterChar">
    <w:name w:val="Footer Char"/>
    <w:link w:val="Footer"/>
    <w:uiPriority w:val="99"/>
    <w:rsid w:val="00255B33"/>
    <w:rPr>
      <w:rFonts w:ascii="Georgia" w:hAnsi="Georgia"/>
      <w:color w:val="7D7192"/>
      <w:sz w:val="12"/>
      <w:szCs w:val="22"/>
    </w:rPr>
  </w:style>
  <w:style w:type="paragraph" w:customStyle="1" w:styleId="BulletedListLevel1">
    <w:name w:val="Bulleted List Level 1"/>
    <w:basedOn w:val="ListParagraph"/>
    <w:link w:val="BulletedListLevel1Char"/>
    <w:rsid w:val="002507E2"/>
    <w:pPr>
      <w:numPr>
        <w:numId w:val="16"/>
      </w:numPr>
      <w:spacing w:after="120"/>
      <w:ind w:left="374" w:hanging="187"/>
    </w:pPr>
  </w:style>
  <w:style w:type="paragraph" w:customStyle="1" w:styleId="BulletedListLevel2">
    <w:name w:val="Bulleted List Level 2"/>
    <w:basedOn w:val="BulletedListLevel1"/>
    <w:link w:val="BulletedListLevel2Char"/>
    <w:rsid w:val="002507E2"/>
    <w:pPr>
      <w:numPr>
        <w:ilvl w:val="1"/>
      </w:numPr>
      <w:ind w:left="540" w:hanging="180"/>
    </w:pPr>
  </w:style>
  <w:style w:type="character" w:customStyle="1" w:styleId="ListParagraphChar">
    <w:name w:val="List Paragraph Char"/>
    <w:basedOn w:val="DefaultParagraphFont"/>
    <w:link w:val="ListParagraph"/>
    <w:uiPriority w:val="34"/>
    <w:rsid w:val="002507E2"/>
    <w:rPr>
      <w:rFonts w:ascii="Open Sans" w:hAnsi="Open Sans"/>
      <w:color w:val="000000"/>
      <w:kern w:val="18"/>
      <w:sz w:val="18"/>
      <w:szCs w:val="22"/>
      <w:lang w:val="en-GB" w:eastAsia="en-GB"/>
    </w:rPr>
  </w:style>
  <w:style w:type="character" w:customStyle="1" w:styleId="BulletedListLevel1Char">
    <w:name w:val="Bulleted List Level 1 Char"/>
    <w:basedOn w:val="ListParagraphChar"/>
    <w:link w:val="BulletedListLevel1"/>
    <w:rsid w:val="002507E2"/>
    <w:rPr>
      <w:rFonts w:ascii="Open Sans" w:hAnsi="Open Sans"/>
      <w:color w:val="000000"/>
      <w:kern w:val="18"/>
      <w:sz w:val="18"/>
      <w:szCs w:val="22"/>
      <w:lang w:val="en-GB" w:eastAsia="en-GB"/>
    </w:rPr>
  </w:style>
  <w:style w:type="paragraph" w:customStyle="1" w:styleId="PullQuote">
    <w:name w:val="Pull Quote"/>
    <w:basedOn w:val="Normal"/>
    <w:next w:val="Quotee"/>
    <w:qFormat/>
    <w:rsid w:val="003B7D3E"/>
    <w:pPr>
      <w:spacing w:after="120" w:line="240" w:lineRule="auto"/>
    </w:pPr>
    <w:rPr>
      <w:i/>
      <w:sz w:val="24"/>
    </w:rPr>
  </w:style>
  <w:style w:type="character" w:customStyle="1" w:styleId="BulletedListLevel2Char">
    <w:name w:val="Bulleted List Level 2 Char"/>
    <w:basedOn w:val="BulletedListLevel1Char"/>
    <w:link w:val="BulletedListLevel2"/>
    <w:rsid w:val="002507E2"/>
    <w:rPr>
      <w:rFonts w:ascii="Open Sans" w:hAnsi="Open Sans"/>
      <w:color w:val="000000"/>
      <w:kern w:val="18"/>
      <w:sz w:val="18"/>
      <w:szCs w:val="22"/>
      <w:lang w:val="en-GB" w:eastAsia="en-GB"/>
    </w:rPr>
  </w:style>
  <w:style w:type="paragraph" w:customStyle="1" w:styleId="Quotee">
    <w:name w:val="Quotee"/>
    <w:basedOn w:val="Normal"/>
    <w:link w:val="QuoteeChar"/>
    <w:rsid w:val="00F25E06"/>
    <w:pPr>
      <w:spacing w:after="120" w:line="240" w:lineRule="auto"/>
    </w:pPr>
    <w:rPr>
      <w:caps/>
      <w:sz w:val="16"/>
    </w:rPr>
  </w:style>
  <w:style w:type="paragraph" w:customStyle="1" w:styleId="PhtotoCaption">
    <w:name w:val="Phtoto Caption"/>
    <w:basedOn w:val="Normal"/>
    <w:link w:val="PhtotoCaptionChar"/>
    <w:rsid w:val="00F25E06"/>
    <w:pPr>
      <w:spacing w:line="240" w:lineRule="auto"/>
    </w:pPr>
    <w:rPr>
      <w:i/>
      <w:sz w:val="16"/>
    </w:rPr>
  </w:style>
  <w:style w:type="character" w:customStyle="1" w:styleId="QuoteeChar">
    <w:name w:val="Quotee Char"/>
    <w:basedOn w:val="DefaultParagraphFont"/>
    <w:link w:val="Quotee"/>
    <w:rsid w:val="00F25E06"/>
    <w:rPr>
      <w:rFonts w:ascii="Arial" w:hAnsi="Arial"/>
      <w:caps/>
      <w:color w:val="000000"/>
      <w:kern w:val="18"/>
      <w:sz w:val="16"/>
      <w:szCs w:val="22"/>
      <w:lang w:val="en-GB" w:eastAsia="en-GB"/>
    </w:rPr>
  </w:style>
  <w:style w:type="paragraph" w:customStyle="1" w:styleId="Margin-HeaderandFooter">
    <w:name w:val="Margin - Header and Footer"/>
    <w:basedOn w:val="PhtotoCaption"/>
    <w:qFormat/>
    <w:rsid w:val="00F25E06"/>
    <w:pPr>
      <w:jc w:val="center"/>
    </w:pPr>
    <w:rPr>
      <w:i w:val="0"/>
      <w:caps/>
      <w:color w:val="251F4F"/>
      <w:spacing w:val="20"/>
      <w:kern w:val="280"/>
      <w:sz w:val="12"/>
    </w:rPr>
  </w:style>
  <w:style w:type="character" w:customStyle="1" w:styleId="PhtotoCaptionChar">
    <w:name w:val="Phtoto Caption Char"/>
    <w:basedOn w:val="DefaultParagraphFont"/>
    <w:link w:val="PhtotoCaption"/>
    <w:rsid w:val="00F25E06"/>
    <w:rPr>
      <w:rFonts w:ascii="Arial" w:hAnsi="Arial"/>
      <w:i/>
      <w:color w:val="000000"/>
      <w:kern w:val="18"/>
      <w:sz w:val="16"/>
      <w:szCs w:val="22"/>
      <w:lang w:val="en-GB" w:eastAsia="en-GB"/>
    </w:rPr>
  </w:style>
  <w:style w:type="paragraph" w:customStyle="1" w:styleId="FinePrint">
    <w:name w:val="Fine Print"/>
    <w:basedOn w:val="Normal"/>
    <w:link w:val="FinePrintChar"/>
    <w:qFormat/>
    <w:rsid w:val="003B7D3E"/>
    <w:pPr>
      <w:spacing w:line="160" w:lineRule="atLeast"/>
      <w:jc w:val="center"/>
    </w:pPr>
    <w:rPr>
      <w:color w:val="251F4F"/>
      <w:sz w:val="11"/>
    </w:rPr>
  </w:style>
  <w:style w:type="character" w:customStyle="1" w:styleId="FinePrintChar">
    <w:name w:val="Fine Print Char"/>
    <w:basedOn w:val="DefaultParagraphFont"/>
    <w:link w:val="FinePrint"/>
    <w:rsid w:val="003B7D3E"/>
    <w:rPr>
      <w:rFonts w:ascii="Arial" w:hAnsi="Arial"/>
      <w:color w:val="251F4F"/>
      <w:kern w:val="18"/>
      <w:sz w:val="11"/>
      <w:szCs w:val="22"/>
      <w:lang w:val="en-GB" w:eastAsia="en-GB"/>
    </w:rPr>
  </w:style>
  <w:style w:type="paragraph" w:customStyle="1" w:styleId="BasicParagraph">
    <w:name w:val="[Basic Paragraph]"/>
    <w:basedOn w:val="Normal"/>
    <w:uiPriority w:val="99"/>
    <w:rsid w:val="00350B3A"/>
    <w:pPr>
      <w:autoSpaceDE w:val="0"/>
      <w:autoSpaceDN w:val="0"/>
      <w:adjustRightInd w:val="0"/>
      <w:spacing w:line="288" w:lineRule="auto"/>
      <w:textAlignment w:val="center"/>
    </w:pPr>
    <w:rPr>
      <w:rFonts w:ascii="MinionPro-Regular" w:hAnsi="MinionPro-Regular" w:cs="MinionPro-Regular"/>
      <w:kern w:val="0"/>
      <w:sz w:val="24"/>
      <w:szCs w:val="24"/>
      <w:lang w:eastAsia="en-US"/>
    </w:rPr>
  </w:style>
  <w:style w:type="paragraph" w:customStyle="1" w:styleId="AdressText">
    <w:name w:val="Adress Text"/>
    <w:basedOn w:val="Normal"/>
    <w:uiPriority w:val="99"/>
    <w:rsid w:val="00350B3A"/>
    <w:pPr>
      <w:autoSpaceDE w:val="0"/>
      <w:autoSpaceDN w:val="0"/>
      <w:adjustRightInd w:val="0"/>
      <w:spacing w:line="288" w:lineRule="auto"/>
      <w:jc w:val="right"/>
      <w:textAlignment w:val="center"/>
    </w:pPr>
    <w:rPr>
      <w:rFonts w:ascii="Georgia (TT)" w:hAnsi="Georgia (TT)" w:cs="Georgia (TT)"/>
      <w:kern w:val="0"/>
      <w:sz w:val="16"/>
      <w:szCs w:val="16"/>
      <w:lang w:val="de-DE" w:eastAsia="en-US"/>
    </w:rPr>
  </w:style>
  <w:style w:type="character" w:styleId="Hyperlink">
    <w:name w:val="Hyperlink"/>
    <w:basedOn w:val="DefaultParagraphFont"/>
    <w:uiPriority w:val="99"/>
    <w:unhideWhenUsed/>
    <w:rsid w:val="00350B3A"/>
    <w:rPr>
      <w:color w:val="006D8C" w:themeColor="hyperlink"/>
      <w:u w:val="single"/>
    </w:rPr>
  </w:style>
  <w:style w:type="paragraph" w:customStyle="1" w:styleId="Quote-Attribution">
    <w:name w:val="Quote - Attribution"/>
    <w:basedOn w:val="Normal"/>
    <w:link w:val="Quote-AttributionChar"/>
    <w:qFormat/>
    <w:rsid w:val="00F25E06"/>
    <w:pPr>
      <w:spacing w:after="120" w:line="240" w:lineRule="auto"/>
    </w:pPr>
    <w:rPr>
      <w:caps/>
      <w:spacing w:val="22"/>
      <w:sz w:val="16"/>
    </w:rPr>
  </w:style>
  <w:style w:type="paragraph" w:customStyle="1" w:styleId="PhotoCaption">
    <w:name w:val="Photo Caption"/>
    <w:basedOn w:val="Normal"/>
    <w:link w:val="PhotoCaptionChar"/>
    <w:qFormat/>
    <w:rsid w:val="00F25E06"/>
    <w:pPr>
      <w:spacing w:line="240" w:lineRule="auto"/>
    </w:pPr>
    <w:rPr>
      <w:i/>
      <w:sz w:val="16"/>
    </w:rPr>
  </w:style>
  <w:style w:type="character" w:customStyle="1" w:styleId="Quote-AttributionChar">
    <w:name w:val="Quote - Attribution Char"/>
    <w:basedOn w:val="DefaultParagraphFont"/>
    <w:link w:val="Quote-Attribution"/>
    <w:rsid w:val="00F25E06"/>
    <w:rPr>
      <w:rFonts w:ascii="Arial" w:hAnsi="Arial"/>
      <w:caps/>
      <w:color w:val="000000"/>
      <w:spacing w:val="22"/>
      <w:kern w:val="18"/>
      <w:sz w:val="16"/>
      <w:szCs w:val="22"/>
      <w:lang w:val="en-GB" w:eastAsia="en-GB"/>
    </w:rPr>
  </w:style>
  <w:style w:type="character" w:customStyle="1" w:styleId="PhotoCaptionChar">
    <w:name w:val="Photo Caption Char"/>
    <w:basedOn w:val="DefaultParagraphFont"/>
    <w:link w:val="PhotoCaption"/>
    <w:rsid w:val="00F25E06"/>
    <w:rPr>
      <w:rFonts w:ascii="Arial" w:hAnsi="Arial"/>
      <w:i/>
      <w:color w:val="000000"/>
      <w:kern w:val="18"/>
      <w:sz w:val="16"/>
      <w:szCs w:val="22"/>
      <w:lang w:val="en-GB" w:eastAsia="en-GB"/>
    </w:rPr>
  </w:style>
  <w:style w:type="paragraph" w:customStyle="1" w:styleId="List-Bulleted1">
    <w:name w:val="List - Bulleted 1"/>
    <w:basedOn w:val="ListParagraph"/>
    <w:link w:val="List-Bulleted1Char"/>
    <w:qFormat/>
    <w:rsid w:val="001C188C"/>
    <w:pPr>
      <w:numPr>
        <w:numId w:val="18"/>
      </w:numPr>
      <w:spacing w:after="120" w:line="240" w:lineRule="atLeast"/>
      <w:ind w:left="374" w:hanging="187"/>
    </w:pPr>
  </w:style>
  <w:style w:type="paragraph" w:customStyle="1" w:styleId="List-Bulleted2">
    <w:name w:val="List - Bulleted 2"/>
    <w:basedOn w:val="BulletedListLevel2"/>
    <w:link w:val="List-Bulleted2Char"/>
    <w:rsid w:val="001C188C"/>
    <w:pPr>
      <w:ind w:left="547" w:hanging="187"/>
    </w:pPr>
  </w:style>
  <w:style w:type="character" w:customStyle="1" w:styleId="List-Bulleted1Char">
    <w:name w:val="List - Bulleted 1 Char"/>
    <w:basedOn w:val="ListParagraphChar"/>
    <w:link w:val="List-Bulleted1"/>
    <w:rsid w:val="001C188C"/>
    <w:rPr>
      <w:rFonts w:ascii="Open Sans" w:hAnsi="Open Sans"/>
      <w:color w:val="000000"/>
      <w:kern w:val="18"/>
      <w:sz w:val="18"/>
      <w:szCs w:val="22"/>
      <w:lang w:val="en-GB" w:eastAsia="en-GB"/>
    </w:rPr>
  </w:style>
  <w:style w:type="character" w:customStyle="1" w:styleId="List-Bulleted2Char">
    <w:name w:val="List - Bulleted 2 Char"/>
    <w:basedOn w:val="BulletedListLevel2Char"/>
    <w:link w:val="List-Bulleted2"/>
    <w:rsid w:val="001C188C"/>
    <w:rPr>
      <w:rFonts w:ascii="Open Sans" w:hAnsi="Open Sans"/>
      <w:color w:val="000000"/>
      <w:kern w:val="18"/>
      <w:sz w:val="18"/>
      <w:szCs w:val="22"/>
      <w:lang w:val="en-GB" w:eastAsia="en-GB"/>
    </w:rPr>
  </w:style>
  <w:style w:type="paragraph" w:customStyle="1" w:styleId="ListBulleted2">
    <w:name w:val="List Bulleted 2"/>
    <w:basedOn w:val="List-Bulleted1"/>
    <w:link w:val="ListBulleted2Char"/>
    <w:qFormat/>
    <w:rsid w:val="002C7BDD"/>
    <w:pPr>
      <w:numPr>
        <w:ilvl w:val="1"/>
      </w:numPr>
      <w:ind w:left="540" w:hanging="180"/>
    </w:pPr>
  </w:style>
  <w:style w:type="character" w:customStyle="1" w:styleId="ListBulleted2Char">
    <w:name w:val="List Bulleted 2 Char"/>
    <w:basedOn w:val="List-Bulleted1Char"/>
    <w:link w:val="ListBulleted2"/>
    <w:rsid w:val="002C7BDD"/>
    <w:rPr>
      <w:rFonts w:ascii="Open Sans" w:hAnsi="Open Sans"/>
      <w:color w:val="000000"/>
      <w:kern w:val="18"/>
      <w:sz w:val="18"/>
      <w:szCs w:val="22"/>
      <w:lang w:val="en-GB" w:eastAsia="en-GB"/>
    </w:rPr>
  </w:style>
  <w:style w:type="table" w:styleId="TableGridLight">
    <w:name w:val="Grid Table Light"/>
    <w:basedOn w:val="TableNormal"/>
    <w:uiPriority w:val="40"/>
    <w:rsid w:val="00F25E06"/>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5E06"/>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5E06"/>
    <w:rPr>
      <w:rFonts w:ascii="Arial" w:hAnsi="Arial"/>
    </w:rPr>
    <w:tblPr>
      <w:tblStyleRowBandSize w:val="1"/>
      <w:tblStyleColBandSize w:val="1"/>
      <w:tblBorders>
        <w:top w:val="single" w:sz="4" w:space="0" w:color="796EC6" w:themeColor="text1" w:themeTint="80"/>
        <w:bottom w:val="single" w:sz="4" w:space="0" w:color="796EC6" w:themeColor="text1" w:themeTint="80"/>
      </w:tblBorders>
    </w:tblPr>
    <w:tblStylePr w:type="firstRow">
      <w:rPr>
        <w:b/>
        <w:bCs/>
      </w:rPr>
      <w:tblPr/>
      <w:tcPr>
        <w:tcBorders>
          <w:bottom w:val="single" w:sz="4" w:space="0" w:color="796EC6" w:themeColor="text1" w:themeTint="80"/>
        </w:tcBorders>
      </w:tcPr>
    </w:tblStylePr>
    <w:tblStylePr w:type="lastRow">
      <w:rPr>
        <w:b/>
        <w:bCs/>
      </w:rPr>
      <w:tblPr/>
      <w:tcPr>
        <w:tcBorders>
          <w:top w:val="single" w:sz="4" w:space="0" w:color="796EC6" w:themeColor="text1" w:themeTint="80"/>
        </w:tcBorders>
      </w:tcPr>
    </w:tblStylePr>
    <w:tblStylePr w:type="firstCol">
      <w:rPr>
        <w:b/>
        <w:bCs/>
      </w:rPr>
    </w:tblStylePr>
    <w:tblStylePr w:type="lastCol">
      <w:rPr>
        <w:b/>
        <w:bCs/>
      </w:rPr>
    </w:tblStylePr>
    <w:tblStylePr w:type="band1Vert">
      <w:tblPr/>
      <w:tcPr>
        <w:tcBorders>
          <w:left w:val="single" w:sz="4" w:space="0" w:color="796EC6" w:themeColor="text1" w:themeTint="80"/>
          <w:right w:val="single" w:sz="4" w:space="0" w:color="796EC6" w:themeColor="text1" w:themeTint="80"/>
        </w:tcBorders>
      </w:tcPr>
    </w:tblStylePr>
    <w:tblStylePr w:type="band2Vert">
      <w:tblPr/>
      <w:tcPr>
        <w:tcBorders>
          <w:left w:val="single" w:sz="4" w:space="0" w:color="796EC6" w:themeColor="text1" w:themeTint="80"/>
          <w:right w:val="single" w:sz="4" w:space="0" w:color="796EC6" w:themeColor="text1" w:themeTint="80"/>
        </w:tcBorders>
      </w:tcPr>
    </w:tblStylePr>
    <w:tblStylePr w:type="band1Horz">
      <w:tblPr/>
      <w:tcPr>
        <w:tcBorders>
          <w:top w:val="single" w:sz="4" w:space="0" w:color="796EC6" w:themeColor="text1" w:themeTint="80"/>
          <w:bottom w:val="single" w:sz="4" w:space="0" w:color="796EC6" w:themeColor="text1" w:themeTint="80"/>
        </w:tcBorders>
      </w:tcPr>
    </w:tblStylePr>
  </w:style>
  <w:style w:type="table" w:styleId="PlainTable4">
    <w:name w:val="Plain Table 4"/>
    <w:basedOn w:val="TableNormal"/>
    <w:uiPriority w:val="44"/>
    <w:rsid w:val="00F25E06"/>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85F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FFF"/>
    <w:rPr>
      <w:rFonts w:ascii="Segoe UI" w:hAnsi="Segoe UI" w:cs="Segoe UI"/>
      <w:color w:val="000000"/>
      <w:kern w:val="18"/>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5446">
      <w:bodyDiv w:val="1"/>
      <w:marLeft w:val="0"/>
      <w:marRight w:val="0"/>
      <w:marTop w:val="0"/>
      <w:marBottom w:val="0"/>
      <w:divBdr>
        <w:top w:val="none" w:sz="0" w:space="0" w:color="auto"/>
        <w:left w:val="none" w:sz="0" w:space="0" w:color="auto"/>
        <w:bottom w:val="none" w:sz="0" w:space="0" w:color="auto"/>
        <w:right w:val="none" w:sz="0" w:space="0" w:color="auto"/>
      </w:divBdr>
    </w:div>
    <w:div w:id="15417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ifesworl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ifesworld.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Documents\Custom%20Office%20Templates\IFES%20UK%20Letterhead_Arial.dotx" TargetMode="External"/></Relationships>
</file>

<file path=word/theme/theme1.xml><?xml version="1.0" encoding="utf-8"?>
<a:theme xmlns:a="http://schemas.openxmlformats.org/drawingml/2006/main" name="Office Theme">
  <a:themeElements>
    <a:clrScheme name="IFES">
      <a:dk1>
        <a:srgbClr val="251F4F"/>
      </a:dk1>
      <a:lt1>
        <a:srgbClr val="FFFFFF"/>
      </a:lt1>
      <a:dk2>
        <a:srgbClr val="D6D3ED"/>
      </a:dk2>
      <a:lt2>
        <a:srgbClr val="FFFFFF"/>
      </a:lt2>
      <a:accent1>
        <a:srgbClr val="33B7B7"/>
      </a:accent1>
      <a:accent2>
        <a:srgbClr val="4F4898"/>
      </a:accent2>
      <a:accent3>
        <a:srgbClr val="EC6247"/>
      </a:accent3>
      <a:accent4>
        <a:srgbClr val="F3920D"/>
      </a:accent4>
      <a:accent5>
        <a:srgbClr val="C7D53A"/>
      </a:accent5>
      <a:accent6>
        <a:srgbClr val="61B33D"/>
      </a:accent6>
      <a:hlink>
        <a:srgbClr val="006D8C"/>
      </a:hlink>
      <a:folHlink>
        <a:srgbClr val="0870B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F32C905C5C144A4A27B4CC3021739" ma:contentTypeVersion="12" ma:contentTypeDescription="Create a new document." ma:contentTypeScope="" ma:versionID="9203fad2f93ddb21a42db007f81a82e8">
  <xsd:schema xmlns:xsd="http://www.w3.org/2001/XMLSchema" xmlns:xs="http://www.w3.org/2001/XMLSchema" xmlns:p="http://schemas.microsoft.com/office/2006/metadata/properties" xmlns:ns2="43fe20c9-47f5-4762-b566-06b518e2184b" xmlns:ns3="38fb2ced-d6d3-45ef-8d28-87b1a0996444" targetNamespace="http://schemas.microsoft.com/office/2006/metadata/properties" ma:root="true" ma:fieldsID="505a62d77af40672914077ab1bf9810a" ns2:_="" ns3:_="">
    <xsd:import namespace="43fe20c9-47f5-4762-b566-06b518e2184b"/>
    <xsd:import namespace="38fb2ced-d6d3-45ef-8d28-87b1a09964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e20c9-47f5-4762-b566-06b518e218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b2ced-d6d3-45ef-8d28-87b1a09964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fe20c9-47f5-4762-b566-06b518e2184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21A8-8FFC-485A-AD03-DBB89694A399}"/>
</file>

<file path=customXml/itemProps2.xml><?xml version="1.0" encoding="utf-8"?>
<ds:datastoreItem xmlns:ds="http://schemas.openxmlformats.org/officeDocument/2006/customXml" ds:itemID="{F1E35CE3-6CA5-43BF-910D-E74A000D4622}">
  <ds:schemaRefs>
    <ds:schemaRef ds:uri="http://schemas.microsoft.com/sharepoint/v3/contenttype/forms"/>
  </ds:schemaRefs>
</ds:datastoreItem>
</file>

<file path=customXml/itemProps3.xml><?xml version="1.0" encoding="utf-8"?>
<ds:datastoreItem xmlns:ds="http://schemas.openxmlformats.org/officeDocument/2006/customXml" ds:itemID="{94F279FB-07D9-4880-AAC2-8617B930CFC2}">
  <ds:schemaRefs>
    <ds:schemaRef ds:uri="http://purl.org/dc/terms/"/>
    <ds:schemaRef ds:uri="http://schemas.openxmlformats.org/package/2006/metadata/core-properties"/>
    <ds:schemaRef ds:uri="http://schemas.microsoft.com/office/2006/documentManagement/types"/>
    <ds:schemaRef ds:uri="75a6dfe5-524c-454b-8117-eee360a45a73"/>
    <ds:schemaRef ds:uri="http://purl.org/dc/elements/1.1/"/>
    <ds:schemaRef ds:uri="http://schemas.microsoft.com/office/2006/metadata/properties"/>
    <ds:schemaRef ds:uri="http://schemas.microsoft.com/office/infopath/2007/PartnerControls"/>
    <ds:schemaRef ds:uri="43fe20c9-47f5-4762-b566-06b518e2184b"/>
    <ds:schemaRef ds:uri="http://www.w3.org/XML/1998/namespace"/>
    <ds:schemaRef ds:uri="http://purl.org/dc/dcmitype/"/>
  </ds:schemaRefs>
</ds:datastoreItem>
</file>

<file path=customXml/itemProps4.xml><?xml version="1.0" encoding="utf-8"?>
<ds:datastoreItem xmlns:ds="http://schemas.openxmlformats.org/officeDocument/2006/customXml" ds:itemID="{7CB58770-0E33-465E-9252-E8037D6C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IFES UK Letterhead_Arial</Template>
  <TotalTime>2</TotalTime>
  <Pages>8</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Willis</dc:creator>
  <cp:keywords/>
  <dc:description/>
  <cp:lastModifiedBy>Mary Macaulay</cp:lastModifiedBy>
  <cp:revision>4</cp:revision>
  <cp:lastPrinted>2016-09-13T15:40:00Z</cp:lastPrinted>
  <dcterms:created xsi:type="dcterms:W3CDTF">2019-05-20T14:44:00Z</dcterms:created>
  <dcterms:modified xsi:type="dcterms:W3CDTF">2019-10-31T11:58:00Z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0x010100271F32C905C5C144A4A27B4CC3021739</vt:lpwstr>
  </property>
  <property fmtid="{D5CDD505-2E9C-101B-9397-08002B2CF9AE}" pid="3" name="Order">
    <vt:r8>3508700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