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4F51" w14:textId="77777777" w:rsidR="00BA3327" w:rsidRPr="00425FCA" w:rsidRDefault="00BA3327" w:rsidP="00425FCA">
      <w:pPr>
        <w:pStyle w:val="Heading4"/>
        <w:rPr>
          <w:sz w:val="19"/>
          <w:szCs w:val="19"/>
        </w:rPr>
      </w:pPr>
      <w:r w:rsidRPr="00425FCA">
        <w:rPr>
          <w:sz w:val="19"/>
          <w:szCs w:val="19"/>
        </w:rPr>
        <w:t>IFES International</w:t>
      </w:r>
      <w:r w:rsidRPr="00425FCA">
        <w:rPr>
          <w:rFonts w:ascii="Montserrat Light" w:hAnsi="Montserrat Light"/>
          <w:sz w:val="19"/>
          <w:szCs w:val="19"/>
        </w:rPr>
        <w:t xml:space="preserve"> </w:t>
      </w:r>
      <w:r w:rsidRPr="00425FCA">
        <w:rPr>
          <w:sz w:val="19"/>
          <w:szCs w:val="19"/>
        </w:rPr>
        <w:t>Services—USA Office</w:t>
      </w:r>
    </w:p>
    <w:p w14:paraId="13E1B630" w14:textId="77777777" w:rsidR="00875F9E" w:rsidRPr="00875F9E" w:rsidRDefault="00875F9E" w:rsidP="00875F9E">
      <w:pPr>
        <w:pStyle w:val="Title"/>
        <w:spacing w:after="0"/>
      </w:pPr>
      <w:r w:rsidRPr="00875F9E">
        <w:t>Operations Support</w:t>
      </w:r>
    </w:p>
    <w:p w14:paraId="2D728E4E" w14:textId="4C52B0DD" w:rsidR="00875F9E" w:rsidRPr="00444668" w:rsidRDefault="00875F9E" w:rsidP="00875F9E">
      <w:pPr>
        <w:pStyle w:val="Subtitle"/>
        <w:rPr>
          <w:sz w:val="26"/>
          <w:szCs w:val="26"/>
        </w:rPr>
      </w:pPr>
      <w:r w:rsidRPr="00444668">
        <w:rPr>
          <w:sz w:val="26"/>
          <w:szCs w:val="26"/>
        </w:rPr>
        <w:t>Position Description</w:t>
      </w:r>
      <w:r w:rsidR="00BA3327" w:rsidRPr="00444668">
        <w:rPr>
          <w:sz w:val="26"/>
          <w:szCs w:val="26"/>
        </w:rPr>
        <w:t xml:space="preserve"> </w:t>
      </w:r>
    </w:p>
    <w:p w14:paraId="0CBFD707" w14:textId="77777777" w:rsidR="00875F9E" w:rsidRPr="00BA1020" w:rsidRDefault="00875F9E" w:rsidP="00875F9E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Updated 8/28/2020</w:t>
      </w:r>
    </w:p>
    <w:p w14:paraId="0C850956" w14:textId="77777777" w:rsidR="00875F9E" w:rsidRPr="00FC1CCF" w:rsidRDefault="00875F9E" w:rsidP="00FC1CCF">
      <w:pPr>
        <w:pStyle w:val="Heading3"/>
      </w:pPr>
      <w:r w:rsidRPr="00FC1CCF">
        <w:t xml:space="preserve">To advance the purpose of </w:t>
      </w:r>
      <w:r w:rsidRPr="00FC1CCF">
        <w:rPr>
          <w:lang w:val="en-US"/>
        </w:rPr>
        <w:t>the IFES International Services—USA Office (IFES/USA)</w:t>
      </w:r>
      <w:r w:rsidRPr="00FC1CCF">
        <w:t xml:space="preserve">, Office Operations Support will </w:t>
      </w:r>
      <w:r w:rsidRPr="00FC1CCF">
        <w:rPr>
          <w:lang w:val="en-US"/>
        </w:rPr>
        <w:t>assist with implementation of the vision and mission of IFES/USA,</w:t>
      </w:r>
      <w:r w:rsidRPr="00FC1CCF">
        <w:t xml:space="preserve"> working under the direction of the Operations Manager and in collaboration with the Director of Finance and Operations and other IFES/USA staff, to provide administrative and logistical support for the staff and projects. This is a part-time position (15-20 hours per week).</w:t>
      </w:r>
    </w:p>
    <w:p w14:paraId="7214B45A" w14:textId="77777777" w:rsidR="00875F9E" w:rsidRPr="00875F9E" w:rsidRDefault="00875F9E" w:rsidP="00875F9E"/>
    <w:p w14:paraId="6CF66E33" w14:textId="48F44F87" w:rsidR="00875F9E" w:rsidRPr="00875F9E" w:rsidRDefault="00875F9E" w:rsidP="00875F9E">
      <w:pPr>
        <w:pStyle w:val="Heading1"/>
      </w:pPr>
      <w:r w:rsidRPr="008C3F40">
        <w:t>MAJOR RESPONSIBILITIES</w:t>
      </w:r>
    </w:p>
    <w:p w14:paraId="2B0E0766" w14:textId="77777777" w:rsidR="00875F9E" w:rsidRPr="008C3F40" w:rsidRDefault="00875F9E" w:rsidP="00425FCA">
      <w:pPr>
        <w:pStyle w:val="Heading4"/>
      </w:pPr>
      <w:r w:rsidRPr="008C3F40">
        <w:t>PERSONAL</w:t>
      </w:r>
    </w:p>
    <w:p w14:paraId="5D99B61F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Be a maturing disciple of Jesus Christ</w:t>
      </w:r>
    </w:p>
    <w:p w14:paraId="6CECAC62" w14:textId="661E68AA" w:rsid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Demonstrate a commitment to IFES/USA vision, mission, and objectives</w:t>
      </w:r>
    </w:p>
    <w:p w14:paraId="37A220D8" w14:textId="77777777" w:rsidR="00875F9E" w:rsidRPr="00875F9E" w:rsidRDefault="00875F9E" w:rsidP="00875F9E">
      <w:pPr>
        <w:rPr>
          <w:rFonts w:ascii="Open Sans" w:hAnsi="Open Sans" w:cs="Open Sans"/>
          <w:szCs w:val="20"/>
        </w:rPr>
      </w:pPr>
    </w:p>
    <w:p w14:paraId="67587F3B" w14:textId="77777777" w:rsidR="00875F9E" w:rsidRPr="00875F9E" w:rsidRDefault="00875F9E" w:rsidP="00425FCA">
      <w:pPr>
        <w:pStyle w:val="Heading4"/>
      </w:pPr>
      <w:r w:rsidRPr="00875F9E">
        <w:t>Office Operations Assistance</w:t>
      </w:r>
    </w:p>
    <w:p w14:paraId="4915DDCA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Provide administrative support to the Operations Manager in the execution of general office operations and processes, and in special projects as assigned</w:t>
      </w:r>
    </w:p>
    <w:p w14:paraId="66EA62AD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Develop reports as needed</w:t>
      </w:r>
    </w:p>
    <w:p w14:paraId="48D86DF3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Provide research support to Operations Manager as needed</w:t>
      </w:r>
    </w:p>
    <w:p w14:paraId="31FEDAB8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Take and transcribe notes and provide reports for Operations Department meetings </w:t>
      </w:r>
    </w:p>
    <w:p w14:paraId="19199DB6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Provide Dashboard prep for staff meetings</w:t>
      </w:r>
    </w:p>
    <w:p w14:paraId="06C412EE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Learn and become proficient with computer hardware and software applications i</w:t>
      </w:r>
      <w:bookmarkStart w:id="0" w:name="_GoBack"/>
      <w:bookmarkEnd w:id="0"/>
      <w:r w:rsidRPr="00875F9E">
        <w:rPr>
          <w:rFonts w:ascii="Open Sans" w:hAnsi="Open Sans" w:cs="Open Sans"/>
          <w:szCs w:val="20"/>
        </w:rPr>
        <w:t>n use</w:t>
      </w:r>
    </w:p>
    <w:p w14:paraId="2B16F6B3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Oversee office email account </w:t>
      </w:r>
    </w:p>
    <w:p w14:paraId="2B02FA62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Pick up and process incoming mail on days you are in the office</w:t>
      </w:r>
    </w:p>
    <w:p w14:paraId="2C4C54C6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Maintain BRM permit balances and Post Office box renewal fees </w:t>
      </w:r>
    </w:p>
    <w:p w14:paraId="075CFB3D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Enter invoices into Accounts Payable log, scan, and save in folders</w:t>
      </w:r>
    </w:p>
    <w:p w14:paraId="151EF555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Maintain paper and electronic files</w:t>
      </w:r>
    </w:p>
    <w:p w14:paraId="5FB66AC2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Maintain inventory of common office supplies, re-ordering as needed and per staff requests</w:t>
      </w:r>
    </w:p>
    <w:p w14:paraId="742A8D1C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Assist with mailings (printing, folding, stuffing, stamping, and delivery to Postal Service) as needed </w:t>
      </w:r>
    </w:p>
    <w:p w14:paraId="1F7455F2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Assist with donation entry and database maintenance as needed</w:t>
      </w:r>
    </w:p>
    <w:p w14:paraId="4D11F89C" w14:textId="77777777" w:rsidR="00875F9E" w:rsidRPr="00875F9E" w:rsidRDefault="00875F9E" w:rsidP="00875F9E">
      <w:pPr>
        <w:pStyle w:val="ListParagraph"/>
        <w:numPr>
          <w:ilvl w:val="0"/>
          <w:numId w:val="21"/>
        </w:numPr>
        <w:spacing w:after="240"/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Maintain current office procedures documentation for Operations Support tasks</w:t>
      </w:r>
    </w:p>
    <w:p w14:paraId="457B4E64" w14:textId="77777777" w:rsidR="00875F9E" w:rsidRPr="00875F9E" w:rsidRDefault="00875F9E" w:rsidP="00425FCA">
      <w:pPr>
        <w:pStyle w:val="Heading4"/>
      </w:pPr>
      <w:r w:rsidRPr="00875F9E">
        <w:t>accounting Assistance</w:t>
      </w:r>
    </w:p>
    <w:p w14:paraId="267B2460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Provide support to the Director of Finance and Operations in the execution of general accounting tasks, and in special projects as assigned</w:t>
      </w:r>
    </w:p>
    <w:p w14:paraId="5D2F4CBE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Process invoices for payment </w:t>
      </w:r>
    </w:p>
    <w:p w14:paraId="7A9FF501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Enter logged AP items into accounting software</w:t>
      </w:r>
    </w:p>
    <w:p w14:paraId="65871B5A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Import approved donations to accounting software</w:t>
      </w:r>
    </w:p>
    <w:p w14:paraId="78823E8A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Assist with month-end financial pieces, including</w:t>
      </w:r>
    </w:p>
    <w:p w14:paraId="2C868DE9" w14:textId="5915A1D0" w:rsid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lastRenderedPageBreak/>
        <w:t>P</w:t>
      </w:r>
      <w:r w:rsidRPr="00875F9E">
        <w:rPr>
          <w:rFonts w:ascii="Open Sans" w:hAnsi="Open Sans" w:cs="Open Sans"/>
          <w:szCs w:val="20"/>
        </w:rPr>
        <w:t>rocess cash and credit card expense reports</w:t>
      </w:r>
    </w:p>
    <w:p w14:paraId="54D7588C" w14:textId="322D86A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E</w:t>
      </w:r>
      <w:r w:rsidRPr="00875F9E">
        <w:rPr>
          <w:rFonts w:ascii="Open Sans" w:hAnsi="Open Sans" w:cs="Open Sans"/>
          <w:szCs w:val="20"/>
        </w:rPr>
        <w:t>nter bank interest, depreciation, and transfers</w:t>
      </w:r>
    </w:p>
    <w:p w14:paraId="2DED9523" w14:textId="37F736E3" w:rsidR="00875F9E" w:rsidRPr="00875F9E" w:rsidRDefault="00875F9E" w:rsidP="00875F9E">
      <w:pPr>
        <w:pStyle w:val="ListParagraph"/>
        <w:numPr>
          <w:ilvl w:val="0"/>
          <w:numId w:val="21"/>
        </w:numPr>
        <w:spacing w:after="240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H</w:t>
      </w:r>
      <w:r w:rsidRPr="00875F9E">
        <w:rPr>
          <w:rFonts w:ascii="Open Sans" w:hAnsi="Open Sans" w:cs="Open Sans"/>
          <w:szCs w:val="20"/>
        </w:rPr>
        <w:t>elp reconcile non-donation bank activity</w:t>
      </w:r>
    </w:p>
    <w:p w14:paraId="1D0D610A" w14:textId="77777777" w:rsidR="00875F9E" w:rsidRPr="00875F9E" w:rsidRDefault="00875F9E" w:rsidP="00875F9E">
      <w:pPr>
        <w:pStyle w:val="Heading1"/>
      </w:pPr>
      <w:r w:rsidRPr="00875F9E">
        <w:t>FUND DEVELOPMENT AND PUBLIC RELATIONS</w:t>
      </w:r>
    </w:p>
    <w:p w14:paraId="255084F1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As required, raise a portion of salary in an amount or percentage agreed upon with the Executive Director </w:t>
      </w:r>
    </w:p>
    <w:p w14:paraId="1D08CFE5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Interact with constituents via email and phone as needed</w:t>
      </w:r>
    </w:p>
    <w:p w14:paraId="761C3C76" w14:textId="77777777" w:rsidR="00875F9E" w:rsidRPr="00875F9E" w:rsidRDefault="00875F9E" w:rsidP="00875F9E">
      <w:pPr>
        <w:pStyle w:val="ListParagraph"/>
        <w:numPr>
          <w:ilvl w:val="0"/>
          <w:numId w:val="21"/>
        </w:numPr>
        <w:spacing w:after="240"/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Communicate regularly with current and potential donors, churches, prayer support team members, friends, and family regarding ministry with IFES/USA</w:t>
      </w:r>
    </w:p>
    <w:p w14:paraId="34486484" w14:textId="77777777" w:rsidR="00875F9E" w:rsidRPr="00875F9E" w:rsidRDefault="00875F9E" w:rsidP="00875F9E">
      <w:pPr>
        <w:pStyle w:val="Heading1"/>
      </w:pPr>
      <w:r w:rsidRPr="00875F9E">
        <w:t>QUALIFICATIONS</w:t>
      </w:r>
    </w:p>
    <w:p w14:paraId="5844FA49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Annually affirm employment agreements including IFES’s Statement of Faith, ethics policy, and others as needed</w:t>
      </w:r>
    </w:p>
    <w:p w14:paraId="6942B6A8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Ability to handle sensitive information in a confidential manner</w:t>
      </w:r>
    </w:p>
    <w:p w14:paraId="3F6639B3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Excellent oral and written communication, language skills</w:t>
      </w:r>
    </w:p>
    <w:p w14:paraId="4FC06CBB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Cross-cultural sensitivity</w:t>
      </w:r>
    </w:p>
    <w:p w14:paraId="24182092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Proficiency in Microsoft Office products and willingness to learn other computer hardware and software applications as needed</w:t>
      </w:r>
    </w:p>
    <w:p w14:paraId="4CA64453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 xml:space="preserve">Accounting aptitude </w:t>
      </w:r>
    </w:p>
    <w:p w14:paraId="21980257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Eagerness and ability to monitor and manage a wide variety of simultaneous responsibilities and work under pressure of deadlines</w:t>
      </w:r>
    </w:p>
    <w:p w14:paraId="5F9E8371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Eagerness to learn, expand skills, and welcome broad-ranging, changing tasks</w:t>
      </w:r>
    </w:p>
    <w:p w14:paraId="5F257CF6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Ability to take initiative and work independently with a minimal amount of direct supervision</w:t>
      </w:r>
    </w:p>
    <w:p w14:paraId="3C37CD52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Strong customer service skills</w:t>
      </w:r>
    </w:p>
    <w:p w14:paraId="43CCA878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Prior or current exposure or experience with IFES or InterVarsity preferred</w:t>
      </w:r>
    </w:p>
    <w:p w14:paraId="1D67C9BB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Bachelor’s degree or equivalent education or experience preferred</w:t>
      </w:r>
    </w:p>
    <w:p w14:paraId="31B2BF03" w14:textId="77777777" w:rsidR="00875F9E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Available to travel for business to local and out-of-town meetings (including international) occasionally, as needed</w:t>
      </w:r>
    </w:p>
    <w:p w14:paraId="752B7243" w14:textId="4F1A9583" w:rsidR="00AA44B0" w:rsidRPr="00875F9E" w:rsidRDefault="00875F9E" w:rsidP="00875F9E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</w:rPr>
      </w:pPr>
      <w:r w:rsidRPr="00875F9E">
        <w:rPr>
          <w:rFonts w:ascii="Open Sans" w:hAnsi="Open Sans" w:cs="Open Sans"/>
          <w:szCs w:val="20"/>
        </w:rPr>
        <w:t>Willingness to raise a mutually-agreed-upon amount of personal support, as required</w:t>
      </w:r>
    </w:p>
    <w:sectPr w:rsidR="00AA44B0" w:rsidRPr="00875F9E" w:rsidSect="008148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800" w:right="216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C9D3" w14:textId="77777777" w:rsidR="00B93FBB" w:rsidRDefault="00B93FBB" w:rsidP="00255B33">
      <w:pPr>
        <w:spacing w:line="240" w:lineRule="auto"/>
      </w:pPr>
      <w:r>
        <w:separator/>
      </w:r>
    </w:p>
  </w:endnote>
  <w:endnote w:type="continuationSeparator" w:id="0">
    <w:p w14:paraId="2128C991" w14:textId="77777777" w:rsidR="00B93FBB" w:rsidRDefault="00B93FBB" w:rsidP="0025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italic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auto"/>
    <w:pitch w:val="variable"/>
    <w:sig w:usb0="E00002AF" w:usb1="5000607B" w:usb2="00000000" w:usb3="00000000" w:csb0="0000009F" w:csb1="00000000"/>
  </w:font>
  <w:font w:name="Georgia (TT)"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13DA" w14:textId="74F68E61" w:rsidR="00350B3A" w:rsidRPr="007C15D0" w:rsidRDefault="00875F9E" w:rsidP="00FC1CCF">
    <w:pPr>
      <w:spacing w:line="240" w:lineRule="auto"/>
      <w:rPr>
        <w:rFonts w:ascii="Montserrat Light" w:hAnsi="Montserrat Light"/>
        <w:caps/>
        <w:color w:val="251F4F"/>
        <w:spacing w:val="20"/>
        <w:kern w:val="280"/>
        <w:sz w:val="12"/>
      </w:rPr>
    </w:pPr>
    <w:r w:rsidRPr="006C14F4">
      <w:rPr>
        <w:rFonts w:ascii="Open Sans" w:hAnsi="Open Sans" w:cs="Open Sans"/>
        <w:sz w:val="16"/>
        <w:szCs w:val="16"/>
      </w:rPr>
      <w:t>HR USA Documents/Personnel</w:t>
    </w:r>
    <w:r w:rsidR="00FC1CCF">
      <w:rPr>
        <w:rFonts w:ascii="Open Sans" w:hAnsi="Open Sans" w:cs="Open Sans"/>
        <w:sz w:val="16"/>
        <w:szCs w:val="16"/>
      </w:rPr>
      <w:t>/</w:t>
    </w:r>
    <w:r w:rsidRPr="006C14F4">
      <w:rPr>
        <w:rFonts w:ascii="Open Sans" w:hAnsi="Open Sans" w:cs="Open Sans"/>
        <w:sz w:val="16"/>
        <w:szCs w:val="16"/>
      </w:rPr>
      <w:t>Resources/Position Descriptions</w:t>
    </w:r>
    <w:r w:rsidR="00FC1CCF">
      <w:rPr>
        <w:rFonts w:ascii="Open Sans" w:hAnsi="Open Sans" w:cs="Open Sans"/>
        <w:sz w:val="16"/>
        <w:szCs w:val="16"/>
      </w:rPr>
      <w:t>/</w:t>
    </w:r>
    <w:r w:rsidRPr="006C14F4">
      <w:rPr>
        <w:rFonts w:ascii="Open Sans" w:hAnsi="Open Sans" w:cs="Open Sans"/>
        <w:sz w:val="16"/>
        <w:szCs w:val="16"/>
      </w:rPr>
      <w:t>IFES USA Staff/20</w:t>
    </w:r>
    <w:r>
      <w:rPr>
        <w:rFonts w:ascii="Open Sans" w:hAnsi="Open Sans" w:cs="Open Sans"/>
        <w:sz w:val="16"/>
        <w:szCs w:val="16"/>
      </w:rPr>
      <w:t>20</w:t>
    </w:r>
    <w:r w:rsidRPr="006C14F4">
      <w:rPr>
        <w:rFonts w:ascii="Open Sans" w:hAnsi="Open Sans" w:cs="Open Sans"/>
        <w:sz w:val="16"/>
        <w:szCs w:val="16"/>
      </w:rPr>
      <w:t xml:space="preserve"> Position Descriptions</w:t>
    </w:r>
    <w:r w:rsidRPr="007C15D0">
      <w:rPr>
        <w:rFonts w:ascii="Montserrat Light" w:hAnsi="Montserrat Light"/>
        <w:caps/>
        <w:color w:val="251F4F"/>
        <w:spacing w:val="20"/>
        <w:kern w:val="280"/>
        <w:sz w:val="12"/>
      </w:rPr>
      <w:t xml:space="preserve"> </w:t>
    </w:r>
    <w:r w:rsidR="007C15D0" w:rsidRPr="007C15D0">
      <w:rPr>
        <w:rFonts w:ascii="Montserrat Light" w:hAnsi="Montserrat Light"/>
        <w:caps/>
        <w:color w:val="251F4F"/>
        <w:spacing w:val="20"/>
        <w:kern w:val="280"/>
        <w:sz w:val="12"/>
      </w:rPr>
      <w:t>page</w:t>
    </w:r>
    <w:r w:rsidR="00FC1CCF">
      <w:rPr>
        <w:rFonts w:ascii="Montserrat Light" w:hAnsi="Montserrat Light"/>
        <w:caps/>
        <w:color w:val="251F4F"/>
        <w:spacing w:val="20"/>
        <w:kern w:val="280"/>
        <w:sz w:val="12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D7E1" w14:textId="6A5C5F8B" w:rsidR="000D1486" w:rsidRPr="007C15D0" w:rsidRDefault="00875F9E" w:rsidP="007C15D0">
    <w:pPr>
      <w:pStyle w:val="Margin-HeaderandFooter"/>
      <w:jc w:val="right"/>
    </w:pPr>
    <w:r w:rsidRPr="00FC1CCF">
      <w:rPr>
        <w:rFonts w:ascii="Open Sans" w:hAnsi="Open Sans" w:cs="Open Sans"/>
        <w:caps w:val="0"/>
        <w:color w:val="000000"/>
        <w:spacing w:val="0"/>
        <w:kern w:val="0"/>
        <w:sz w:val="16"/>
        <w:szCs w:val="16"/>
      </w:rPr>
      <w:t>HR USA Documents/Personnel</w:t>
    </w:r>
    <w:r w:rsidR="00FC1CCF">
      <w:rPr>
        <w:rFonts w:ascii="Open Sans" w:hAnsi="Open Sans" w:cs="Open Sans"/>
        <w:caps w:val="0"/>
        <w:color w:val="000000"/>
        <w:spacing w:val="0"/>
        <w:kern w:val="0"/>
        <w:sz w:val="16"/>
        <w:szCs w:val="16"/>
      </w:rPr>
      <w:t>/</w:t>
    </w:r>
    <w:r w:rsidRPr="00FC1CCF">
      <w:rPr>
        <w:rFonts w:ascii="Open Sans" w:hAnsi="Open Sans" w:cs="Open Sans"/>
        <w:caps w:val="0"/>
        <w:color w:val="000000"/>
        <w:spacing w:val="0"/>
        <w:kern w:val="0"/>
        <w:sz w:val="16"/>
        <w:szCs w:val="16"/>
      </w:rPr>
      <w:t>Resources/Position Descriptions</w:t>
    </w:r>
    <w:r w:rsidR="00FC1CCF">
      <w:rPr>
        <w:rFonts w:ascii="Open Sans" w:hAnsi="Open Sans" w:cs="Open Sans"/>
        <w:caps w:val="0"/>
        <w:color w:val="000000"/>
        <w:spacing w:val="0"/>
        <w:kern w:val="0"/>
        <w:sz w:val="16"/>
        <w:szCs w:val="16"/>
      </w:rPr>
      <w:t>/</w:t>
    </w:r>
    <w:r w:rsidRPr="00FC1CCF">
      <w:rPr>
        <w:rFonts w:ascii="Open Sans" w:hAnsi="Open Sans" w:cs="Open Sans"/>
        <w:caps w:val="0"/>
        <w:color w:val="000000"/>
        <w:spacing w:val="0"/>
        <w:kern w:val="0"/>
        <w:sz w:val="16"/>
        <w:szCs w:val="16"/>
      </w:rPr>
      <w:t>IFES USA Staff/2020 Position Descriptions</w:t>
    </w:r>
    <w:r w:rsidR="00FC1CCF" w:rsidRPr="00FC1CCF">
      <w:t xml:space="preserve"> </w:t>
    </w:r>
    <w:r w:rsidR="00FC1CCF">
      <w:t xml:space="preserve">page </w:t>
    </w:r>
    <w:r w:rsidR="00FC1CCF">
      <w:fldChar w:fldCharType="begin"/>
    </w:r>
    <w:r w:rsidR="00FC1CCF">
      <w:instrText xml:space="preserve"> PAGE  \* Arabic  \* MERGEFORMAT </w:instrText>
    </w:r>
    <w:r w:rsidR="00FC1CCF">
      <w:fldChar w:fldCharType="separate"/>
    </w:r>
    <w:r w:rsidR="00FC1CCF">
      <w:t>1</w:t>
    </w:r>
    <w:r w:rsidR="00FC1CCF">
      <w:fldChar w:fldCharType="end"/>
    </w:r>
    <w:r w:rsidR="007C15D0"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561D" w14:textId="77777777" w:rsidR="00B93FBB" w:rsidRDefault="00B93FBB" w:rsidP="00255B33">
      <w:pPr>
        <w:spacing w:line="240" w:lineRule="auto"/>
      </w:pPr>
      <w:r>
        <w:separator/>
      </w:r>
    </w:p>
  </w:footnote>
  <w:footnote w:type="continuationSeparator" w:id="0">
    <w:p w14:paraId="384F26E0" w14:textId="77777777" w:rsidR="00B93FBB" w:rsidRDefault="00B93FBB" w:rsidP="00255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4E9A" w14:textId="77777777" w:rsidR="00F557D7" w:rsidRDefault="00281F4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6B778AD4" wp14:editId="6415CB31">
          <wp:simplePos x="0" y="0"/>
          <wp:positionH relativeFrom="rightMargin">
            <wp:posOffset>605155</wp:posOffset>
          </wp:positionH>
          <wp:positionV relativeFrom="page">
            <wp:posOffset>342900</wp:posOffset>
          </wp:positionV>
          <wp:extent cx="352425" cy="352425"/>
          <wp:effectExtent l="0" t="0" r="3175" b="3175"/>
          <wp:wrapNone/>
          <wp:docPr id="2" name="Picture 2" descr="P:\GlobalComms\Projects\New Brand\Global Kit\Templates - Letterhead &amp; Document\2 Logos for Documents\IFES_Logo_Square 10mm 11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GlobalComms\Projects\New Brand\Global Kit\Templates - Letterhead &amp; Document\2 Logos for Documents\IFES_Logo_Square 10mm 11.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2377" w14:textId="77777777" w:rsidR="00350B3A" w:rsidRDefault="00F557D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3211176" wp14:editId="16A79C9C">
          <wp:simplePos x="0" y="0"/>
          <wp:positionH relativeFrom="rightMargin">
            <wp:posOffset>47625</wp:posOffset>
          </wp:positionH>
          <wp:positionV relativeFrom="page">
            <wp:posOffset>409575</wp:posOffset>
          </wp:positionV>
          <wp:extent cx="895350" cy="895350"/>
          <wp:effectExtent l="0" t="0" r="0" b="0"/>
          <wp:wrapNone/>
          <wp:docPr id="3" name="Picture 3" descr="P:\GlobalComms\Projects\New Brand\Global Kit\Templates - Letterhead &amp; Document\2 Logos for Documents\IFES_Logo_Square 2016 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GlobalComms\Projects\New Brand\Global Kit\Templates - Letterhead &amp; Document\2 Logos for Documents\IFES_Logo_Square 2016 25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06A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50D"/>
    <w:multiLevelType w:val="hybridMultilevel"/>
    <w:tmpl w:val="9B547C0A"/>
    <w:lvl w:ilvl="0" w:tplc="3A206E92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2F88">
      <w:start w:val="1"/>
      <w:numFmt w:val="bullet"/>
      <w:pStyle w:val="BulletedLis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75E"/>
    <w:multiLevelType w:val="hybridMultilevel"/>
    <w:tmpl w:val="05526360"/>
    <w:lvl w:ilvl="0" w:tplc="D1E264F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9A8"/>
    <w:multiLevelType w:val="hybridMultilevel"/>
    <w:tmpl w:val="39F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1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9A3"/>
    <w:multiLevelType w:val="hybridMultilevel"/>
    <w:tmpl w:val="C90E9DCC"/>
    <w:lvl w:ilvl="0" w:tplc="45F41D4C">
      <w:start w:val="1"/>
      <w:numFmt w:val="bullet"/>
      <w:pStyle w:val="List-Bulleted1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2A46317A">
      <w:start w:val="1"/>
      <w:numFmt w:val="bullet"/>
      <w:pStyle w:val="ListBulleted2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7FD"/>
    <w:multiLevelType w:val="hybridMultilevel"/>
    <w:tmpl w:val="2322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0AC90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6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5CCC"/>
    <w:multiLevelType w:val="hybridMultilevel"/>
    <w:tmpl w:val="5900DECC"/>
    <w:lvl w:ilvl="0" w:tplc="E528AF44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6"/>
  </w:num>
  <w:num w:numId="5">
    <w:abstractNumId w:val="15"/>
  </w:num>
  <w:num w:numId="6">
    <w:abstractNumId w:val="18"/>
  </w:num>
  <w:num w:numId="7">
    <w:abstractNumId w:val="12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19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17"/>
  </w:num>
  <w:num w:numId="18">
    <w:abstractNumId w:val="13"/>
  </w:num>
  <w:num w:numId="19">
    <w:abstractNumId w:val="3"/>
  </w:num>
  <w:num w:numId="20">
    <w:abstractNumId w:val="0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9E"/>
    <w:rsid w:val="00003DA7"/>
    <w:rsid w:val="00013ABC"/>
    <w:rsid w:val="0006603A"/>
    <w:rsid w:val="000954FD"/>
    <w:rsid w:val="000D1486"/>
    <w:rsid w:val="000E1D50"/>
    <w:rsid w:val="000F65DE"/>
    <w:rsid w:val="0014331F"/>
    <w:rsid w:val="00144DA7"/>
    <w:rsid w:val="00174EE4"/>
    <w:rsid w:val="001A3B1B"/>
    <w:rsid w:val="001B0321"/>
    <w:rsid w:val="001C188C"/>
    <w:rsid w:val="00217E39"/>
    <w:rsid w:val="0022484C"/>
    <w:rsid w:val="002507E2"/>
    <w:rsid w:val="00255B33"/>
    <w:rsid w:val="00281F47"/>
    <w:rsid w:val="002972C9"/>
    <w:rsid w:val="002B1B72"/>
    <w:rsid w:val="002C7BDD"/>
    <w:rsid w:val="00304164"/>
    <w:rsid w:val="00350B3A"/>
    <w:rsid w:val="003B2952"/>
    <w:rsid w:val="003E4ADF"/>
    <w:rsid w:val="00425FCA"/>
    <w:rsid w:val="00427E1C"/>
    <w:rsid w:val="00444668"/>
    <w:rsid w:val="00474DD1"/>
    <w:rsid w:val="00477293"/>
    <w:rsid w:val="004B15B7"/>
    <w:rsid w:val="004D3B3C"/>
    <w:rsid w:val="005361F8"/>
    <w:rsid w:val="00541B61"/>
    <w:rsid w:val="00562855"/>
    <w:rsid w:val="005830D0"/>
    <w:rsid w:val="005A6880"/>
    <w:rsid w:val="005F23CA"/>
    <w:rsid w:val="00624AED"/>
    <w:rsid w:val="006459EF"/>
    <w:rsid w:val="00666B4A"/>
    <w:rsid w:val="0067657B"/>
    <w:rsid w:val="006E1884"/>
    <w:rsid w:val="006E3C27"/>
    <w:rsid w:val="006E52A9"/>
    <w:rsid w:val="006F206A"/>
    <w:rsid w:val="007400BC"/>
    <w:rsid w:val="007A241B"/>
    <w:rsid w:val="007B2B46"/>
    <w:rsid w:val="007C15D0"/>
    <w:rsid w:val="00814855"/>
    <w:rsid w:val="00875F9E"/>
    <w:rsid w:val="008A2C8F"/>
    <w:rsid w:val="008A5229"/>
    <w:rsid w:val="008B6DC0"/>
    <w:rsid w:val="008D43D1"/>
    <w:rsid w:val="00901945"/>
    <w:rsid w:val="00954C41"/>
    <w:rsid w:val="009758DE"/>
    <w:rsid w:val="00996526"/>
    <w:rsid w:val="009A54B4"/>
    <w:rsid w:val="009F2CE0"/>
    <w:rsid w:val="00A01F6D"/>
    <w:rsid w:val="00A10F0F"/>
    <w:rsid w:val="00A14A27"/>
    <w:rsid w:val="00A16AA3"/>
    <w:rsid w:val="00A2435E"/>
    <w:rsid w:val="00A46B8A"/>
    <w:rsid w:val="00A4768F"/>
    <w:rsid w:val="00AA44B0"/>
    <w:rsid w:val="00AC08B8"/>
    <w:rsid w:val="00AE16E0"/>
    <w:rsid w:val="00AE5EE5"/>
    <w:rsid w:val="00B16B29"/>
    <w:rsid w:val="00B430D1"/>
    <w:rsid w:val="00B5489E"/>
    <w:rsid w:val="00B93FBB"/>
    <w:rsid w:val="00B96175"/>
    <w:rsid w:val="00BA3327"/>
    <w:rsid w:val="00BB2DF3"/>
    <w:rsid w:val="00BE77FC"/>
    <w:rsid w:val="00C153B8"/>
    <w:rsid w:val="00D55CE4"/>
    <w:rsid w:val="00D92EA5"/>
    <w:rsid w:val="00DA45AA"/>
    <w:rsid w:val="00DD153A"/>
    <w:rsid w:val="00DE12FC"/>
    <w:rsid w:val="00DE4258"/>
    <w:rsid w:val="00E069BE"/>
    <w:rsid w:val="00E16F64"/>
    <w:rsid w:val="00E65489"/>
    <w:rsid w:val="00F5424B"/>
    <w:rsid w:val="00F557D7"/>
    <w:rsid w:val="00F63562"/>
    <w:rsid w:val="00F64771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479E"/>
  <w15:chartTrackingRefBased/>
  <w15:docId w15:val="{B205D03B-6B3F-453A-BD41-D9B7F99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E"/>
    <w:pPr>
      <w:spacing w:line="240" w:lineRule="atLeast"/>
    </w:pPr>
    <w:rPr>
      <w:rFonts w:ascii="Georgia" w:hAnsi="Georgia"/>
      <w:color w:val="000000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BDD"/>
    <w:pPr>
      <w:keepNext/>
      <w:spacing w:line="260" w:lineRule="atLeast"/>
      <w:outlineLvl w:val="0"/>
    </w:pPr>
    <w:rPr>
      <w:rFonts w:ascii="Montserrat" w:hAnsi="Montserrat"/>
      <w:bCs/>
      <w:caps/>
      <w:color w:val="006D8C"/>
      <w:spacing w:val="10"/>
      <w:kern w:val="40"/>
      <w:sz w:val="22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C7BDD"/>
    <w:pPr>
      <w:spacing w:line="220" w:lineRule="atLeast"/>
      <w:outlineLvl w:val="1"/>
    </w:pPr>
    <w:rPr>
      <w:color w:val="auto"/>
      <w:sz w:val="18"/>
      <w:szCs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FC1CCF"/>
    <w:pPr>
      <w:spacing w:line="220" w:lineRule="exact"/>
      <w:outlineLvl w:val="2"/>
    </w:pPr>
    <w:rPr>
      <w:rFonts w:ascii="Open Sans" w:hAnsi="Open Sans" w:cs="Open Sans"/>
      <w:caps w:val="0"/>
      <w:sz w:val="20"/>
      <w:szCs w:val="20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425FCA"/>
    <w:pPr>
      <w:spacing w:line="220" w:lineRule="atLeast"/>
      <w:outlineLvl w:val="3"/>
    </w:pPr>
    <w:rPr>
      <w:b/>
      <w:color w:val="251F4F"/>
      <w:sz w:val="20"/>
      <w:szCs w:val="20"/>
    </w:rPr>
  </w:style>
  <w:style w:type="paragraph" w:styleId="Heading5">
    <w:name w:val="heading 5"/>
    <w:aliases w:val="Bullet List Level 1"/>
    <w:basedOn w:val="Normal"/>
    <w:next w:val="Normal"/>
    <w:link w:val="Heading5Char"/>
    <w:uiPriority w:val="9"/>
    <w:unhideWhenUsed/>
    <w:rsid w:val="002507E2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A14A27"/>
    <w:pPr>
      <w:outlineLvl w:val="5"/>
    </w:pPr>
    <w:rPr>
      <w:szCs w:val="2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A14A27"/>
    <w:pPr>
      <w:spacing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A6880"/>
    <w:rPr>
      <w:rFonts w:ascii="Georgia" w:hAnsi="Georgia"/>
      <w:color w:val="000000"/>
      <w:szCs w:val="22"/>
      <w:lang w:val="en-GB" w:eastAsia="en-GB"/>
    </w:rPr>
  </w:style>
  <w:style w:type="paragraph" w:customStyle="1" w:styleId="Openingparagraph">
    <w:name w:val="Opening paragraph"/>
    <w:basedOn w:val="Normal"/>
    <w:next w:val="Normal"/>
    <w:link w:val="OpeningparagraphChar"/>
    <w:autoRedefine/>
    <w:qFormat/>
    <w:rsid w:val="002C7BDD"/>
    <w:rPr>
      <w:color w:val="006D8C"/>
    </w:rPr>
  </w:style>
  <w:style w:type="character" w:customStyle="1" w:styleId="Heading1Char">
    <w:name w:val="Heading 1 Char"/>
    <w:link w:val="Heading1"/>
    <w:uiPriority w:val="9"/>
    <w:rsid w:val="002C7BDD"/>
    <w:rPr>
      <w:rFonts w:ascii="Montserrat" w:hAnsi="Montserrat"/>
      <w:bCs/>
      <w:caps/>
      <w:color w:val="006D8C"/>
      <w:spacing w:val="10"/>
      <w:kern w:val="40"/>
      <w:sz w:val="22"/>
      <w:szCs w:val="36"/>
      <w:lang w:val="en-GB" w:eastAsia="en-GB"/>
    </w:rPr>
  </w:style>
  <w:style w:type="character" w:customStyle="1" w:styleId="OpeningparagraphChar">
    <w:name w:val="Opening paragraph Char"/>
    <w:link w:val="Openingparagraph"/>
    <w:rsid w:val="002C7BDD"/>
    <w:rPr>
      <w:rFonts w:ascii="Open Sans" w:hAnsi="Open Sans"/>
      <w:color w:val="006D8C"/>
      <w:kern w:val="18"/>
      <w:sz w:val="18"/>
      <w:szCs w:val="22"/>
      <w:lang w:val="en-GB" w:eastAsia="en-GB"/>
    </w:rPr>
  </w:style>
  <w:style w:type="character" w:customStyle="1" w:styleId="Heading2Char">
    <w:name w:val="Heading 2 Char"/>
    <w:link w:val="Heading2"/>
    <w:uiPriority w:val="9"/>
    <w:rsid w:val="002C7BDD"/>
    <w:rPr>
      <w:rFonts w:ascii="Montserrat" w:hAnsi="Montserrat"/>
      <w:bCs/>
      <w:caps/>
      <w:spacing w:val="10"/>
      <w:kern w:val="40"/>
      <w:sz w:val="18"/>
      <w:szCs w:val="32"/>
      <w:lang w:val="en-GB" w:eastAsia="en-GB"/>
    </w:rPr>
  </w:style>
  <w:style w:type="character" w:customStyle="1" w:styleId="Heading3Char">
    <w:name w:val="Heading 3 Char"/>
    <w:link w:val="Heading3"/>
    <w:uiPriority w:val="9"/>
    <w:rsid w:val="00FC1CCF"/>
    <w:rPr>
      <w:rFonts w:ascii="Open Sans" w:hAnsi="Open Sans" w:cs="Open Sans"/>
      <w:bCs/>
      <w:color w:val="006D8C"/>
      <w:spacing w:val="10"/>
      <w:kern w:val="40"/>
      <w:lang w:val="en-GB" w:eastAsia="en-GB"/>
    </w:rPr>
  </w:style>
  <w:style w:type="character" w:customStyle="1" w:styleId="Heading4Char">
    <w:name w:val="Heading 4 Char"/>
    <w:link w:val="Heading4"/>
    <w:uiPriority w:val="9"/>
    <w:rsid w:val="00425FCA"/>
    <w:rPr>
      <w:rFonts w:ascii="Montserrat" w:hAnsi="Montserrat"/>
      <w:b/>
      <w:bCs/>
      <w:caps/>
      <w:color w:val="251F4F"/>
      <w:spacing w:val="10"/>
      <w:kern w:val="40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A14A27"/>
    <w:rPr>
      <w:rFonts w:ascii="Calibri" w:eastAsia="Times New Roman" w:hAnsi="Calibri" w:cs="Times New Roman"/>
      <w:b/>
      <w:bCs/>
      <w:caps/>
      <w:color w:val="1C244E"/>
      <w:kern w:val="32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rsid w:val="00C153B8"/>
    <w:pPr>
      <w:spacing w:before="240" w:after="240"/>
      <w:ind w:left="170" w:right="170"/>
    </w:pPr>
    <w:rPr>
      <w:i/>
      <w:iCs/>
    </w:rPr>
  </w:style>
  <w:style w:type="character" w:customStyle="1" w:styleId="QuoteChar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1C188C"/>
    <w:pPr>
      <w:spacing w:after="180" w:line="440" w:lineRule="exact"/>
    </w:pPr>
    <w:rPr>
      <w:rFonts w:ascii="Montserrat Light" w:hAnsi="Montserrat Light"/>
      <w:noProof/>
      <w:color w:val="251F4F"/>
      <w:sz w:val="40"/>
      <w:szCs w:val="56"/>
    </w:rPr>
  </w:style>
  <w:style w:type="character" w:customStyle="1" w:styleId="TitleChar">
    <w:name w:val="Title Char"/>
    <w:link w:val="Title"/>
    <w:uiPriority w:val="10"/>
    <w:rsid w:val="001C188C"/>
    <w:rPr>
      <w:rFonts w:ascii="Montserrat Light" w:hAnsi="Montserrat Light"/>
      <w:bCs/>
      <w:caps/>
      <w:noProof/>
      <w:color w:val="251F4F"/>
      <w:spacing w:val="10"/>
      <w:kern w:val="40"/>
      <w:sz w:val="40"/>
      <w:szCs w:val="56"/>
      <w:lang w:val="en-GB" w:eastAsia="en-GB"/>
    </w:rPr>
  </w:style>
  <w:style w:type="character" w:styleId="BookTitle">
    <w:name w:val="Book Title"/>
    <w:uiPriority w:val="33"/>
    <w:rsid w:val="00255B33"/>
  </w:style>
  <w:style w:type="character" w:customStyle="1" w:styleId="Heading5Char">
    <w:name w:val="Heading 5 Char"/>
    <w:aliases w:val="Bullet List Level 1 Char"/>
    <w:link w:val="Heading5"/>
    <w:uiPriority w:val="9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Heading6Char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F206A"/>
    <w:pPr>
      <w:spacing w:after="180" w:line="220" w:lineRule="atLeast"/>
    </w:pPr>
    <w:rPr>
      <w:rFonts w:ascii="Montserrat Light" w:hAnsi="Montserrat Light"/>
      <w:caps w:val="0"/>
      <w:color w:val="251F4F" w:themeColor="text1"/>
    </w:rPr>
  </w:style>
  <w:style w:type="character" w:customStyle="1" w:styleId="SubtitleChar">
    <w:name w:val="Subtitle Char"/>
    <w:link w:val="Subtitle"/>
    <w:uiPriority w:val="11"/>
    <w:rsid w:val="006F206A"/>
    <w:rPr>
      <w:rFonts w:ascii="Montserrat Light" w:hAnsi="Montserrat Light"/>
      <w:bCs/>
      <w:color w:val="251F4F" w:themeColor="text1"/>
      <w:spacing w:val="10"/>
      <w:kern w:val="40"/>
      <w:sz w:val="22"/>
      <w:szCs w:val="36"/>
      <w:lang w:val="en-GB" w:eastAsia="en-GB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customStyle="1" w:styleId="IntenseQuoteChar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customStyle="1" w:styleId="HeaderChar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customStyle="1" w:styleId="FooterChar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paragraph" w:customStyle="1" w:styleId="BulletedListLevel1">
    <w:name w:val="Bulleted List Level 1"/>
    <w:basedOn w:val="ListParagraph"/>
    <w:link w:val="BulletedListLevel1Char"/>
    <w:rsid w:val="002507E2"/>
    <w:pPr>
      <w:numPr>
        <w:numId w:val="16"/>
      </w:numPr>
      <w:ind w:left="374" w:hanging="187"/>
    </w:pPr>
  </w:style>
  <w:style w:type="paragraph" w:customStyle="1" w:styleId="BulletedListLevel2">
    <w:name w:val="Bulleted List Level 2"/>
    <w:basedOn w:val="BulletedListLevel1"/>
    <w:link w:val="BulletedListLevel2Char"/>
    <w:rsid w:val="002507E2"/>
    <w:pPr>
      <w:numPr>
        <w:ilvl w:val="1"/>
      </w:numPr>
      <w:ind w:left="540" w:hanging="1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BulletedListLevel1Char">
    <w:name w:val="Bulleted List Level 1 Char"/>
    <w:basedOn w:val="ListParagraphChar"/>
    <w:link w:val="BulletedListLevel1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PullQuote">
    <w:name w:val="Pull Quote"/>
    <w:basedOn w:val="Normal"/>
    <w:next w:val="Quotee"/>
    <w:qFormat/>
    <w:rsid w:val="002507E2"/>
    <w:pPr>
      <w:spacing w:line="240" w:lineRule="auto"/>
    </w:pPr>
    <w:rPr>
      <w:rFonts w:ascii="Open Sans Light" w:hAnsi="Open Sans Light"/>
      <w:i/>
      <w:sz w:val="28"/>
    </w:rPr>
  </w:style>
  <w:style w:type="character" w:customStyle="1" w:styleId="BulletedListLevel2Char">
    <w:name w:val="Bulleted List Level 2 Char"/>
    <w:basedOn w:val="BulletedListLevel1Char"/>
    <w:link w:val="BulletedListLevel2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Quotee">
    <w:name w:val="Quotee"/>
    <w:basedOn w:val="Normal"/>
    <w:link w:val="QuoteeChar"/>
    <w:rsid w:val="002507E2"/>
    <w:pPr>
      <w:spacing w:line="240" w:lineRule="auto"/>
    </w:pPr>
    <w:rPr>
      <w:rFonts w:ascii="Montserrat" w:hAnsi="Montserrat"/>
      <w:caps/>
      <w:sz w:val="16"/>
    </w:rPr>
  </w:style>
  <w:style w:type="paragraph" w:customStyle="1" w:styleId="PhtotoCaption">
    <w:name w:val="Phtoto Caption"/>
    <w:basedOn w:val="Normal"/>
    <w:link w:val="PhtotoCaptionChar"/>
    <w:rsid w:val="002507E2"/>
    <w:pPr>
      <w:spacing w:line="240" w:lineRule="auto"/>
    </w:pPr>
    <w:rPr>
      <w:rFonts w:ascii="Open Sans italic" w:hAnsi="Open Sans italic"/>
      <w:i/>
      <w:sz w:val="16"/>
    </w:rPr>
  </w:style>
  <w:style w:type="character" w:customStyle="1" w:styleId="QuoteeChar">
    <w:name w:val="Quotee Char"/>
    <w:basedOn w:val="DefaultParagraphFont"/>
    <w:link w:val="Quotee"/>
    <w:rsid w:val="002507E2"/>
    <w:rPr>
      <w:rFonts w:ascii="Montserrat" w:hAnsi="Montserrat"/>
      <w:caps/>
      <w:color w:val="000000"/>
      <w:kern w:val="18"/>
      <w:sz w:val="16"/>
      <w:szCs w:val="22"/>
      <w:lang w:val="en-GB" w:eastAsia="en-GB"/>
    </w:rPr>
  </w:style>
  <w:style w:type="paragraph" w:customStyle="1" w:styleId="Margin-HeaderandFooter">
    <w:name w:val="Margin - Header and Footer"/>
    <w:basedOn w:val="PhtotoCaption"/>
    <w:qFormat/>
    <w:rsid w:val="00350B3A"/>
    <w:pPr>
      <w:jc w:val="center"/>
    </w:pPr>
    <w:rPr>
      <w:rFonts w:ascii="Montserrat Light" w:hAnsi="Montserrat Light"/>
      <w:i w:val="0"/>
      <w:caps/>
      <w:color w:val="251F4F"/>
      <w:spacing w:val="20"/>
      <w:kern w:val="280"/>
      <w:sz w:val="12"/>
    </w:rPr>
  </w:style>
  <w:style w:type="character" w:customStyle="1" w:styleId="PhtotoCaptionChar">
    <w:name w:val="Phtoto Caption Char"/>
    <w:basedOn w:val="DefaultParagraphFont"/>
    <w:link w:val="PhtotoCaption"/>
    <w:rsid w:val="002507E2"/>
    <w:rPr>
      <w:rFonts w:ascii="Open Sans italic" w:hAnsi="Open Sans italic"/>
      <w:i/>
      <w:color w:val="000000"/>
      <w:kern w:val="18"/>
      <w:sz w:val="16"/>
      <w:szCs w:val="22"/>
      <w:lang w:val="en-GB" w:eastAsia="en-GB"/>
    </w:rPr>
  </w:style>
  <w:style w:type="paragraph" w:customStyle="1" w:styleId="FinePrint">
    <w:name w:val="Fine Print"/>
    <w:basedOn w:val="Normal"/>
    <w:link w:val="FinePrintChar"/>
    <w:qFormat/>
    <w:rsid w:val="00350B3A"/>
    <w:pPr>
      <w:spacing w:line="160" w:lineRule="atLeast"/>
      <w:jc w:val="center"/>
    </w:pPr>
    <w:rPr>
      <w:color w:val="251F4F"/>
      <w:sz w:val="10"/>
    </w:rPr>
  </w:style>
  <w:style w:type="character" w:customStyle="1" w:styleId="FinePrintChar">
    <w:name w:val="Fine Print Char"/>
    <w:basedOn w:val="DefaultParagraphFont"/>
    <w:link w:val="FinePrint"/>
    <w:rsid w:val="00350B3A"/>
    <w:rPr>
      <w:rFonts w:ascii="Open Sans" w:hAnsi="Open Sans"/>
      <w:color w:val="251F4F"/>
      <w:kern w:val="18"/>
      <w:sz w:val="10"/>
      <w:szCs w:val="22"/>
      <w:lang w:val="en-GB" w:eastAsia="en-GB"/>
    </w:rPr>
  </w:style>
  <w:style w:type="paragraph" w:customStyle="1" w:styleId="BasicParagraph">
    <w:name w:val="[Basic Paragraph]"/>
    <w:basedOn w:val="Normal"/>
    <w:uiPriority w:val="99"/>
    <w:rsid w:val="00350B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eastAsia="en-US"/>
    </w:rPr>
  </w:style>
  <w:style w:type="paragraph" w:customStyle="1" w:styleId="AdressText">
    <w:name w:val="Adress Text"/>
    <w:basedOn w:val="Normal"/>
    <w:uiPriority w:val="99"/>
    <w:rsid w:val="00350B3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Georgia (TT)" w:hAnsi="Georgia (TT)" w:cs="Georgia (TT)"/>
      <w:sz w:val="16"/>
      <w:szCs w:val="16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350B3A"/>
    <w:rPr>
      <w:color w:val="006D8C" w:themeColor="hyperlink"/>
      <w:u w:val="single"/>
    </w:rPr>
  </w:style>
  <w:style w:type="paragraph" w:customStyle="1" w:styleId="Quote-Attribution">
    <w:name w:val="Quote - Attribution"/>
    <w:basedOn w:val="Normal"/>
    <w:link w:val="Quote-AttributionChar"/>
    <w:qFormat/>
    <w:rsid w:val="006F206A"/>
    <w:pPr>
      <w:spacing w:line="240" w:lineRule="auto"/>
    </w:pPr>
    <w:rPr>
      <w:rFonts w:ascii="Montserrat" w:hAnsi="Montserrat"/>
      <w:caps/>
      <w:spacing w:val="22"/>
      <w:sz w:val="16"/>
    </w:rPr>
  </w:style>
  <w:style w:type="paragraph" w:customStyle="1" w:styleId="PhotoCaption">
    <w:name w:val="Photo Caption"/>
    <w:basedOn w:val="Normal"/>
    <w:link w:val="PhotoCaptionChar"/>
    <w:qFormat/>
    <w:rsid w:val="001C188C"/>
    <w:pPr>
      <w:spacing w:line="240" w:lineRule="auto"/>
    </w:pPr>
    <w:rPr>
      <w:rFonts w:ascii="Open Sans italic" w:hAnsi="Open Sans italic"/>
      <w:i/>
      <w:sz w:val="16"/>
    </w:rPr>
  </w:style>
  <w:style w:type="character" w:customStyle="1" w:styleId="Quote-AttributionChar">
    <w:name w:val="Quote - Attribution Char"/>
    <w:basedOn w:val="DefaultParagraphFont"/>
    <w:link w:val="Quote-Attribution"/>
    <w:rsid w:val="006F206A"/>
    <w:rPr>
      <w:rFonts w:ascii="Montserrat" w:hAnsi="Montserrat"/>
      <w:caps/>
      <w:color w:val="000000"/>
      <w:spacing w:val="22"/>
      <w:kern w:val="18"/>
      <w:sz w:val="16"/>
      <w:szCs w:val="22"/>
      <w:lang w:val="en-GB" w:eastAsia="en-GB"/>
    </w:rPr>
  </w:style>
  <w:style w:type="character" w:customStyle="1" w:styleId="PhotoCaptionChar">
    <w:name w:val="Photo Caption Char"/>
    <w:basedOn w:val="DefaultParagraphFont"/>
    <w:link w:val="PhotoCaption"/>
    <w:rsid w:val="001C188C"/>
    <w:rPr>
      <w:rFonts w:ascii="Open Sans italic" w:hAnsi="Open Sans italic"/>
      <w:i/>
      <w:color w:val="000000"/>
      <w:kern w:val="18"/>
      <w:sz w:val="16"/>
      <w:szCs w:val="22"/>
      <w:lang w:val="en-GB" w:eastAsia="en-GB"/>
    </w:rPr>
  </w:style>
  <w:style w:type="paragraph" w:customStyle="1" w:styleId="List-Bulleted1">
    <w:name w:val="List - Bulleted 1"/>
    <w:basedOn w:val="ListParagraph"/>
    <w:link w:val="List-Bulleted1Char"/>
    <w:qFormat/>
    <w:rsid w:val="001C188C"/>
    <w:pPr>
      <w:numPr>
        <w:numId w:val="18"/>
      </w:numPr>
      <w:ind w:left="374" w:hanging="187"/>
    </w:pPr>
  </w:style>
  <w:style w:type="paragraph" w:customStyle="1" w:styleId="List-Bulleted2">
    <w:name w:val="List - Bulleted 2"/>
    <w:basedOn w:val="BulletedListLevel2"/>
    <w:link w:val="List-Bulleted2Char"/>
    <w:rsid w:val="001C188C"/>
    <w:pPr>
      <w:ind w:left="547" w:hanging="187"/>
    </w:pPr>
  </w:style>
  <w:style w:type="character" w:customStyle="1" w:styleId="List-Bulleted1Char">
    <w:name w:val="List - Bulleted 1 Char"/>
    <w:basedOn w:val="ListParagraphChar"/>
    <w:link w:val="List-Bulleted1"/>
    <w:rsid w:val="001C188C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List-Bulleted2Char">
    <w:name w:val="List - Bulleted 2 Char"/>
    <w:basedOn w:val="BulletedListLevel2Char"/>
    <w:link w:val="List-Bulleted2"/>
    <w:rsid w:val="001C188C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Bulleted2">
    <w:name w:val="List Bulleted 2"/>
    <w:basedOn w:val="List-Bulleted1"/>
    <w:link w:val="ListBulleted2Char"/>
    <w:qFormat/>
    <w:rsid w:val="002C7BDD"/>
    <w:pPr>
      <w:numPr>
        <w:ilvl w:val="1"/>
      </w:numPr>
      <w:ind w:left="540" w:hanging="180"/>
    </w:pPr>
  </w:style>
  <w:style w:type="character" w:customStyle="1" w:styleId="ListBulleted2Char">
    <w:name w:val="List Bulleted 2 Char"/>
    <w:basedOn w:val="List-Bulleted1Char"/>
    <w:link w:val="ListBulleted2"/>
    <w:rsid w:val="002C7BDD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D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D7"/>
    <w:rPr>
      <w:rFonts w:ascii="Segoe UI" w:hAnsi="Segoe UI" w:cs="Segoe UI"/>
      <w:color w:val="000000"/>
      <w:kern w:val="18"/>
      <w:sz w:val="18"/>
      <w:szCs w:val="18"/>
      <w:lang w:val="en-GB" w:eastAsia="en-GB"/>
    </w:rPr>
  </w:style>
  <w:style w:type="paragraph" w:customStyle="1" w:styleId="Firstparagraph">
    <w:name w:val="First paragraph"/>
    <w:basedOn w:val="Normal"/>
    <w:next w:val="Normal"/>
    <w:link w:val="FirstparagraphChar"/>
    <w:autoRedefine/>
    <w:qFormat/>
    <w:rsid w:val="00875F9E"/>
    <w:rPr>
      <w:rFonts w:cs="Open Sans"/>
      <w:color w:val="1C244E"/>
      <w:sz w:val="22"/>
      <w:szCs w:val="24"/>
    </w:rPr>
  </w:style>
  <w:style w:type="character" w:customStyle="1" w:styleId="FirstparagraphChar">
    <w:name w:val="First paragraph Char"/>
    <w:link w:val="Firstparagraph"/>
    <w:rsid w:val="00875F9E"/>
    <w:rPr>
      <w:rFonts w:ascii="Open Sans" w:hAnsi="Open Sans" w:cs="Open Sans"/>
      <w:color w:val="1C244E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IFES%20Doc_Logo_brand%20fonts.dotm" TargetMode="External"/></Relationships>
</file>

<file path=word/theme/theme1.xml><?xml version="1.0" encoding="utf-8"?>
<a:theme xmlns:a="http://schemas.openxmlformats.org/drawingml/2006/main" name="Office Theme">
  <a:themeElements>
    <a:clrScheme name="IFES">
      <a:dk1>
        <a:srgbClr val="251F4F"/>
      </a:dk1>
      <a:lt1>
        <a:srgbClr val="FFFFFF"/>
      </a:lt1>
      <a:dk2>
        <a:srgbClr val="D6D3ED"/>
      </a:dk2>
      <a:lt2>
        <a:srgbClr val="FFFFFF"/>
      </a:lt2>
      <a:accent1>
        <a:srgbClr val="33B7B7"/>
      </a:accent1>
      <a:accent2>
        <a:srgbClr val="4F4898"/>
      </a:accent2>
      <a:accent3>
        <a:srgbClr val="EC6247"/>
      </a:accent3>
      <a:accent4>
        <a:srgbClr val="F3920D"/>
      </a:accent4>
      <a:accent5>
        <a:srgbClr val="C7D53A"/>
      </a:accent5>
      <a:accent6>
        <a:srgbClr val="61B33D"/>
      </a:accent6>
      <a:hlink>
        <a:srgbClr val="006D8C"/>
      </a:hlink>
      <a:folHlink>
        <a:srgbClr val="0870B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>Kevin Van Horne</DisplayName>
        <AccountId>24245</AccountId>
        <AccountType/>
      </UserInfo>
      <UserInfo>
        <DisplayName>Terri Hamilton</DisplayName>
        <AccountId>11515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32C905C5C144A4A27B4CC3021739" ma:contentTypeVersion="12" ma:contentTypeDescription="Create a new document." ma:contentTypeScope="" ma:versionID="9203fad2f93ddb21a42db007f81a82e8">
  <xsd:schema xmlns:xsd="http://www.w3.org/2001/XMLSchema" xmlns:xs="http://www.w3.org/2001/XMLSchema" xmlns:p="http://schemas.microsoft.com/office/2006/metadata/properties" xmlns:ns2="43fe20c9-47f5-4762-b566-06b518e2184b" xmlns:ns3="38fb2ced-d6d3-45ef-8d28-87b1a0996444" targetNamespace="http://schemas.microsoft.com/office/2006/metadata/properties" ma:root="true" ma:fieldsID="505a62d77af40672914077ab1bf9810a" ns2:_="" ns3:_="">
    <xsd:import namespace="43fe20c9-47f5-4762-b566-06b518e2184b"/>
    <xsd:import namespace="38fb2ced-d6d3-45ef-8d28-87b1a0996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2ced-d6d3-45ef-8d28-87b1a0996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9EC3-2A17-4370-954F-A734BC3F4883}">
  <ds:schemaRefs>
    <ds:schemaRef ds:uri="http://schemas.microsoft.com/office/2006/metadata/properties"/>
    <ds:schemaRef ds:uri="http://schemas.microsoft.com/office/infopath/2007/PartnerControls"/>
    <ds:schemaRef ds:uri="43fe20c9-47f5-4762-b566-06b518e2184b"/>
  </ds:schemaRefs>
</ds:datastoreItem>
</file>

<file path=customXml/itemProps2.xml><?xml version="1.0" encoding="utf-8"?>
<ds:datastoreItem xmlns:ds="http://schemas.openxmlformats.org/officeDocument/2006/customXml" ds:itemID="{81140C19-2B87-4BC7-8574-60DC70BE0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2C91E-9913-48C2-B8F5-E4391A244C7C}"/>
</file>

<file path=customXml/itemProps4.xml><?xml version="1.0" encoding="utf-8"?>
<ds:datastoreItem xmlns:ds="http://schemas.openxmlformats.org/officeDocument/2006/customXml" ds:itemID="{019A024C-3A82-40DB-B46C-EFA8B8F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IFES Doc_Logo_brand fonts</Template>
  <TotalTime>16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 Hamilton</cp:lastModifiedBy>
  <cp:revision>5</cp:revision>
  <cp:lastPrinted>2016-11-15T11:24:00Z</cp:lastPrinted>
  <dcterms:created xsi:type="dcterms:W3CDTF">2020-08-28T22:28:00Z</dcterms:created>
  <dcterms:modified xsi:type="dcterms:W3CDTF">2020-09-04T15:36:00Z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0x010100271F32C905C5C144A4A27B4CC3021739</vt:lpwstr>
  </property>
</Properties>
</file>